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689F" w14:textId="77777777" w:rsidR="00C84836" w:rsidRDefault="00C84836" w:rsidP="00C84836">
      <w:pPr>
        <w:pStyle w:val="NombreMater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NOMBRE CARRERA</w:t>
      </w:r>
    </w:p>
    <w:p w14:paraId="7223A2EE" w14:textId="77777777" w:rsidR="00C84836" w:rsidRDefault="00C84836" w:rsidP="00553974">
      <w:pPr>
        <w:pStyle w:val="NombreMateria"/>
        <w:rPr>
          <w:rFonts w:ascii="Calibri" w:hAnsi="Calibri" w:cs="Calibri"/>
          <w:color w:val="6E90CA"/>
          <w:sz w:val="24"/>
          <w:szCs w:val="24"/>
          <w:lang w:val="es-ES_tradnl" w:eastAsia="en-US"/>
        </w:rPr>
      </w:pPr>
    </w:p>
    <w:p w14:paraId="5C2E7860" w14:textId="77777777" w:rsidR="009F732C" w:rsidRPr="00C84836" w:rsidRDefault="00C84836" w:rsidP="00553974">
      <w:pPr>
        <w:pStyle w:val="NombreMateria"/>
        <w:rPr>
          <w:rFonts w:ascii="Calibri" w:hAnsi="Calibri" w:cs="Calibri"/>
          <w:b/>
          <w:color w:val="00CCFF"/>
          <w:sz w:val="48"/>
          <w:szCs w:val="48"/>
        </w:rPr>
      </w:pPr>
      <w:r w:rsidRPr="00C84836">
        <w:rPr>
          <w:rFonts w:ascii="Calibri" w:hAnsi="Calibri" w:cs="Calibri"/>
          <w:b/>
          <w:color w:val="00CCFF"/>
          <w:sz w:val="48"/>
          <w:szCs w:val="48"/>
        </w:rPr>
        <w:t>Nombre materia</w:t>
      </w:r>
    </w:p>
    <w:p w14:paraId="7DCCD4B6" w14:textId="01FA16D9" w:rsidR="00553974" w:rsidRDefault="002A54BC" w:rsidP="00CD4C20">
      <w:pPr>
        <w:spacing w:line="360" w:lineRule="auto"/>
        <w:rPr>
          <w:rStyle w:val="Docente"/>
          <w:rFonts w:ascii="Calibri" w:hAnsi="Calibri" w:cs="Calibri"/>
          <w:b w:val="0"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BF575" wp14:editId="2600A657">
                <wp:simplePos x="0" y="0"/>
                <wp:positionH relativeFrom="column">
                  <wp:posOffset>-27305</wp:posOffset>
                </wp:positionH>
                <wp:positionV relativeFrom="paragraph">
                  <wp:posOffset>71120</wp:posOffset>
                </wp:positionV>
                <wp:extent cx="6680200" cy="9525"/>
                <wp:effectExtent l="10795" t="7620" r="27305" b="2095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5F1C6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2.15pt;margin-top:5.6pt;width:526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" strokecolor="#7f7f7f" strokeweight="1pt">
                <v:shadow color="#7f7f7f" opacity=".5" offset="1pt"/>
              </v:shape>
            </w:pict>
          </mc:Fallback>
        </mc:AlternateContent>
      </w:r>
    </w:p>
    <w:p w14:paraId="36094227" w14:textId="77777777" w:rsidR="003051CB" w:rsidRPr="00D15642" w:rsidRDefault="00F23C32" w:rsidP="00CD4C20">
      <w:pPr>
        <w:spacing w:line="360" w:lineRule="auto"/>
        <w:rPr>
          <w:rStyle w:val="DocenteNombre"/>
          <w:rFonts w:ascii="Calibri" w:hAnsi="Calibri" w:cs="Calibri"/>
          <w:sz w:val="28"/>
          <w:szCs w:val="28"/>
        </w:rPr>
      </w:pPr>
      <w:r w:rsidRPr="00D15642">
        <w:rPr>
          <w:rStyle w:val="Docente"/>
          <w:rFonts w:ascii="Calibri" w:hAnsi="Calibri" w:cs="Calibri"/>
          <w:b w:val="0"/>
          <w:sz w:val="28"/>
          <w:szCs w:val="28"/>
        </w:rPr>
        <w:t xml:space="preserve">Docente </w:t>
      </w:r>
      <w:r w:rsidRPr="008C64A7">
        <w:rPr>
          <w:rStyle w:val="Docente0"/>
          <w:rFonts w:ascii="Calibri" w:hAnsi="Calibri" w:cs="Calibri"/>
          <w:b w:val="0"/>
          <w:color w:val="003399"/>
          <w:sz w:val="28"/>
          <w:szCs w:val="28"/>
        </w:rPr>
        <w:t>/</w:t>
      </w:r>
      <w:r w:rsidRPr="00D15642">
        <w:rPr>
          <w:rFonts w:ascii="Calibri" w:hAnsi="Calibri" w:cs="Calibri"/>
          <w:sz w:val="28"/>
          <w:szCs w:val="28"/>
        </w:rPr>
        <w:t xml:space="preserve"> </w:t>
      </w:r>
      <w:r w:rsidR="00C84836">
        <w:rPr>
          <w:rStyle w:val="DocenteNombre"/>
          <w:rFonts w:ascii="Calibri" w:hAnsi="Calibri" w:cs="Calibri"/>
          <w:sz w:val="28"/>
          <w:szCs w:val="28"/>
        </w:rPr>
        <w:t>Nombre y Apellido</w:t>
      </w:r>
    </w:p>
    <w:p w14:paraId="1C3BABB6" w14:textId="77777777" w:rsidR="00F40D4D" w:rsidRPr="00F40D4D" w:rsidRDefault="00F40D4D" w:rsidP="00F40D4D">
      <w:pPr>
        <w:spacing w:line="360" w:lineRule="auto"/>
        <w:rPr>
          <w:rStyle w:val="GuinClase"/>
          <w:rFonts w:ascii="Calibri" w:hAnsi="Calibri" w:cs="Calibri"/>
          <w:sz w:val="28"/>
          <w:szCs w:val="28"/>
        </w:rPr>
      </w:pPr>
    </w:p>
    <w:p w14:paraId="38371AEB" w14:textId="3D5F6F8C" w:rsidR="006F7FCD" w:rsidRPr="00B34BBA" w:rsidRDefault="002A54BC" w:rsidP="00F40D4D">
      <w:pPr>
        <w:spacing w:line="360" w:lineRule="auto"/>
        <w:rPr>
          <w:rStyle w:val="fecha"/>
          <w:b/>
          <w:color w:val="808080"/>
          <w:sz w:val="72"/>
          <w:szCs w:val="7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9643E66" wp14:editId="7AE1A40D">
            <wp:simplePos x="0" y="0"/>
            <wp:positionH relativeFrom="column">
              <wp:posOffset>-2411730</wp:posOffset>
            </wp:positionH>
            <wp:positionV relativeFrom="paragraph">
              <wp:posOffset>650875</wp:posOffset>
            </wp:positionV>
            <wp:extent cx="9054465" cy="189865"/>
            <wp:effectExtent l="0" t="0" r="0" b="0"/>
            <wp:wrapNone/>
            <wp:docPr id="68" name="Imagen 68" descr="trama-Rect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ama-Rector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F47" w:rsidRPr="00B34BBA">
        <w:rPr>
          <w:rStyle w:val="GuinClase"/>
          <w:rFonts w:ascii="Calibri" w:hAnsi="Calibri" w:cs="Calibri"/>
          <w:color w:val="808080"/>
          <w:sz w:val="72"/>
          <w:szCs w:val="72"/>
        </w:rPr>
        <w:t>Cronograma</w:t>
      </w:r>
      <w:r w:rsidR="00C42368" w:rsidRPr="00B34BBA">
        <w:rPr>
          <w:rFonts w:ascii="Calibri" w:hAnsi="Calibri" w:cs="Calibri"/>
          <w:color w:val="808080"/>
          <w:sz w:val="72"/>
          <w:szCs w:val="72"/>
        </w:rPr>
        <w:tab/>
      </w:r>
      <w:r w:rsidR="00C42368" w:rsidRPr="00B34BBA">
        <w:rPr>
          <w:rStyle w:val="fecha"/>
          <w:b/>
          <w:color w:val="808080"/>
          <w:sz w:val="72"/>
          <w:szCs w:val="72"/>
        </w:rPr>
        <w:tab/>
        <w:t xml:space="preserve">          </w:t>
      </w:r>
      <w:r w:rsidR="00685AD5" w:rsidRPr="00B34BBA">
        <w:rPr>
          <w:rStyle w:val="fecha"/>
          <w:b/>
          <w:color w:val="808080"/>
          <w:sz w:val="72"/>
          <w:szCs w:val="72"/>
        </w:rPr>
        <w:t xml:space="preserve">    </w:t>
      </w:r>
      <w:r w:rsidR="006F7FCD" w:rsidRPr="00B34BBA">
        <w:rPr>
          <w:rStyle w:val="fecha"/>
          <w:b/>
          <w:color w:val="808080"/>
          <w:sz w:val="72"/>
          <w:szCs w:val="72"/>
        </w:rPr>
        <w:t xml:space="preserve"> </w:t>
      </w:r>
    </w:p>
    <w:p w14:paraId="35106CE2" w14:textId="77777777" w:rsidR="006F7FCD" w:rsidRDefault="006F7FCD" w:rsidP="00CD4C20">
      <w:pPr>
        <w:pStyle w:val="NombreCarrera"/>
        <w:spacing w:line="280" w:lineRule="exact"/>
        <w:rPr>
          <w:rStyle w:val="fecha"/>
          <w:b/>
          <w:color w:val="6E90CA"/>
          <w:sz w:val="24"/>
          <w:szCs w:val="24"/>
        </w:rPr>
      </w:pPr>
    </w:p>
    <w:p w14:paraId="522DE6D4" w14:textId="77777777" w:rsidR="00F40D4D" w:rsidRDefault="00F40D4D" w:rsidP="00CD4C20">
      <w:pPr>
        <w:pStyle w:val="NombreCarrera"/>
        <w:spacing w:line="280" w:lineRule="exact"/>
        <w:rPr>
          <w:rStyle w:val="fecha"/>
          <w:rFonts w:ascii="Calibri" w:hAnsi="Calibri" w:cs="Calibri"/>
          <w:color w:val="auto"/>
          <w:sz w:val="24"/>
          <w:szCs w:val="24"/>
        </w:rPr>
      </w:pPr>
    </w:p>
    <w:tbl>
      <w:tblPr>
        <w:tblW w:w="89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676"/>
        <w:gridCol w:w="2409"/>
        <w:gridCol w:w="2586"/>
      </w:tblGrid>
      <w:tr w:rsidR="008C64A7" w:rsidRPr="00E3317B" w14:paraId="31F20A7E" w14:textId="77777777" w:rsidTr="00F60C93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14:paraId="45FD2CDB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CAE9F3C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1F73D2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BAB33E1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TP - Evaluación</w:t>
            </w:r>
          </w:p>
        </w:tc>
      </w:tr>
      <w:tr w:rsidR="008C64A7" w:rsidRPr="00E3317B" w14:paraId="0208439D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2D894FC1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01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>21-03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7C559A3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1</w:t>
            </w:r>
            <w:r w:rsidRPr="00E3317B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="00F60C93"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0C705F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D3FC228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5E779358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121691AA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02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6DEE002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2</w:t>
            </w:r>
          </w:p>
          <w:p w14:paraId="2F446E84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5083DC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EDF7AD1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4B3E4FC1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2C5C74B5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03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1F60025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3</w:t>
            </w:r>
            <w:r w:rsidRPr="00E3317B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="00F60C93"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7074B8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63A7243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0307CDFC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308669AB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04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F9094B2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4</w:t>
            </w:r>
          </w:p>
          <w:p w14:paraId="58A546C1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984F00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91B9AA1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5BF18C24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5D75F890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05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1CD991D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5</w:t>
            </w:r>
          </w:p>
          <w:p w14:paraId="1777AE20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5FCB21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7009219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1EADA5EF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5C9A30B8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06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24BF569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6</w:t>
            </w:r>
            <w:r w:rsidRPr="00E3317B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="00F60C93"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128C91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DA78531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381818D3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06C3827E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07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571C5E3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7</w:t>
            </w:r>
          </w:p>
          <w:p w14:paraId="48C14C16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90D1CB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0CD1E81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59FE560F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0F7D27F4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08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F727230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Clase 8</w:t>
            </w:r>
          </w:p>
          <w:p w14:paraId="74937E44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5FE6F2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F2BAFA6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C64A7" w:rsidRPr="00E3317B" w14:paraId="5B34F33D" w14:textId="77777777" w:rsidTr="00F60C93">
        <w:trPr>
          <w:trHeight w:val="794"/>
        </w:trPr>
        <w:tc>
          <w:tcPr>
            <w:tcW w:w="1260" w:type="dxa"/>
            <w:shd w:val="clear" w:color="auto" w:fill="auto"/>
            <w:vAlign w:val="center"/>
          </w:tcPr>
          <w:p w14:paraId="0D3866BA" w14:textId="77777777" w:rsidR="008C64A7" w:rsidRPr="00E3317B" w:rsidRDefault="008C64A7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09 (</w:t>
            </w:r>
            <w:r w:rsidR="00F60C9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E3317B"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7C9A8EA" w14:textId="77777777" w:rsidR="00F60C93" w:rsidRPr="00E3317B" w:rsidRDefault="00F60C93" w:rsidP="00F60C93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Clase 9</w:t>
            </w:r>
          </w:p>
          <w:p w14:paraId="1E61ED74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DF49D1" w14:textId="77777777" w:rsidR="008C64A7" w:rsidRPr="00E3317B" w:rsidRDefault="00F60C93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Descripción de actividad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A1FA61F" w14:textId="77777777" w:rsidR="008C64A7" w:rsidRPr="00E3317B" w:rsidRDefault="008C64A7" w:rsidP="008C64A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14:paraId="19644E4B" w14:textId="77777777" w:rsidR="003E6876" w:rsidRPr="00A31F47" w:rsidRDefault="003E6876" w:rsidP="00B02356"/>
    <w:p w14:paraId="381C52A3" w14:textId="77777777" w:rsidR="001E21DC" w:rsidRPr="00F40D4D" w:rsidRDefault="001E21DC" w:rsidP="00CB109C">
      <w:pPr>
        <w:pStyle w:val="1Subttulonivel1"/>
        <w:rPr>
          <w:color w:val="auto"/>
          <w:u w:val="single"/>
          <w:lang w:val="es-ES"/>
        </w:rPr>
      </w:pPr>
    </w:p>
    <w:p w14:paraId="23016DBF" w14:textId="30F12EAB" w:rsidR="00CD4C20" w:rsidRDefault="00CD4C20" w:rsidP="00BA6476">
      <w:pPr>
        <w:pStyle w:val="1Subttulonivel1"/>
        <w:rPr>
          <w:color w:val="auto"/>
          <w:lang w:val="es-ES"/>
        </w:rPr>
      </w:pPr>
      <w:bookmarkStart w:id="0" w:name="_GoBack"/>
      <w:bookmarkEnd w:id="0"/>
    </w:p>
    <w:p w14:paraId="2F9810B7" w14:textId="77777777" w:rsidR="002C624F" w:rsidRPr="00F40D4D" w:rsidRDefault="002C624F" w:rsidP="00BA6476">
      <w:pPr>
        <w:pStyle w:val="1Subttulonivel1"/>
        <w:rPr>
          <w:color w:val="auto"/>
          <w:lang w:val="es-ES"/>
        </w:rPr>
      </w:pPr>
    </w:p>
    <w:sectPr w:rsidR="002C624F" w:rsidRPr="00F40D4D" w:rsidSect="00D04180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720" w:footer="68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79B1" w14:textId="77777777" w:rsidR="00701794" w:rsidRDefault="00701794">
      <w:r>
        <w:separator/>
      </w:r>
    </w:p>
    <w:p w14:paraId="37F2354C" w14:textId="77777777" w:rsidR="00701794" w:rsidRDefault="00701794"/>
  </w:endnote>
  <w:endnote w:type="continuationSeparator" w:id="0">
    <w:p w14:paraId="52EB2E9B" w14:textId="77777777" w:rsidR="00701794" w:rsidRDefault="00701794">
      <w:r>
        <w:continuationSeparator/>
      </w:r>
    </w:p>
    <w:p w14:paraId="2367DF21" w14:textId="77777777" w:rsidR="00701794" w:rsidRDefault="00701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8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e Gothic LT Std Light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B5D1" w14:textId="77777777" w:rsidR="00DF4F41" w:rsidRDefault="00DF4F41" w:rsidP="00D30213">
    <w:pPr>
      <w:pStyle w:val="Piedepgina"/>
      <w:tabs>
        <w:tab w:val="left" w:pos="1035"/>
        <w:tab w:val="right" w:pos="9070"/>
      </w:tabs>
      <w:spacing w:line="240" w:lineRule="exact"/>
      <w:rPr>
        <w:rStyle w:val="Nmerodepgina"/>
        <w:rFonts w:cs="Arial"/>
        <w:b w:val="0"/>
        <w:szCs w:val="20"/>
      </w:rPr>
    </w:pPr>
  </w:p>
  <w:p w14:paraId="3157DC35" w14:textId="3A8957EF" w:rsidR="00F20D1E" w:rsidRPr="008C64A7" w:rsidRDefault="002A54BC" w:rsidP="00D30213">
    <w:pPr>
      <w:pStyle w:val="Piedepgina"/>
      <w:tabs>
        <w:tab w:val="left" w:pos="1035"/>
        <w:tab w:val="right" w:pos="9070"/>
      </w:tabs>
      <w:spacing w:line="240" w:lineRule="exact"/>
      <w:rPr>
        <w:rStyle w:val="Nmerodepgina"/>
        <w:rFonts w:ascii="Calibri" w:hAnsi="Calibri" w:cs="Calibri"/>
        <w:b w:val="0"/>
        <w:color w:val="003399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1" locked="0" layoutInCell="1" allowOverlap="1" wp14:anchorId="79DBCA40" wp14:editId="5ACB0B9C">
          <wp:simplePos x="0" y="0"/>
          <wp:positionH relativeFrom="column">
            <wp:posOffset>4445</wp:posOffset>
          </wp:positionH>
          <wp:positionV relativeFrom="paragraph">
            <wp:posOffset>122555</wp:posOffset>
          </wp:positionV>
          <wp:extent cx="6720840" cy="265430"/>
          <wp:effectExtent l="0" t="0" r="10160" b="0"/>
          <wp:wrapNone/>
          <wp:docPr id="27" name="Imagen 27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213">
      <w:rPr>
        <w:rStyle w:val="Nmerodepgina"/>
        <w:rFonts w:cs="Arial"/>
        <w:b w:val="0"/>
        <w:szCs w:val="20"/>
      </w:rPr>
      <w:tab/>
    </w:r>
    <w:r w:rsidR="00D30213">
      <w:rPr>
        <w:rStyle w:val="Nmerodepgina"/>
        <w:rFonts w:cs="Arial"/>
        <w:b w:val="0"/>
        <w:szCs w:val="20"/>
      </w:rPr>
      <w:tab/>
    </w:r>
    <w:r w:rsidR="00D30213">
      <w:rPr>
        <w:rStyle w:val="Nmerodepgina"/>
        <w:rFonts w:cs="Arial"/>
        <w:b w:val="0"/>
        <w:szCs w:val="20"/>
      </w:rPr>
      <w:tab/>
    </w:r>
    <w:r w:rsidR="00D30213">
      <w:rPr>
        <w:rStyle w:val="Nmerodepgina"/>
        <w:rFonts w:cs="Arial"/>
        <w:b w:val="0"/>
        <w:szCs w:val="20"/>
      </w:rPr>
      <w:tab/>
    </w:r>
    <w:r w:rsidR="00F20D1E" w:rsidRPr="008C64A7">
      <w:rPr>
        <w:rStyle w:val="Nmerodepgina"/>
        <w:rFonts w:ascii="Calibri" w:hAnsi="Calibri" w:cs="Calibri"/>
        <w:b w:val="0"/>
        <w:color w:val="003399"/>
        <w:szCs w:val="20"/>
      </w:rPr>
      <w:fldChar w:fldCharType="begin"/>
    </w:r>
    <w:r w:rsidR="00F20D1E" w:rsidRPr="008C64A7">
      <w:rPr>
        <w:rStyle w:val="Nmerodepgina"/>
        <w:rFonts w:ascii="Calibri" w:hAnsi="Calibri" w:cs="Calibri"/>
        <w:b w:val="0"/>
        <w:color w:val="003399"/>
        <w:szCs w:val="20"/>
      </w:rPr>
      <w:instrText xml:space="preserve"> PAGE </w:instrText>
    </w:r>
    <w:r w:rsidR="00F20D1E" w:rsidRPr="008C64A7">
      <w:rPr>
        <w:rStyle w:val="Nmerodepgina"/>
        <w:rFonts w:ascii="Calibri" w:hAnsi="Calibri" w:cs="Calibri"/>
        <w:b w:val="0"/>
        <w:color w:val="003399"/>
        <w:szCs w:val="20"/>
      </w:rPr>
      <w:fldChar w:fldCharType="separate"/>
    </w:r>
    <w:r w:rsidR="00092C7D">
      <w:rPr>
        <w:rStyle w:val="Nmerodepgina"/>
        <w:rFonts w:ascii="Calibri" w:hAnsi="Calibri" w:cs="Calibri"/>
        <w:b w:val="0"/>
        <w:noProof/>
        <w:color w:val="003399"/>
        <w:szCs w:val="20"/>
      </w:rPr>
      <w:t>2</w:t>
    </w:r>
    <w:r w:rsidR="00F20D1E" w:rsidRPr="008C64A7">
      <w:rPr>
        <w:rStyle w:val="Nmerodepgina"/>
        <w:rFonts w:ascii="Calibri" w:hAnsi="Calibri" w:cs="Calibri"/>
        <w:b w:val="0"/>
        <w:color w:val="003399"/>
        <w:szCs w:val="20"/>
      </w:rPr>
      <w:fldChar w:fldCharType="end"/>
    </w:r>
  </w:p>
  <w:p w14:paraId="12A7A976" w14:textId="77777777" w:rsidR="00D30213" w:rsidRPr="00D30213" w:rsidRDefault="00D30213" w:rsidP="00D30213">
    <w:pPr>
      <w:pStyle w:val="Piedepgina"/>
      <w:tabs>
        <w:tab w:val="left" w:pos="1035"/>
        <w:tab w:val="right" w:pos="9070"/>
      </w:tabs>
      <w:spacing w:line="240" w:lineRule="exact"/>
      <w:rPr>
        <w:rFonts w:ascii="Calibri" w:hAnsi="Calibri" w:cs="Calibri"/>
        <w:b/>
        <w:color w:val="0033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BE9D" w14:textId="3C6DADB7" w:rsidR="00F20D1E" w:rsidRPr="00D15642" w:rsidRDefault="00FC4B0D" w:rsidP="00D15642">
    <w:pPr>
      <w:pStyle w:val="Piedepgina"/>
      <w:spacing w:line="276" w:lineRule="auto"/>
      <w:ind w:firstLine="993"/>
      <w:rPr>
        <w:rFonts w:ascii="Calibri" w:hAnsi="Calibri" w:cs="Calibri"/>
        <w:color w:val="808080"/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EAFA0C" wp14:editId="742AC496">
              <wp:simplePos x="0" y="0"/>
              <wp:positionH relativeFrom="column">
                <wp:posOffset>1257340</wp:posOffset>
              </wp:positionH>
              <wp:positionV relativeFrom="paragraph">
                <wp:posOffset>87461</wp:posOffset>
              </wp:positionV>
              <wp:extent cx="3169285" cy="401320"/>
              <wp:effectExtent l="3810" t="0" r="1905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E8652" w14:textId="3F439647" w:rsidR="00D15642" w:rsidRPr="00D15642" w:rsidRDefault="00D15642" w:rsidP="00D1564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1564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Departamento de </w:t>
                          </w:r>
                          <w:r w:rsidR="00FC4B0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(completar)</w:t>
                          </w:r>
                        </w:p>
                        <w:p w14:paraId="08A3F752" w14:textId="77777777" w:rsidR="00D15642" w:rsidRPr="00D15642" w:rsidRDefault="00D15642" w:rsidP="00D1564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1564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Campus Virtual UNLa / Universidad Nacional de Lanús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EAFA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9pt;margin-top:6.9pt;width:249.55pt;height:31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" stroked="f">
              <v:textbox style="mso-fit-shape-to-text:t">
                <w:txbxContent>
                  <w:p w14:paraId="7BEE8652" w14:textId="3F439647" w:rsidR="00D15642" w:rsidRPr="00D15642" w:rsidRDefault="00D15642" w:rsidP="00D1564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D1564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Departamento de </w:t>
                    </w:r>
                    <w:r w:rsidR="00FC4B0D">
                      <w:rPr>
                        <w:rFonts w:ascii="Calibri" w:hAnsi="Calibri" w:cs="Calibri"/>
                        <w:sz w:val="20"/>
                        <w:szCs w:val="20"/>
                      </w:rPr>
                      <w:t>(completar)</w:t>
                    </w:r>
                  </w:p>
                  <w:p w14:paraId="08A3F752" w14:textId="77777777" w:rsidR="00D15642" w:rsidRPr="00D15642" w:rsidRDefault="00D15642" w:rsidP="00D1564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D15642">
                      <w:rPr>
                        <w:rFonts w:ascii="Calibri" w:hAnsi="Calibri" w:cs="Calibri"/>
                        <w:sz w:val="20"/>
                        <w:szCs w:val="20"/>
                      </w:rPr>
                      <w:t>Campus Virtual UNLa / Universidad Nacional de Lanús</w:t>
                    </w:r>
                  </w:p>
                </w:txbxContent>
              </v:textbox>
            </v:shape>
          </w:pict>
        </mc:Fallback>
      </mc:AlternateContent>
    </w:r>
    <w:r w:rsidRPr="00D15642">
      <w:rPr>
        <w:rFonts w:ascii="Calibri" w:hAnsi="Calibri" w:cs="Calibri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87A7DA" wp14:editId="63ADFE09">
              <wp:simplePos x="0" y="0"/>
              <wp:positionH relativeFrom="column">
                <wp:posOffset>1143000</wp:posOffset>
              </wp:positionH>
              <wp:positionV relativeFrom="paragraph">
                <wp:posOffset>83820</wp:posOffset>
              </wp:positionV>
              <wp:extent cx="5080" cy="467360"/>
              <wp:effectExtent l="0" t="0" r="45720" b="4064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80" cy="46736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B8DF4A8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90pt;margin-top:6.6pt;width:.4pt;height:36.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" strokeweight=".5pt"/>
          </w:pict>
        </mc:Fallback>
      </mc:AlternateContent>
    </w:r>
    <w:r w:rsidRPr="00D15642">
      <w:rPr>
        <w:rFonts w:ascii="Calibri" w:hAnsi="Calibri" w:cs="Calibri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5680" behindDoc="1" locked="0" layoutInCell="1" allowOverlap="1" wp14:anchorId="133F3C07" wp14:editId="5257EB89">
          <wp:simplePos x="0" y="0"/>
          <wp:positionH relativeFrom="column">
            <wp:posOffset>569555</wp:posOffset>
          </wp:positionH>
          <wp:positionV relativeFrom="paragraph">
            <wp:posOffset>83957</wp:posOffset>
          </wp:positionV>
          <wp:extent cx="429092" cy="457698"/>
          <wp:effectExtent l="0" t="0" r="3175" b="0"/>
          <wp:wrapNone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7" cy="45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824" behindDoc="0" locked="0" layoutInCell="1" allowOverlap="1" wp14:anchorId="320BBBC8" wp14:editId="3B51BE5E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408940" cy="45339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La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58A2A" w14:textId="0525C789" w:rsidR="00D15642" w:rsidRDefault="00092C7D">
    <w:r>
      <w:rPr>
        <w:rFonts w:ascii="Calibri" w:hAnsi="Calibri" w:cs="Calibri"/>
        <w:noProof/>
        <w:color w:val="666666"/>
        <w:sz w:val="20"/>
        <w:szCs w:val="20"/>
        <w:lang w:val="es-ES_tradnl" w:eastAsia="es-ES_tradnl"/>
      </w:rPr>
      <w:drawing>
        <wp:anchor distT="0" distB="0" distL="114300" distR="114300" simplePos="0" relativeHeight="251663872" behindDoc="0" locked="0" layoutInCell="1" allowOverlap="1" wp14:anchorId="199BA2E5" wp14:editId="643E9B09">
          <wp:simplePos x="0" y="0"/>
          <wp:positionH relativeFrom="column">
            <wp:posOffset>5031133</wp:posOffset>
          </wp:positionH>
          <wp:positionV relativeFrom="paragraph">
            <wp:posOffset>23136</wp:posOffset>
          </wp:positionV>
          <wp:extent cx="699770" cy="261620"/>
          <wp:effectExtent l="0" t="0" r="11430" b="0"/>
          <wp:wrapNone/>
          <wp:docPr id="25" name="Imagen 25" descr="by-nc-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y-nc-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25449" w14:textId="4C842900" w:rsidR="00D04180" w:rsidRDefault="00D041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3628" w14:textId="77777777" w:rsidR="00701794" w:rsidRDefault="00701794">
      <w:r>
        <w:separator/>
      </w:r>
    </w:p>
    <w:p w14:paraId="00AC6DE8" w14:textId="77777777" w:rsidR="00701794" w:rsidRDefault="00701794"/>
  </w:footnote>
  <w:footnote w:type="continuationSeparator" w:id="0">
    <w:p w14:paraId="2F6DE2D2" w14:textId="77777777" w:rsidR="00701794" w:rsidRDefault="00701794">
      <w:r>
        <w:continuationSeparator/>
      </w:r>
    </w:p>
    <w:p w14:paraId="25A36815" w14:textId="77777777" w:rsidR="00701794" w:rsidRDefault="00701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C339" w14:textId="28A33DD4" w:rsidR="00F20D1E" w:rsidRPr="00D15642" w:rsidRDefault="00D15642" w:rsidP="00553974">
    <w:pPr>
      <w:pStyle w:val="Encabezado"/>
      <w:rPr>
        <w:rFonts w:ascii="Calibri" w:hAnsi="Calibri" w:cs="Calibri"/>
        <w:sz w:val="18"/>
        <w:szCs w:val="18"/>
        <w:lang w:val="fr-FR"/>
      </w:rPr>
    </w:pPr>
    <w:r w:rsidRPr="00D15642">
      <w:rPr>
        <w:rFonts w:ascii="Calibri" w:hAnsi="Calibri" w:cs="Calibri"/>
        <w:sz w:val="18"/>
        <w:szCs w:val="18"/>
      </w:rPr>
      <w:t>C</w:t>
    </w:r>
    <w:r w:rsidR="00553974">
      <w:rPr>
        <w:rFonts w:ascii="Calibri" w:hAnsi="Calibri" w:cs="Calibri"/>
        <w:sz w:val="18"/>
        <w:szCs w:val="18"/>
      </w:rPr>
      <w:t>AMPUS VIRTUAL UNLa_</w:t>
    </w:r>
    <w:r w:rsidR="002C624F" w:rsidRPr="002C624F">
      <w:rPr>
        <w:rFonts w:ascii="Calibri" w:hAnsi="Calibri" w:cs="Calibri"/>
        <w:sz w:val="18"/>
        <w:szCs w:val="18"/>
      </w:rPr>
      <w:t>CARRERA</w:t>
    </w:r>
    <w:r w:rsidRPr="00D15642">
      <w:rPr>
        <w:rFonts w:ascii="Calibri" w:hAnsi="Calibri" w:cs="Calibri"/>
        <w:sz w:val="18"/>
        <w:szCs w:val="18"/>
      </w:rPr>
      <w:t>_</w:t>
    </w:r>
    <w:r w:rsidR="002C624F" w:rsidRPr="006938BD">
      <w:rPr>
        <w:rFonts w:ascii="Calibri" w:hAnsi="Calibri" w:cs="Calibri"/>
        <w:b/>
        <w:color w:val="00CCFF"/>
        <w:sz w:val="18"/>
        <w:szCs w:val="18"/>
      </w:rPr>
      <w:t>MATERIA</w:t>
    </w:r>
    <w:r w:rsidRPr="00D15642">
      <w:rPr>
        <w:rFonts w:ascii="Calibri" w:hAnsi="Calibri" w:cs="Calibri"/>
        <w:sz w:val="18"/>
        <w:szCs w:val="18"/>
      </w:rPr>
      <w:t>_</w:t>
    </w:r>
    <w:r w:rsidR="00553974">
      <w:rPr>
        <w:rFonts w:ascii="Calibri" w:hAnsi="Calibri" w:cs="Calibri"/>
        <w:sz w:val="18"/>
        <w:szCs w:val="18"/>
      </w:rPr>
      <w:t>CRONOGRAMA</w:t>
    </w:r>
  </w:p>
  <w:p w14:paraId="72C44D87" w14:textId="00E0431E" w:rsidR="00F20D1E" w:rsidRDefault="002A54BC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ECB4AB" wp14:editId="5D75879C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27305" b="2540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89A6AEE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1.1pt;margin-top:4pt;width:52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" strokecolor="#039" strokeweight="1pt"/>
          </w:pict>
        </mc:Fallback>
      </mc:AlternateContent>
    </w:r>
  </w:p>
  <w:p w14:paraId="6FDF1C7E" w14:textId="77777777" w:rsidR="00F20D1E" w:rsidRDefault="00F20D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044E"/>
    <w:multiLevelType w:val="hybridMultilevel"/>
    <w:tmpl w:val="E5A4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D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43171"/>
    <w:multiLevelType w:val="multilevel"/>
    <w:tmpl w:val="145C7C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C4011C7"/>
    <w:multiLevelType w:val="hybridMultilevel"/>
    <w:tmpl w:val="751E7744"/>
    <w:lvl w:ilvl="0" w:tplc="7B54D648">
      <w:numFmt w:val="bullet"/>
      <w:lvlText w:val="-"/>
      <w:lvlJc w:val="left"/>
      <w:pPr>
        <w:ind w:left="895" w:hanging="360"/>
      </w:pPr>
      <w:rPr>
        <w:rFonts w:ascii="Gill Sans MT" w:eastAsia="Times New Roman" w:hAnsi="Gill Sans MT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3F747874"/>
    <w:multiLevelType w:val="hybridMultilevel"/>
    <w:tmpl w:val="A2006790"/>
    <w:lvl w:ilvl="0" w:tplc="7B54D64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46F2"/>
    <w:multiLevelType w:val="multilevel"/>
    <w:tmpl w:val="0FF0B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F055A"/>
    <w:multiLevelType w:val="multilevel"/>
    <w:tmpl w:val="1CBCB7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EE22E58"/>
    <w:multiLevelType w:val="hybridMultilevel"/>
    <w:tmpl w:val="42CCF0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4540F"/>
    <w:multiLevelType w:val="multilevel"/>
    <w:tmpl w:val="0A62B2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8D"/>
    <w:rsid w:val="00031CD2"/>
    <w:rsid w:val="00032C06"/>
    <w:rsid w:val="00043B4C"/>
    <w:rsid w:val="0005441B"/>
    <w:rsid w:val="00056C3B"/>
    <w:rsid w:val="00056F4C"/>
    <w:rsid w:val="000651DF"/>
    <w:rsid w:val="00082B72"/>
    <w:rsid w:val="00092C7D"/>
    <w:rsid w:val="000B7FE2"/>
    <w:rsid w:val="000C0AAF"/>
    <w:rsid w:val="000D3367"/>
    <w:rsid w:val="000E5B74"/>
    <w:rsid w:val="00104AB5"/>
    <w:rsid w:val="0011082F"/>
    <w:rsid w:val="001117FA"/>
    <w:rsid w:val="001125D2"/>
    <w:rsid w:val="00147548"/>
    <w:rsid w:val="0015719B"/>
    <w:rsid w:val="001646C6"/>
    <w:rsid w:val="00165256"/>
    <w:rsid w:val="00183CD9"/>
    <w:rsid w:val="00184440"/>
    <w:rsid w:val="00196653"/>
    <w:rsid w:val="001A35D1"/>
    <w:rsid w:val="001E21DC"/>
    <w:rsid w:val="001E3394"/>
    <w:rsid w:val="001F6DF2"/>
    <w:rsid w:val="00201382"/>
    <w:rsid w:val="00213CB0"/>
    <w:rsid w:val="0022124B"/>
    <w:rsid w:val="0022698E"/>
    <w:rsid w:val="00232A86"/>
    <w:rsid w:val="00234752"/>
    <w:rsid w:val="00245F7D"/>
    <w:rsid w:val="00286733"/>
    <w:rsid w:val="00296036"/>
    <w:rsid w:val="002960DE"/>
    <w:rsid w:val="002A54BC"/>
    <w:rsid w:val="002B1A0A"/>
    <w:rsid w:val="002C624F"/>
    <w:rsid w:val="002E156C"/>
    <w:rsid w:val="003051CB"/>
    <w:rsid w:val="00323DF7"/>
    <w:rsid w:val="003341EB"/>
    <w:rsid w:val="0035488D"/>
    <w:rsid w:val="003618ED"/>
    <w:rsid w:val="003629C9"/>
    <w:rsid w:val="00366005"/>
    <w:rsid w:val="0037237C"/>
    <w:rsid w:val="0037493A"/>
    <w:rsid w:val="0039416D"/>
    <w:rsid w:val="003A6F5F"/>
    <w:rsid w:val="003D2C3D"/>
    <w:rsid w:val="003E6876"/>
    <w:rsid w:val="003F6C3E"/>
    <w:rsid w:val="0041519A"/>
    <w:rsid w:val="00446D49"/>
    <w:rsid w:val="00453045"/>
    <w:rsid w:val="00460871"/>
    <w:rsid w:val="00471AC1"/>
    <w:rsid w:val="004D0BA1"/>
    <w:rsid w:val="004E25DE"/>
    <w:rsid w:val="005164B0"/>
    <w:rsid w:val="00525727"/>
    <w:rsid w:val="00534B8E"/>
    <w:rsid w:val="005419A1"/>
    <w:rsid w:val="0054332E"/>
    <w:rsid w:val="00553974"/>
    <w:rsid w:val="00556073"/>
    <w:rsid w:val="00563BAE"/>
    <w:rsid w:val="0056656E"/>
    <w:rsid w:val="005777F7"/>
    <w:rsid w:val="00592E6D"/>
    <w:rsid w:val="005943AD"/>
    <w:rsid w:val="005A1E1A"/>
    <w:rsid w:val="005A333A"/>
    <w:rsid w:val="005C36ED"/>
    <w:rsid w:val="005D143E"/>
    <w:rsid w:val="005E7E2E"/>
    <w:rsid w:val="005F6F1C"/>
    <w:rsid w:val="0064187A"/>
    <w:rsid w:val="0067304D"/>
    <w:rsid w:val="0068396D"/>
    <w:rsid w:val="00685AD5"/>
    <w:rsid w:val="006A5C2B"/>
    <w:rsid w:val="006B288E"/>
    <w:rsid w:val="006E3D8E"/>
    <w:rsid w:val="006F090A"/>
    <w:rsid w:val="006F7FCD"/>
    <w:rsid w:val="00701794"/>
    <w:rsid w:val="0074259C"/>
    <w:rsid w:val="007658E1"/>
    <w:rsid w:val="007664B4"/>
    <w:rsid w:val="00772C2B"/>
    <w:rsid w:val="00781D08"/>
    <w:rsid w:val="007A71BA"/>
    <w:rsid w:val="007E0356"/>
    <w:rsid w:val="007E083D"/>
    <w:rsid w:val="008078FC"/>
    <w:rsid w:val="00824F2A"/>
    <w:rsid w:val="00837E4A"/>
    <w:rsid w:val="00846C93"/>
    <w:rsid w:val="00882C4A"/>
    <w:rsid w:val="0089757F"/>
    <w:rsid w:val="008A5FF4"/>
    <w:rsid w:val="008C64A7"/>
    <w:rsid w:val="008E37C5"/>
    <w:rsid w:val="008E7A05"/>
    <w:rsid w:val="008F0E97"/>
    <w:rsid w:val="00906440"/>
    <w:rsid w:val="009118CD"/>
    <w:rsid w:val="00917790"/>
    <w:rsid w:val="00920E9E"/>
    <w:rsid w:val="00923CF8"/>
    <w:rsid w:val="009453A2"/>
    <w:rsid w:val="00947F7A"/>
    <w:rsid w:val="00960B99"/>
    <w:rsid w:val="00961FA2"/>
    <w:rsid w:val="0096704C"/>
    <w:rsid w:val="00975F8F"/>
    <w:rsid w:val="0098114E"/>
    <w:rsid w:val="009B45AF"/>
    <w:rsid w:val="009B683A"/>
    <w:rsid w:val="009C33D4"/>
    <w:rsid w:val="009C4AD8"/>
    <w:rsid w:val="009C7B2A"/>
    <w:rsid w:val="009F1353"/>
    <w:rsid w:val="009F732C"/>
    <w:rsid w:val="00A04DD0"/>
    <w:rsid w:val="00A31F47"/>
    <w:rsid w:val="00A337C2"/>
    <w:rsid w:val="00A65E9B"/>
    <w:rsid w:val="00A70EA5"/>
    <w:rsid w:val="00A76DB1"/>
    <w:rsid w:val="00AC47BA"/>
    <w:rsid w:val="00AC59E4"/>
    <w:rsid w:val="00AD702B"/>
    <w:rsid w:val="00AE7B6F"/>
    <w:rsid w:val="00B02356"/>
    <w:rsid w:val="00B34BBA"/>
    <w:rsid w:val="00B409CC"/>
    <w:rsid w:val="00B417C3"/>
    <w:rsid w:val="00B42152"/>
    <w:rsid w:val="00B4357C"/>
    <w:rsid w:val="00B4537C"/>
    <w:rsid w:val="00B541BC"/>
    <w:rsid w:val="00B55AE9"/>
    <w:rsid w:val="00B61269"/>
    <w:rsid w:val="00B71537"/>
    <w:rsid w:val="00B72514"/>
    <w:rsid w:val="00B81E36"/>
    <w:rsid w:val="00B83EA0"/>
    <w:rsid w:val="00B94AA9"/>
    <w:rsid w:val="00BA6476"/>
    <w:rsid w:val="00BC2CAF"/>
    <w:rsid w:val="00BC5960"/>
    <w:rsid w:val="00BE1103"/>
    <w:rsid w:val="00BE5430"/>
    <w:rsid w:val="00BE5B10"/>
    <w:rsid w:val="00BF6209"/>
    <w:rsid w:val="00C041F5"/>
    <w:rsid w:val="00C13528"/>
    <w:rsid w:val="00C2236B"/>
    <w:rsid w:val="00C2246E"/>
    <w:rsid w:val="00C3176F"/>
    <w:rsid w:val="00C33F50"/>
    <w:rsid w:val="00C42368"/>
    <w:rsid w:val="00C56ACF"/>
    <w:rsid w:val="00C570CB"/>
    <w:rsid w:val="00C6090C"/>
    <w:rsid w:val="00C84836"/>
    <w:rsid w:val="00C85011"/>
    <w:rsid w:val="00C97DE4"/>
    <w:rsid w:val="00CB109C"/>
    <w:rsid w:val="00CD0086"/>
    <w:rsid w:val="00CD4C20"/>
    <w:rsid w:val="00CD6BC3"/>
    <w:rsid w:val="00D04180"/>
    <w:rsid w:val="00D15642"/>
    <w:rsid w:val="00D232A7"/>
    <w:rsid w:val="00D30213"/>
    <w:rsid w:val="00D61868"/>
    <w:rsid w:val="00D663E6"/>
    <w:rsid w:val="00D756FB"/>
    <w:rsid w:val="00D85D56"/>
    <w:rsid w:val="00D9300F"/>
    <w:rsid w:val="00D955BA"/>
    <w:rsid w:val="00DE7045"/>
    <w:rsid w:val="00DF2126"/>
    <w:rsid w:val="00DF235C"/>
    <w:rsid w:val="00DF4F41"/>
    <w:rsid w:val="00E240CD"/>
    <w:rsid w:val="00E3317B"/>
    <w:rsid w:val="00E3497E"/>
    <w:rsid w:val="00E36BD9"/>
    <w:rsid w:val="00E51F8B"/>
    <w:rsid w:val="00E5628D"/>
    <w:rsid w:val="00E606A3"/>
    <w:rsid w:val="00E62394"/>
    <w:rsid w:val="00E62457"/>
    <w:rsid w:val="00E72EA1"/>
    <w:rsid w:val="00E828BC"/>
    <w:rsid w:val="00EB23B3"/>
    <w:rsid w:val="00EB41BF"/>
    <w:rsid w:val="00ED3A2B"/>
    <w:rsid w:val="00EE6C6A"/>
    <w:rsid w:val="00F04424"/>
    <w:rsid w:val="00F04DAB"/>
    <w:rsid w:val="00F20D1E"/>
    <w:rsid w:val="00F23C32"/>
    <w:rsid w:val="00F27767"/>
    <w:rsid w:val="00F376C1"/>
    <w:rsid w:val="00F40D4D"/>
    <w:rsid w:val="00F42A8C"/>
    <w:rsid w:val="00F4665C"/>
    <w:rsid w:val="00F60C93"/>
    <w:rsid w:val="00F65FDC"/>
    <w:rsid w:val="00F83204"/>
    <w:rsid w:val="00F957F1"/>
    <w:rsid w:val="00F96091"/>
    <w:rsid w:val="00FA429A"/>
    <w:rsid w:val="00FC07E6"/>
    <w:rsid w:val="00FC4B0D"/>
    <w:rsid w:val="00FD7CE6"/>
    <w:rsid w:val="00FE19D9"/>
    <w:rsid w:val="00FF1D1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40AA052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75D5"/>
    <w:rPr>
      <w:sz w:val="24"/>
      <w:szCs w:val="24"/>
      <w:lang w:val="es-AR" w:eastAsia="es-ES"/>
    </w:rPr>
  </w:style>
  <w:style w:type="paragraph" w:styleId="Ttulo2">
    <w:name w:val="heading 2"/>
    <w:basedOn w:val="Normal"/>
    <w:next w:val="Normal"/>
    <w:qFormat/>
    <w:rsid w:val="004D7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E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356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B02356"/>
    <w:rPr>
      <w:rFonts w:ascii="Arial" w:hAnsi="Arial"/>
      <w:sz w:val="22"/>
      <w:szCs w:val="24"/>
      <w:lang w:val="es-AR" w:eastAsia="es-ES" w:bidi="ar-SA"/>
    </w:rPr>
  </w:style>
  <w:style w:type="paragraph" w:styleId="Piedepgina">
    <w:name w:val="footer"/>
    <w:basedOn w:val="Normal"/>
    <w:link w:val="PiedepginaCar"/>
    <w:rsid w:val="00B02356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customStyle="1" w:styleId="PiedepginaCar">
    <w:name w:val="Pie de página Car"/>
    <w:link w:val="Piedepgina"/>
    <w:rsid w:val="00B02356"/>
    <w:rPr>
      <w:rFonts w:ascii="Arial" w:hAnsi="Arial"/>
      <w:sz w:val="18"/>
      <w:szCs w:val="24"/>
      <w:lang w:val="es-AR" w:eastAsia="es-ES" w:bidi="ar-SA"/>
    </w:rPr>
  </w:style>
  <w:style w:type="character" w:styleId="Nmerodepgina">
    <w:name w:val="page number"/>
    <w:rsid w:val="00B02356"/>
    <w:rPr>
      <w:rFonts w:ascii="Arial" w:hAnsi="Arial"/>
      <w:b/>
      <w:color w:val="FFFFFF"/>
      <w:sz w:val="20"/>
    </w:rPr>
  </w:style>
  <w:style w:type="paragraph" w:styleId="Textodeglobo">
    <w:name w:val="Balloon Text"/>
    <w:basedOn w:val="Normal"/>
    <w:semiHidden/>
    <w:rsid w:val="000B156D"/>
    <w:rPr>
      <w:rFonts w:ascii="Tahoma" w:hAnsi="Tahoma" w:cs="Tahoma"/>
      <w:sz w:val="16"/>
      <w:szCs w:val="16"/>
    </w:rPr>
  </w:style>
  <w:style w:type="paragraph" w:customStyle="1" w:styleId="CuerpodeTEXTO">
    <w:name w:val="Cuerpo de TEXTO"/>
    <w:basedOn w:val="Normal"/>
    <w:rsid w:val="000651DF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21"/>
      <w:szCs w:val="21"/>
      <w:lang w:val="es-ES_tradnl"/>
    </w:rPr>
  </w:style>
  <w:style w:type="paragraph" w:customStyle="1" w:styleId="Biblio">
    <w:name w:val="Biblio"/>
    <w:basedOn w:val="Actividadconsigna"/>
    <w:qFormat/>
    <w:rsid w:val="00C3176F"/>
    <w:pPr>
      <w:ind w:left="851"/>
      <w:jc w:val="both"/>
    </w:pPr>
    <w:rPr>
      <w:sz w:val="21"/>
    </w:rPr>
  </w:style>
  <w:style w:type="paragraph" w:customStyle="1" w:styleId="NombreCarrera">
    <w:name w:val="Nombre Carrera"/>
    <w:basedOn w:val="Normal"/>
    <w:rsid w:val="003F6C3E"/>
    <w:pPr>
      <w:spacing w:line="400" w:lineRule="exact"/>
    </w:pPr>
    <w:rPr>
      <w:rFonts w:ascii="Arial" w:hAnsi="Arial"/>
      <w:color w:val="68B133"/>
      <w:sz w:val="22"/>
      <w:szCs w:val="20"/>
    </w:rPr>
  </w:style>
  <w:style w:type="paragraph" w:customStyle="1" w:styleId="NombreMateria">
    <w:name w:val="Nombre Materia"/>
    <w:basedOn w:val="Normal"/>
    <w:rsid w:val="003F6C3E"/>
    <w:pPr>
      <w:spacing w:line="480" w:lineRule="exact"/>
    </w:pPr>
    <w:rPr>
      <w:rFonts w:ascii="Arial" w:hAnsi="Arial"/>
      <w:color w:val="999999"/>
      <w:sz w:val="36"/>
      <w:szCs w:val="20"/>
      <w:shd w:val="clear" w:color="auto" w:fill="FFFFFF"/>
    </w:rPr>
  </w:style>
  <w:style w:type="character" w:customStyle="1" w:styleId="Docente">
    <w:name w:val="Docente"/>
    <w:rsid w:val="003F6C3E"/>
    <w:rPr>
      <w:rFonts w:ascii="Arial" w:hAnsi="Arial"/>
      <w:b/>
      <w:bCs/>
      <w:color w:val="333333"/>
    </w:rPr>
  </w:style>
  <w:style w:type="character" w:customStyle="1" w:styleId="DocenteNombre">
    <w:name w:val="Docente Nombre"/>
    <w:rsid w:val="003F6C3E"/>
    <w:rPr>
      <w:rFonts w:ascii="Arial" w:hAnsi="Arial"/>
    </w:rPr>
  </w:style>
  <w:style w:type="character" w:customStyle="1" w:styleId="Docente0">
    <w:name w:val="Docente /"/>
    <w:rsid w:val="003F6C3E"/>
    <w:rPr>
      <w:rFonts w:ascii="Arial" w:hAnsi="Arial"/>
      <w:b/>
      <w:bCs/>
      <w:color w:val="68B133"/>
    </w:rPr>
  </w:style>
  <w:style w:type="character" w:customStyle="1" w:styleId="GuinClase">
    <w:name w:val="Guión Clase"/>
    <w:rsid w:val="00CB109C"/>
    <w:rPr>
      <w:rFonts w:ascii="Arial" w:hAnsi="Arial"/>
      <w:b/>
      <w:bCs/>
      <w:color w:val="FFFFFF"/>
      <w:sz w:val="64"/>
    </w:rPr>
  </w:style>
  <w:style w:type="character" w:customStyle="1" w:styleId="fecha">
    <w:name w:val="fecha"/>
    <w:rsid w:val="00CB109C"/>
    <w:rPr>
      <w:rFonts w:ascii="Arial" w:hAnsi="Arial"/>
      <w:color w:val="A6A6A6"/>
      <w:sz w:val="22"/>
    </w:rPr>
  </w:style>
  <w:style w:type="paragraph" w:customStyle="1" w:styleId="1Subttulonivel1">
    <w:name w:val="1. Subtítulo nivel 1"/>
    <w:basedOn w:val="Normal"/>
    <w:rsid w:val="00CB109C"/>
    <w:pPr>
      <w:spacing w:line="280" w:lineRule="atLeast"/>
    </w:pPr>
    <w:rPr>
      <w:rFonts w:ascii="Arial" w:hAnsi="Arial"/>
      <w:color w:val="68B133"/>
      <w:sz w:val="28"/>
      <w:szCs w:val="20"/>
    </w:rPr>
  </w:style>
  <w:style w:type="paragraph" w:customStyle="1" w:styleId="11Subttulonivel2">
    <w:name w:val="1.1. Subtítulo nivel 2"/>
    <w:basedOn w:val="Normal"/>
    <w:rsid w:val="00CB109C"/>
    <w:pPr>
      <w:spacing w:line="280" w:lineRule="atLeast"/>
    </w:pPr>
    <w:rPr>
      <w:rFonts w:ascii="Arial" w:hAnsi="Arial"/>
      <w:color w:val="68B133"/>
      <w:szCs w:val="20"/>
    </w:rPr>
  </w:style>
  <w:style w:type="paragraph" w:customStyle="1" w:styleId="111Subttulonivel3">
    <w:name w:val="1.1.1.Subtítulo nivel 3"/>
    <w:basedOn w:val="11Subttulonivel2"/>
    <w:rsid w:val="00CB109C"/>
    <w:rPr>
      <w:color w:val="808080"/>
    </w:rPr>
  </w:style>
  <w:style w:type="paragraph" w:customStyle="1" w:styleId="Actividadttulo">
    <w:name w:val="Actividad título"/>
    <w:basedOn w:val="Normal"/>
    <w:rsid w:val="00B02356"/>
    <w:pPr>
      <w:spacing w:beforeAutospacing="1" w:after="200" w:afterAutospacing="1" w:line="280" w:lineRule="exact"/>
      <w:ind w:firstLine="708"/>
    </w:pPr>
    <w:rPr>
      <w:rFonts w:ascii="Arial" w:hAnsi="Arial"/>
      <w:b/>
      <w:color w:val="68B133"/>
      <w:sz w:val="18"/>
      <w:szCs w:val="20"/>
      <w:lang w:val="es-ES"/>
    </w:rPr>
  </w:style>
  <w:style w:type="paragraph" w:customStyle="1" w:styleId="Forottulo">
    <w:name w:val="Foro título"/>
    <w:basedOn w:val="Normal"/>
    <w:rsid w:val="00B02356"/>
    <w:pPr>
      <w:spacing w:before="100" w:beforeAutospacing="1" w:after="100" w:afterAutospacing="1" w:line="280" w:lineRule="exact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ParaReflexionarttulo">
    <w:name w:val="Para Reflexionar título"/>
    <w:basedOn w:val="Normal"/>
    <w:rsid w:val="00B02356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Actividadconsigna">
    <w:name w:val="Actividad consigna"/>
    <w:basedOn w:val="Normal"/>
    <w:rsid w:val="0067304D"/>
    <w:pPr>
      <w:spacing w:line="280" w:lineRule="exact"/>
      <w:ind w:left="720"/>
    </w:pPr>
    <w:rPr>
      <w:rFonts w:ascii="Arial" w:hAnsi="Arial"/>
      <w:sz w:val="22"/>
      <w:szCs w:val="20"/>
    </w:rPr>
  </w:style>
  <w:style w:type="paragraph" w:customStyle="1" w:styleId="Link">
    <w:name w:val="Link"/>
    <w:basedOn w:val="Normal"/>
    <w:rsid w:val="0067304D"/>
    <w:pPr>
      <w:spacing w:line="280" w:lineRule="exact"/>
    </w:pPr>
    <w:rPr>
      <w:rFonts w:ascii="Arial" w:hAnsi="Arial"/>
      <w:color w:val="68B133"/>
      <w:sz w:val="22"/>
      <w:szCs w:val="20"/>
      <w:u w:val="single"/>
    </w:rPr>
  </w:style>
  <w:style w:type="paragraph" w:customStyle="1" w:styleId="TtuloICONOS">
    <w:name w:val="Título ICONOS"/>
    <w:basedOn w:val="Normal"/>
    <w:rsid w:val="00C3176F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TextoICONOS">
    <w:name w:val="Texto ICONOS"/>
    <w:basedOn w:val="Actividadconsigna"/>
    <w:qFormat/>
    <w:rsid w:val="00C3176F"/>
    <w:pPr>
      <w:ind w:left="851"/>
    </w:pPr>
    <w:rPr>
      <w:sz w:val="21"/>
    </w:rPr>
  </w:style>
  <w:style w:type="paragraph" w:styleId="Prrafodelista">
    <w:name w:val="List Paragraph"/>
    <w:basedOn w:val="Normal"/>
    <w:uiPriority w:val="34"/>
    <w:qFormat/>
    <w:rsid w:val="008F0E97"/>
    <w:pPr>
      <w:ind w:left="708"/>
    </w:pPr>
    <w:rPr>
      <w:lang w:val="es-ES"/>
    </w:rPr>
  </w:style>
  <w:style w:type="table" w:styleId="Tablaconcuadrcula">
    <w:name w:val="Table Grid"/>
    <w:basedOn w:val="Tablanormal"/>
    <w:rsid w:val="008F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F0E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clara">
    <w:name w:val="Grid Table Light"/>
    <w:basedOn w:val="Tablanormal"/>
    <w:uiPriority w:val="40"/>
    <w:rsid w:val="008F0E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2">
    <w:name w:val="Plain Table 2"/>
    <w:basedOn w:val="Tablanormal"/>
    <w:uiPriority w:val="42"/>
    <w:rsid w:val="00C97D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a\Plantillas\GuionClase_CAMP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3729-0677-40E4-9E2D-89C7D97D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GuionClase_CAMPUS.dot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Docentes: Gladys Elissetche</vt:lpstr>
      <vt:lpstr>Docentes: Gladys Elissetche</vt:lpstr>
    </vt:vector>
  </TitlesOfParts>
  <Company>Universidad Nacional de Lanus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Yani</cp:lastModifiedBy>
  <cp:revision>10</cp:revision>
  <cp:lastPrinted>2016-02-23T12:55:00Z</cp:lastPrinted>
  <dcterms:created xsi:type="dcterms:W3CDTF">2020-03-18T19:13:00Z</dcterms:created>
  <dcterms:modified xsi:type="dcterms:W3CDTF">2020-03-26T18:06:00Z</dcterms:modified>
</cp:coreProperties>
</file>