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01C5B" w14:textId="6A3C8DAD" w:rsidR="00CE2258" w:rsidRDefault="008F5CDA" w:rsidP="00297851">
      <w:pPr>
        <w:pStyle w:val="NombreMateria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noProof/>
          <w:lang w:val="es-ES_tradnl" w:eastAsia="es-ES_tradnl"/>
        </w:rPr>
        <w:drawing>
          <wp:anchor distT="0" distB="0" distL="114300" distR="114300" simplePos="0" relativeHeight="251656192" behindDoc="0" locked="0" layoutInCell="1" allowOverlap="1" wp14:anchorId="650161DE" wp14:editId="66446DFE">
            <wp:simplePos x="0" y="0"/>
            <wp:positionH relativeFrom="column">
              <wp:posOffset>4424045</wp:posOffset>
            </wp:positionH>
            <wp:positionV relativeFrom="paragraph">
              <wp:posOffset>158750</wp:posOffset>
            </wp:positionV>
            <wp:extent cx="2924175" cy="7431405"/>
            <wp:effectExtent l="0" t="0" r="0" b="10795"/>
            <wp:wrapNone/>
            <wp:docPr id="64" name="Imagen 64" descr="t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tra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4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20A">
        <w:rPr>
          <w:rFonts w:ascii="Calibri" w:hAnsi="Calibri" w:cs="Calibri"/>
          <w:sz w:val="24"/>
          <w:szCs w:val="24"/>
        </w:rPr>
        <w:t>MATERIA</w:t>
      </w:r>
    </w:p>
    <w:p w14:paraId="197CB45D" w14:textId="77777777" w:rsidR="00D46D80" w:rsidRPr="00D46D80" w:rsidRDefault="00D46D80" w:rsidP="00D46D80">
      <w:pPr>
        <w:pStyle w:val="NombreMateria"/>
        <w:spacing w:line="240" w:lineRule="auto"/>
        <w:rPr>
          <w:rFonts w:ascii="Calibri" w:hAnsi="Calibri" w:cs="Calibri"/>
          <w:b/>
          <w:sz w:val="28"/>
          <w:szCs w:val="28"/>
        </w:rPr>
      </w:pPr>
    </w:p>
    <w:p w14:paraId="60201D70" w14:textId="77777777" w:rsidR="00525210" w:rsidRPr="000B3CE1" w:rsidRDefault="0017620A" w:rsidP="00BB32BA">
      <w:pPr>
        <w:pStyle w:val="NombreMateria"/>
        <w:spacing w:line="320" w:lineRule="exact"/>
        <w:rPr>
          <w:rFonts w:ascii="Calibri" w:hAnsi="Calibri" w:cs="Calibri"/>
          <w:b/>
          <w:color w:val="808080"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Nombre Materia</w:t>
      </w:r>
      <w:r w:rsidR="00D543F5">
        <w:rPr>
          <w:rFonts w:ascii="Calibri" w:hAnsi="Calibri" w:cs="Calibri"/>
          <w:b/>
          <w:color w:val="808080"/>
          <w:sz w:val="44"/>
          <w:szCs w:val="44"/>
        </w:rPr>
        <w:t>-Curso</w:t>
      </w:r>
    </w:p>
    <w:p w14:paraId="4B1640BB" w14:textId="6B0EF32E" w:rsidR="00CD4C20" w:rsidRDefault="008F5CDA" w:rsidP="000B3CE1">
      <w:pPr>
        <w:rPr>
          <w:rFonts w:ascii="Arial" w:hAnsi="Arial" w:cs="Arial"/>
          <w:b/>
          <w:color w:val="FFFFFF"/>
        </w:rPr>
      </w:pPr>
      <w:r w:rsidRPr="00F41A40">
        <w:rPr>
          <w:noProof/>
          <w:color w:val="80808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45C8A" wp14:editId="388BECFA">
                <wp:simplePos x="0" y="0"/>
                <wp:positionH relativeFrom="column">
                  <wp:posOffset>23495</wp:posOffset>
                </wp:positionH>
                <wp:positionV relativeFrom="paragraph">
                  <wp:posOffset>88900</wp:posOffset>
                </wp:positionV>
                <wp:extent cx="3343275" cy="0"/>
                <wp:effectExtent l="10795" t="12700" r="24130" b="25400"/>
                <wp:wrapNone/>
                <wp:docPr id="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3C5C8E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1.85pt;margin-top:7pt;width:26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" strokecolor="#7f7f7f"/>
            </w:pict>
          </mc:Fallback>
        </mc:AlternateContent>
      </w:r>
      <w:r w:rsidR="009F732C" w:rsidRPr="009F732C">
        <w:rPr>
          <w:rFonts w:ascii="Arial" w:hAnsi="Arial" w:cs="Arial"/>
          <w:b/>
          <w:color w:val="FFFFFF"/>
        </w:rPr>
        <w:t>1</w:t>
      </w:r>
    </w:p>
    <w:p w14:paraId="2FBE271E" w14:textId="77777777" w:rsidR="000B3CE1" w:rsidRDefault="000B3CE1" w:rsidP="000B3CE1">
      <w:pPr>
        <w:rPr>
          <w:rFonts w:ascii="Arial" w:hAnsi="Arial" w:cs="Arial"/>
          <w:b/>
          <w:color w:val="FFFFFF"/>
        </w:rPr>
      </w:pPr>
    </w:p>
    <w:p w14:paraId="2CEF73EE" w14:textId="77777777" w:rsidR="000B3CE1" w:rsidRPr="000B3CE1" w:rsidRDefault="000B3CE1" w:rsidP="000B3CE1">
      <w:pPr>
        <w:rPr>
          <w:rFonts w:ascii="Arial" w:hAnsi="Arial" w:cs="Arial"/>
          <w:b/>
          <w:color w:val="FFFFFF"/>
        </w:rPr>
      </w:pPr>
    </w:p>
    <w:p w14:paraId="793F369E" w14:textId="77777777" w:rsidR="00BB32BA" w:rsidRDefault="00BB32BA" w:rsidP="00204864">
      <w:pPr>
        <w:spacing w:line="480" w:lineRule="exact"/>
        <w:rPr>
          <w:rFonts w:ascii="Calibri" w:hAnsi="Calibri" w:cs="Calibri"/>
          <w:b/>
          <w:color w:val="9900CC"/>
          <w:sz w:val="48"/>
          <w:szCs w:val="48"/>
        </w:rPr>
      </w:pPr>
    </w:p>
    <w:p w14:paraId="091F3E58" w14:textId="77777777" w:rsidR="00DB7F81" w:rsidRPr="0017620A" w:rsidRDefault="00AB4816" w:rsidP="00DB7F81">
      <w:pPr>
        <w:spacing w:line="480" w:lineRule="exact"/>
        <w:rPr>
          <w:color w:val="00CCFF"/>
          <w:lang w:val="es-ES"/>
        </w:rPr>
      </w:pPr>
      <w:r w:rsidRPr="0017620A">
        <w:rPr>
          <w:rFonts w:ascii="Calibri" w:hAnsi="Calibri" w:cs="Calibri"/>
          <w:b/>
          <w:color w:val="00CCFF"/>
          <w:sz w:val="48"/>
          <w:szCs w:val="48"/>
        </w:rPr>
        <w:t>PROGRAMA</w:t>
      </w:r>
    </w:p>
    <w:p w14:paraId="0EA75BA9" w14:textId="2BC04183" w:rsidR="00CE2258" w:rsidRPr="00F94A01" w:rsidRDefault="008F5CDA" w:rsidP="00BA6476">
      <w:pPr>
        <w:pStyle w:val="1Subttulonivel1"/>
        <w:rPr>
          <w:color w:val="6699FF"/>
          <w:lang w:val="es-ES"/>
        </w:rPr>
      </w:pPr>
      <w:r w:rsidRPr="00F94A01">
        <w:rPr>
          <w:noProof/>
          <w:color w:val="6699FF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2EDA46" wp14:editId="4159C3FB">
                <wp:simplePos x="0" y="0"/>
                <wp:positionH relativeFrom="column">
                  <wp:posOffset>4445</wp:posOffset>
                </wp:positionH>
                <wp:positionV relativeFrom="paragraph">
                  <wp:posOffset>89535</wp:posOffset>
                </wp:positionV>
                <wp:extent cx="1552575" cy="0"/>
                <wp:effectExtent l="29845" t="26035" r="43180" b="37465"/>
                <wp:wrapNone/>
                <wp:docPr id="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8D225E0" id="AutoShape 72" o:spid="_x0000_s1026" type="#_x0000_t32" style="position:absolute;margin-left:.35pt;margin-top:7.05pt;width:122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" strokecolor="#0cf" strokeweight="2.25pt"/>
            </w:pict>
          </mc:Fallback>
        </mc:AlternateContent>
      </w:r>
    </w:p>
    <w:p w14:paraId="457423E2" w14:textId="77777777" w:rsidR="00CE2258" w:rsidRPr="00F40D4D" w:rsidRDefault="00CE2258" w:rsidP="00BA6476">
      <w:pPr>
        <w:pStyle w:val="1Subttulonivel1"/>
        <w:rPr>
          <w:color w:val="auto"/>
          <w:lang w:val="es-ES"/>
        </w:rPr>
      </w:pPr>
    </w:p>
    <w:p w14:paraId="13916581" w14:textId="77777777" w:rsidR="000B3CE1" w:rsidRDefault="0017620A" w:rsidP="000B3CE1">
      <w:pPr>
        <w:spacing w:line="360" w:lineRule="auto"/>
        <w:rPr>
          <w:rFonts w:ascii="Calibri" w:hAnsi="Calibri" w:cs="Calibri"/>
        </w:rPr>
      </w:pPr>
      <w:r>
        <w:rPr>
          <w:rStyle w:val="Docente"/>
          <w:rFonts w:ascii="Calibri" w:hAnsi="Calibri" w:cs="Calibri"/>
          <w:color w:val="808080"/>
        </w:rPr>
        <w:t>Docente</w:t>
      </w:r>
      <w:r w:rsidR="000B3CE1">
        <w:rPr>
          <w:rStyle w:val="Docente"/>
          <w:rFonts w:ascii="Calibri" w:hAnsi="Calibri" w:cs="Calibri"/>
          <w:b w:val="0"/>
        </w:rPr>
        <w:t xml:space="preserve"> </w:t>
      </w:r>
      <w:r w:rsidR="000B3CE1" w:rsidRPr="00EF0F06">
        <w:rPr>
          <w:rStyle w:val="Docente0"/>
          <w:rFonts w:ascii="Calibri" w:hAnsi="Calibri" w:cs="Calibri"/>
          <w:b w:val="0"/>
          <w:color w:val="999999"/>
        </w:rPr>
        <w:t>/</w:t>
      </w:r>
      <w:r w:rsidR="000B3CE1" w:rsidRPr="00EF0F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Nombre y Apellido</w:t>
      </w:r>
    </w:p>
    <w:p w14:paraId="4BEFB584" w14:textId="77777777" w:rsidR="00D543F5" w:rsidRDefault="00D543F5" w:rsidP="000B3CE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Fecha</w:t>
      </w:r>
    </w:p>
    <w:p w14:paraId="461376DF" w14:textId="77777777" w:rsidR="000B3CE1" w:rsidRPr="00F94A01" w:rsidRDefault="000B3CE1" w:rsidP="000B3CE1">
      <w:pPr>
        <w:rPr>
          <w:rStyle w:val="DocenteNombre"/>
          <w:rFonts w:ascii="Calibri" w:hAnsi="Calibri" w:cs="Calibri"/>
          <w:bCs/>
          <w:color w:val="333333"/>
        </w:rPr>
      </w:pPr>
    </w:p>
    <w:p w14:paraId="73C434C1" w14:textId="77777777" w:rsidR="00CE2258" w:rsidRPr="000B3CE1" w:rsidRDefault="00CE2258" w:rsidP="00BA6476">
      <w:pPr>
        <w:pStyle w:val="1Subttulonivel1"/>
        <w:rPr>
          <w:rFonts w:ascii="Calibri" w:hAnsi="Calibri" w:cs="Calibri"/>
          <w:color w:val="9900CC"/>
          <w:sz w:val="24"/>
          <w:szCs w:val="24"/>
        </w:rPr>
      </w:pPr>
    </w:p>
    <w:p w14:paraId="4928D7F5" w14:textId="77777777" w:rsidR="00CE2258" w:rsidRDefault="00CE2258" w:rsidP="00BA6476">
      <w:pPr>
        <w:pStyle w:val="1Subttulonivel1"/>
        <w:rPr>
          <w:rFonts w:ascii="Calibri" w:hAnsi="Calibri" w:cs="Calibri"/>
          <w:color w:val="9900CC"/>
          <w:sz w:val="24"/>
          <w:szCs w:val="24"/>
          <w:lang w:val="es-ES"/>
        </w:rPr>
      </w:pPr>
    </w:p>
    <w:p w14:paraId="3EF1B7FB" w14:textId="77777777" w:rsidR="00CE2258" w:rsidRDefault="00CE2258" w:rsidP="00BA6476">
      <w:pPr>
        <w:pStyle w:val="1Subttulonivel1"/>
        <w:rPr>
          <w:rFonts w:ascii="Calibri" w:hAnsi="Calibri" w:cs="Calibri"/>
          <w:color w:val="9900CC"/>
          <w:sz w:val="24"/>
          <w:szCs w:val="24"/>
          <w:lang w:val="es-ES"/>
        </w:rPr>
      </w:pPr>
    </w:p>
    <w:p w14:paraId="5A2BFA30" w14:textId="77777777" w:rsidR="00EF0F06" w:rsidRDefault="00EF0F06" w:rsidP="00BA6476">
      <w:pPr>
        <w:pStyle w:val="1Subttulonivel1"/>
        <w:rPr>
          <w:rFonts w:ascii="Calibri" w:hAnsi="Calibri" w:cs="Calibri"/>
          <w:color w:val="9900CC"/>
          <w:sz w:val="24"/>
          <w:szCs w:val="24"/>
          <w:lang w:val="es-ES"/>
        </w:rPr>
      </w:pPr>
    </w:p>
    <w:p w14:paraId="6429F3C1" w14:textId="77777777" w:rsidR="00EF0F06" w:rsidRDefault="00EF0F06" w:rsidP="00BA6476">
      <w:pPr>
        <w:pStyle w:val="1Subttulonivel1"/>
        <w:rPr>
          <w:rFonts w:ascii="Calibri" w:hAnsi="Calibri" w:cs="Calibri"/>
          <w:color w:val="9900CC"/>
          <w:sz w:val="24"/>
          <w:szCs w:val="24"/>
          <w:lang w:val="es-ES"/>
        </w:rPr>
      </w:pPr>
    </w:p>
    <w:p w14:paraId="387917AB" w14:textId="77777777" w:rsidR="00EF0F06" w:rsidRDefault="00EF0F06" w:rsidP="00BA6476">
      <w:pPr>
        <w:pStyle w:val="1Subttulonivel1"/>
        <w:rPr>
          <w:rFonts w:ascii="Calibri" w:hAnsi="Calibri" w:cs="Calibri"/>
          <w:color w:val="9900CC"/>
          <w:sz w:val="24"/>
          <w:szCs w:val="24"/>
          <w:lang w:val="es-ES"/>
        </w:rPr>
      </w:pPr>
    </w:p>
    <w:p w14:paraId="188DCBD2" w14:textId="77777777" w:rsidR="00EF0F06" w:rsidRDefault="00EF0F06" w:rsidP="00BA6476">
      <w:pPr>
        <w:pStyle w:val="1Subttulonivel1"/>
        <w:rPr>
          <w:rFonts w:ascii="Calibri" w:hAnsi="Calibri" w:cs="Calibri"/>
          <w:color w:val="9900CC"/>
          <w:sz w:val="24"/>
          <w:szCs w:val="24"/>
          <w:lang w:val="es-ES"/>
        </w:rPr>
      </w:pPr>
    </w:p>
    <w:p w14:paraId="12D102D2" w14:textId="77777777" w:rsidR="00EF0F06" w:rsidRDefault="00EF0F06" w:rsidP="00BA6476">
      <w:pPr>
        <w:pStyle w:val="1Subttulonivel1"/>
        <w:rPr>
          <w:rFonts w:ascii="Calibri" w:hAnsi="Calibri" w:cs="Calibri"/>
          <w:color w:val="9900CC"/>
          <w:sz w:val="24"/>
          <w:szCs w:val="24"/>
          <w:lang w:val="es-ES"/>
        </w:rPr>
      </w:pPr>
    </w:p>
    <w:p w14:paraId="7765E95C" w14:textId="77777777" w:rsidR="001834B6" w:rsidRPr="00203026" w:rsidRDefault="001834B6" w:rsidP="0056781F">
      <w:pPr>
        <w:pStyle w:val="Piedepgina"/>
        <w:spacing w:line="240" w:lineRule="exact"/>
        <w:rPr>
          <w:rStyle w:val="VariableLight"/>
          <w:rFonts w:ascii="Calibri" w:hAnsi="Calibri" w:cs="Calibri"/>
        </w:rPr>
        <w:sectPr w:rsidR="001834B6" w:rsidRPr="00203026" w:rsidSect="00711000">
          <w:headerReference w:type="default" r:id="rId8"/>
          <w:footerReference w:type="default" r:id="rId9"/>
          <w:footerReference w:type="first" r:id="rId10"/>
          <w:pgSz w:w="11906" w:h="16838" w:code="9"/>
          <w:pgMar w:top="1418" w:right="1418" w:bottom="851" w:left="1418" w:header="720" w:footer="1191" w:gutter="0"/>
          <w:paperSrc w:first="15" w:other="15"/>
          <w:pgNumType w:start="1"/>
          <w:cols w:space="708"/>
          <w:titlePg/>
          <w:docGrid w:linePitch="326"/>
        </w:sectPr>
      </w:pPr>
    </w:p>
    <w:p w14:paraId="1BB65BAB" w14:textId="77777777" w:rsidR="00E305C1" w:rsidRPr="00AB4816" w:rsidRDefault="00E305C1" w:rsidP="001834B6">
      <w:pPr>
        <w:pStyle w:val="1Subttulonivel1"/>
        <w:rPr>
          <w:rFonts w:ascii="Calibri" w:hAnsi="Calibri" w:cs="Calibri"/>
          <w:color w:val="6E90CA"/>
          <w:sz w:val="24"/>
          <w:szCs w:val="24"/>
          <w:lang w:val="es-ES"/>
        </w:rPr>
      </w:pPr>
    </w:p>
    <w:p w14:paraId="3DE782AB" w14:textId="77777777" w:rsidR="002D416D" w:rsidRDefault="002D416D" w:rsidP="001834B6">
      <w:pPr>
        <w:pStyle w:val="1Subttulonivel1"/>
        <w:rPr>
          <w:rFonts w:ascii="Calibri" w:hAnsi="Calibri" w:cs="Calibri"/>
          <w:color w:val="9900CC"/>
          <w:sz w:val="24"/>
          <w:szCs w:val="24"/>
          <w:lang w:val="es-ES"/>
        </w:rPr>
      </w:pPr>
    </w:p>
    <w:p w14:paraId="758CA1E6" w14:textId="77777777" w:rsidR="006D3F73" w:rsidRDefault="006D3F73" w:rsidP="001834B6">
      <w:pPr>
        <w:pStyle w:val="1Subttulonivel1"/>
        <w:rPr>
          <w:rFonts w:ascii="Calibri" w:hAnsi="Calibri" w:cs="Calibri"/>
          <w:b/>
          <w:color w:val="9900CC"/>
          <w:sz w:val="48"/>
          <w:szCs w:val="48"/>
          <w:lang w:val="es-ES"/>
        </w:rPr>
      </w:pPr>
    </w:p>
    <w:p w14:paraId="2F2BF535" w14:textId="377AC167" w:rsidR="006D3F73" w:rsidRPr="00646F1B" w:rsidRDefault="008F5CDA" w:rsidP="001834B6">
      <w:pPr>
        <w:pStyle w:val="1Subttulonivel1"/>
        <w:rPr>
          <w:rStyle w:val="GuinClase"/>
          <w:rFonts w:ascii="Calibri" w:hAnsi="Calibri" w:cs="Calibri"/>
          <w:color w:val="808080"/>
          <w:sz w:val="72"/>
          <w:szCs w:val="72"/>
        </w:rPr>
      </w:pPr>
      <w:r w:rsidRPr="00646F1B">
        <w:rPr>
          <w:noProof/>
          <w:color w:val="808080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7178757C" wp14:editId="67941872">
            <wp:simplePos x="0" y="0"/>
            <wp:positionH relativeFrom="column">
              <wp:posOffset>-897255</wp:posOffset>
            </wp:positionH>
            <wp:positionV relativeFrom="paragraph">
              <wp:posOffset>584200</wp:posOffset>
            </wp:positionV>
            <wp:extent cx="9868535" cy="207010"/>
            <wp:effectExtent l="0" t="0" r="12065" b="0"/>
            <wp:wrapNone/>
            <wp:docPr id="76" name="Imagen 76" descr="trama-Recto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rama-Rectorad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5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866" w:rsidRPr="00646F1B">
        <w:rPr>
          <w:rStyle w:val="GuinClase"/>
          <w:rFonts w:ascii="Calibri" w:hAnsi="Calibri" w:cs="Calibri"/>
          <w:color w:val="808080"/>
          <w:sz w:val="72"/>
          <w:szCs w:val="72"/>
        </w:rPr>
        <w:t>Programa</w:t>
      </w:r>
    </w:p>
    <w:p w14:paraId="446AC773" w14:textId="77777777" w:rsidR="00305866" w:rsidRDefault="00305866" w:rsidP="001834B6">
      <w:pPr>
        <w:pStyle w:val="1Subttulonivel1"/>
        <w:rPr>
          <w:rFonts w:ascii="Calibri" w:hAnsi="Calibri" w:cs="Calibri"/>
          <w:b/>
          <w:color w:val="9900CC"/>
          <w:sz w:val="48"/>
          <w:szCs w:val="48"/>
          <w:lang w:val="es-ES"/>
        </w:rPr>
      </w:pPr>
    </w:p>
    <w:p w14:paraId="4F724E68" w14:textId="77777777" w:rsidR="00305866" w:rsidRDefault="00305866" w:rsidP="00AB4816">
      <w:pPr>
        <w:pStyle w:val="1Subttulonivel1"/>
        <w:rPr>
          <w:rFonts w:ascii="Calibri" w:hAnsi="Calibri" w:cs="Calibri"/>
          <w:color w:val="6E90CA"/>
          <w:szCs w:val="28"/>
          <w:lang w:val="es-ES"/>
        </w:rPr>
      </w:pPr>
    </w:p>
    <w:p w14:paraId="6F36DE7E" w14:textId="77777777" w:rsidR="00305866" w:rsidRDefault="00305866" w:rsidP="00AB4816">
      <w:pPr>
        <w:pStyle w:val="1Subttulonivel1"/>
        <w:rPr>
          <w:rFonts w:ascii="Calibri" w:hAnsi="Calibri" w:cs="Calibri"/>
          <w:color w:val="6E90CA"/>
          <w:szCs w:val="28"/>
          <w:lang w:val="es-ES"/>
        </w:rPr>
      </w:pPr>
    </w:p>
    <w:p w14:paraId="27028B80" w14:textId="77777777" w:rsidR="00AB4816" w:rsidRPr="00E76D48" w:rsidRDefault="00AB4816" w:rsidP="00AB4816">
      <w:pPr>
        <w:pStyle w:val="1Subttulonivel1"/>
        <w:rPr>
          <w:rFonts w:ascii="Calibri" w:hAnsi="Calibri" w:cs="Calibri"/>
          <w:b/>
          <w:color w:val="990033"/>
          <w:szCs w:val="28"/>
          <w:lang w:val="es-ES"/>
        </w:rPr>
      </w:pPr>
      <w:r w:rsidRPr="00E76D48">
        <w:rPr>
          <w:rFonts w:ascii="Calibri" w:hAnsi="Calibri" w:cs="Calibri"/>
          <w:b/>
          <w:color w:val="990033"/>
          <w:szCs w:val="28"/>
          <w:lang w:val="es-ES"/>
        </w:rPr>
        <w:t xml:space="preserve">Fundamentación </w:t>
      </w:r>
    </w:p>
    <w:p w14:paraId="27AE6D91" w14:textId="77777777" w:rsidR="000B3CE1" w:rsidRPr="00F74E5E" w:rsidRDefault="000B3CE1" w:rsidP="000B3CE1">
      <w:pPr>
        <w:rPr>
          <w:rFonts w:ascii="Calibri" w:hAnsi="Calibri" w:cs="Calibri"/>
          <w:lang w:val="es-ES"/>
        </w:rPr>
      </w:pPr>
    </w:p>
    <w:p w14:paraId="69AE12C3" w14:textId="77777777" w:rsidR="00D543F5" w:rsidRPr="00D543F5" w:rsidRDefault="00D543F5" w:rsidP="00D543F5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D543F5">
        <w:rPr>
          <w:rFonts w:ascii="Calibri" w:hAnsi="Calibri" w:cs="Calibri"/>
          <w:color w:val="auto"/>
          <w:szCs w:val="24"/>
        </w:rPr>
        <w:t>La Fundamentación debería incluir una explicitación de los criterios teóricos, epistemológicos y curriculares que definen la selecc</w:t>
      </w:r>
      <w:r>
        <w:rPr>
          <w:rFonts w:ascii="Calibri" w:hAnsi="Calibri" w:cs="Calibri"/>
          <w:color w:val="auto"/>
          <w:szCs w:val="24"/>
        </w:rPr>
        <w:t>ión de contenidos y su enfoque.</w:t>
      </w:r>
    </w:p>
    <w:p w14:paraId="5612C0CB" w14:textId="77777777" w:rsidR="00D543F5" w:rsidRPr="00D543F5" w:rsidRDefault="00D543F5" w:rsidP="00D543F5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D543F5">
        <w:rPr>
          <w:rFonts w:ascii="Calibri" w:hAnsi="Calibri" w:cs="Calibri"/>
          <w:color w:val="auto"/>
          <w:szCs w:val="24"/>
        </w:rPr>
        <w:t xml:space="preserve">Debe pensarse a la asignatura como parte integrante y articulada dentro de todo el plan de estudios. En ese sentido, será de importancia para el docente al momento de formar un criterio acerca del recorte de los contenidos y su organización, conocer la estructura del plan, sus correlatividades, sus ejes, etc. para facilitar esta contextualización. </w:t>
      </w:r>
    </w:p>
    <w:p w14:paraId="287B128D" w14:textId="77777777" w:rsidR="00132E5A" w:rsidRDefault="00132E5A" w:rsidP="00132E5A">
      <w:pPr>
        <w:pStyle w:val="11Subttulonivel2"/>
        <w:spacing w:after="120" w:line="280" w:lineRule="exact"/>
        <w:jc w:val="both"/>
        <w:rPr>
          <w:rFonts w:ascii="Calibri" w:hAnsi="Calibri" w:cs="Calibri"/>
          <w:color w:val="auto"/>
          <w:szCs w:val="24"/>
        </w:rPr>
      </w:pPr>
    </w:p>
    <w:p w14:paraId="148366CB" w14:textId="77777777" w:rsidR="00132E5A" w:rsidRPr="00E76D48" w:rsidRDefault="00D543F5" w:rsidP="00132E5A">
      <w:pPr>
        <w:pStyle w:val="1Subttulonivel1"/>
        <w:rPr>
          <w:rFonts w:ascii="Calibri" w:hAnsi="Calibri" w:cs="Calibri"/>
          <w:b/>
          <w:color w:val="990033"/>
          <w:szCs w:val="28"/>
          <w:lang w:val="es-ES"/>
        </w:rPr>
      </w:pPr>
      <w:r w:rsidRPr="00514792">
        <w:rPr>
          <w:rFonts w:ascii="Calibri" w:hAnsi="Calibri" w:cs="Calibri"/>
          <w:b/>
          <w:color w:val="990033"/>
          <w:szCs w:val="28"/>
          <w:lang w:val="es-ES"/>
        </w:rPr>
        <w:t>Objetivos</w:t>
      </w:r>
      <w:r w:rsidRPr="00D543F5">
        <w:rPr>
          <w:rFonts w:ascii="Calibri" w:hAnsi="Calibri" w:cs="Calibri"/>
          <w:b/>
          <w:color w:val="990033"/>
          <w:szCs w:val="28"/>
          <w:lang w:val="es-ES"/>
        </w:rPr>
        <w:t xml:space="preserve"> y/o </w:t>
      </w:r>
      <w:r w:rsidR="00132E5A" w:rsidRPr="00E76D48">
        <w:rPr>
          <w:rFonts w:ascii="Calibri" w:hAnsi="Calibri" w:cs="Calibri"/>
          <w:b/>
          <w:color w:val="990033"/>
          <w:szCs w:val="28"/>
          <w:lang w:val="es-ES"/>
        </w:rPr>
        <w:t>Propósitos</w:t>
      </w:r>
    </w:p>
    <w:p w14:paraId="100B3CBC" w14:textId="77777777" w:rsidR="00132E5A" w:rsidRDefault="00132E5A" w:rsidP="00132E5A">
      <w:pPr>
        <w:rPr>
          <w:rFonts w:ascii="Calibri" w:hAnsi="Calibri" w:cs="Calibri"/>
        </w:rPr>
      </w:pPr>
    </w:p>
    <w:p w14:paraId="1A25BA9C" w14:textId="77777777" w:rsidR="00514792" w:rsidRPr="00514792" w:rsidRDefault="00514792" w:rsidP="00514792">
      <w:pPr>
        <w:pStyle w:val="11Subttulonivel2"/>
        <w:spacing w:after="120" w:line="360" w:lineRule="auto"/>
        <w:jc w:val="both"/>
        <w:rPr>
          <w:rFonts w:ascii="Calibri" w:hAnsi="Calibri" w:cs="Calibri"/>
          <w:b/>
          <w:color w:val="990033"/>
          <w:szCs w:val="24"/>
        </w:rPr>
      </w:pPr>
      <w:r w:rsidRPr="00514792">
        <w:rPr>
          <w:rFonts w:ascii="Calibri" w:hAnsi="Calibri" w:cs="Calibri"/>
          <w:b/>
          <w:color w:val="990033"/>
          <w:szCs w:val="24"/>
        </w:rPr>
        <w:t xml:space="preserve">Los  objetivos </w:t>
      </w:r>
    </w:p>
    <w:p w14:paraId="3474C2FF" w14:textId="77777777" w:rsidR="00514792" w:rsidRPr="00514792" w:rsidRDefault="00514792" w:rsidP="00514792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514792">
        <w:rPr>
          <w:rFonts w:ascii="Calibri" w:hAnsi="Calibri" w:cs="Calibri"/>
          <w:color w:val="auto"/>
          <w:szCs w:val="24"/>
        </w:rPr>
        <w:t>Son enunciados que expresan los conocimientos, procesos cognitivos y habilidades que se espera que el estudiante logre alcanzar a partir del programa propuesto. Pueden formularse como objetivos generales en términos de procesos complejos de distinto orden –cognitivos, afectivos, sociales, otros–.</w:t>
      </w:r>
    </w:p>
    <w:p w14:paraId="7E697FAF" w14:textId="77777777" w:rsidR="00514792" w:rsidRPr="00514792" w:rsidRDefault="00514792" w:rsidP="00514792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514792">
        <w:rPr>
          <w:rFonts w:ascii="Calibri" w:hAnsi="Calibri" w:cs="Calibri"/>
          <w:color w:val="auto"/>
          <w:szCs w:val="24"/>
        </w:rPr>
        <w:t xml:space="preserve"> Ejemplo</w:t>
      </w:r>
    </w:p>
    <w:p w14:paraId="30544E9E" w14:textId="77777777" w:rsidR="00514792" w:rsidRPr="00514792" w:rsidRDefault="00514792" w:rsidP="00514792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514792">
        <w:rPr>
          <w:rFonts w:ascii="Calibri" w:hAnsi="Calibri" w:cs="Calibri"/>
          <w:color w:val="auto"/>
          <w:szCs w:val="24"/>
        </w:rPr>
        <w:t xml:space="preserve"> › Identificar las ideas claves del tema desarrollado.</w:t>
      </w:r>
    </w:p>
    <w:p w14:paraId="2D58C88F" w14:textId="77777777" w:rsidR="00514792" w:rsidRPr="00514792" w:rsidRDefault="00514792" w:rsidP="00514792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514792">
        <w:rPr>
          <w:rFonts w:ascii="Calibri" w:hAnsi="Calibri" w:cs="Calibri"/>
          <w:color w:val="auto"/>
          <w:szCs w:val="24"/>
        </w:rPr>
        <w:t xml:space="preserve"> › Reflexionar sobre los conceptos centrales de…</w:t>
      </w:r>
    </w:p>
    <w:p w14:paraId="4212E287" w14:textId="77777777" w:rsidR="00514792" w:rsidRPr="00514792" w:rsidRDefault="00514792" w:rsidP="00514792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514792">
        <w:rPr>
          <w:rFonts w:ascii="Calibri" w:hAnsi="Calibri" w:cs="Calibri"/>
          <w:color w:val="auto"/>
          <w:szCs w:val="24"/>
        </w:rPr>
        <w:t xml:space="preserve"> › Analizar críticamente los textos propuestos por la bibliografía básica… </w:t>
      </w:r>
    </w:p>
    <w:p w14:paraId="698920F1" w14:textId="77777777" w:rsidR="00514792" w:rsidRPr="00514792" w:rsidRDefault="00514792" w:rsidP="00514792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514792">
        <w:rPr>
          <w:rFonts w:ascii="Calibri" w:hAnsi="Calibri" w:cs="Calibri"/>
          <w:color w:val="auto"/>
          <w:szCs w:val="24"/>
        </w:rPr>
        <w:t xml:space="preserve">› Sintetizar conceptos medulares </w:t>
      </w:r>
    </w:p>
    <w:p w14:paraId="4CC1BDD4" w14:textId="77777777" w:rsidR="00514792" w:rsidRPr="00514792" w:rsidRDefault="00514792" w:rsidP="00514792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514792">
        <w:rPr>
          <w:rFonts w:ascii="Calibri" w:hAnsi="Calibri" w:cs="Calibri"/>
          <w:color w:val="auto"/>
          <w:szCs w:val="24"/>
        </w:rPr>
        <w:t xml:space="preserve">› Apropiarse del vocabulario técnico de la asignatura. </w:t>
      </w:r>
    </w:p>
    <w:p w14:paraId="3F9C46A8" w14:textId="77777777" w:rsidR="00514792" w:rsidRDefault="00514792" w:rsidP="00514792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514792">
        <w:rPr>
          <w:rFonts w:ascii="Calibri" w:hAnsi="Calibri" w:cs="Calibri"/>
          <w:color w:val="auto"/>
          <w:szCs w:val="24"/>
        </w:rPr>
        <w:lastRenderedPageBreak/>
        <w:t>› Realizar intercambios significativos en el marco de un trabajo colaborativo.</w:t>
      </w:r>
    </w:p>
    <w:p w14:paraId="694F704C" w14:textId="77777777" w:rsidR="00514792" w:rsidRPr="00514792" w:rsidRDefault="00514792" w:rsidP="00514792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</w:p>
    <w:p w14:paraId="27940893" w14:textId="77777777" w:rsidR="00514792" w:rsidRPr="00514792" w:rsidRDefault="00514792" w:rsidP="00514792">
      <w:pPr>
        <w:pStyle w:val="11Subttulonivel2"/>
        <w:spacing w:after="120" w:line="360" w:lineRule="auto"/>
        <w:jc w:val="both"/>
        <w:rPr>
          <w:rFonts w:ascii="Calibri" w:hAnsi="Calibri" w:cs="Calibri"/>
          <w:b/>
          <w:color w:val="990033"/>
          <w:szCs w:val="24"/>
        </w:rPr>
      </w:pPr>
      <w:r>
        <w:rPr>
          <w:rFonts w:ascii="Calibri" w:hAnsi="Calibri" w:cs="Calibri"/>
          <w:b/>
          <w:color w:val="990033"/>
          <w:szCs w:val="24"/>
        </w:rPr>
        <w:t>Los propósitos</w:t>
      </w:r>
    </w:p>
    <w:p w14:paraId="7519B7A1" w14:textId="77777777" w:rsidR="00514792" w:rsidRPr="00514792" w:rsidRDefault="00514792" w:rsidP="00514792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514792">
        <w:rPr>
          <w:rFonts w:ascii="Calibri" w:hAnsi="Calibri" w:cs="Calibri"/>
          <w:color w:val="auto"/>
          <w:szCs w:val="24"/>
        </w:rPr>
        <w:t xml:space="preserve">La formulación se expresa en términos de lo que la propuesta de enseñanza propicia y no en términos de lo que el estudiante debe alcanzar. </w:t>
      </w:r>
    </w:p>
    <w:p w14:paraId="76A69F95" w14:textId="77777777" w:rsidR="00514792" w:rsidRPr="00514792" w:rsidRDefault="00514792" w:rsidP="00514792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514792">
        <w:rPr>
          <w:rFonts w:ascii="Calibri" w:hAnsi="Calibri" w:cs="Calibri"/>
          <w:color w:val="auto"/>
          <w:szCs w:val="24"/>
        </w:rPr>
        <w:t xml:space="preserve">Ejemplo </w:t>
      </w:r>
    </w:p>
    <w:p w14:paraId="71452052" w14:textId="77777777" w:rsidR="00514792" w:rsidRPr="00514792" w:rsidRDefault="00514792" w:rsidP="00514792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514792">
        <w:rPr>
          <w:rFonts w:ascii="Calibri" w:hAnsi="Calibri" w:cs="Calibri"/>
          <w:color w:val="auto"/>
          <w:szCs w:val="24"/>
        </w:rPr>
        <w:t>› Acercar al estudiante a los distintos debates del campo disciplinar.</w:t>
      </w:r>
    </w:p>
    <w:p w14:paraId="03F5DA1C" w14:textId="77777777" w:rsidR="00514792" w:rsidRPr="00514792" w:rsidRDefault="00514792" w:rsidP="00514792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514792">
        <w:rPr>
          <w:rFonts w:ascii="Calibri" w:hAnsi="Calibri" w:cs="Calibri"/>
          <w:color w:val="auto"/>
          <w:szCs w:val="24"/>
        </w:rPr>
        <w:t xml:space="preserve"> › Promover en el estudiante la reflexión sobre las relaciones entre la disciplina y su quehacer profesional.</w:t>
      </w:r>
    </w:p>
    <w:p w14:paraId="09BD2271" w14:textId="77777777" w:rsidR="0017620A" w:rsidRPr="00132E5A" w:rsidRDefault="00514792" w:rsidP="0017620A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514792">
        <w:rPr>
          <w:rFonts w:ascii="Calibri" w:hAnsi="Calibri" w:cs="Calibri"/>
          <w:color w:val="auto"/>
          <w:szCs w:val="24"/>
        </w:rPr>
        <w:t xml:space="preserve"> › Generar i</w:t>
      </w:r>
      <w:r>
        <w:rPr>
          <w:rFonts w:ascii="Calibri" w:hAnsi="Calibri" w:cs="Calibri"/>
          <w:color w:val="auto"/>
          <w:szCs w:val="24"/>
        </w:rPr>
        <w:t>nstancias de reflexión conjunta</w:t>
      </w:r>
    </w:p>
    <w:p w14:paraId="37DEFA5B" w14:textId="77777777" w:rsidR="00E17B5D" w:rsidRDefault="00E17B5D" w:rsidP="009959DF">
      <w:pPr>
        <w:pStyle w:val="11Subttulonivel2"/>
        <w:spacing w:after="120" w:line="320" w:lineRule="exact"/>
        <w:jc w:val="both"/>
        <w:rPr>
          <w:rFonts w:ascii="Calibri" w:hAnsi="Calibri" w:cs="Calibri"/>
          <w:color w:val="auto"/>
          <w:szCs w:val="24"/>
        </w:rPr>
      </w:pPr>
    </w:p>
    <w:p w14:paraId="00373C78" w14:textId="77777777" w:rsidR="00E17B5D" w:rsidRPr="00E76D48" w:rsidRDefault="00E17B5D" w:rsidP="00E17B5D">
      <w:pPr>
        <w:pStyle w:val="1Subttulonivel1"/>
        <w:rPr>
          <w:rFonts w:ascii="Calibri" w:hAnsi="Calibri" w:cs="Calibri"/>
          <w:b/>
          <w:color w:val="990033"/>
          <w:szCs w:val="28"/>
          <w:lang w:val="es-ES"/>
        </w:rPr>
      </w:pPr>
      <w:r w:rsidRPr="00E76D48">
        <w:rPr>
          <w:rFonts w:ascii="Calibri" w:hAnsi="Calibri" w:cs="Calibri"/>
          <w:b/>
          <w:color w:val="990033"/>
          <w:szCs w:val="28"/>
          <w:lang w:val="es-ES"/>
        </w:rPr>
        <w:t>Contenidos</w:t>
      </w:r>
    </w:p>
    <w:p w14:paraId="62177F0A" w14:textId="77777777" w:rsidR="00EB5BC1" w:rsidRPr="0017620A" w:rsidRDefault="00EB5BC1" w:rsidP="00EB5BC1">
      <w:pPr>
        <w:pStyle w:val="1Subttulonivel1"/>
        <w:rPr>
          <w:rFonts w:ascii="Calibri" w:hAnsi="Calibri" w:cs="Calibri"/>
          <w:b/>
          <w:color w:val="00CCFF"/>
          <w:szCs w:val="28"/>
          <w:lang w:val="es-ES"/>
        </w:rPr>
      </w:pPr>
    </w:p>
    <w:p w14:paraId="3A718C5C" w14:textId="77777777" w:rsidR="00EB5BC1" w:rsidRDefault="00514792" w:rsidP="00514792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514792">
        <w:rPr>
          <w:rFonts w:ascii="Calibri" w:hAnsi="Calibri" w:cs="Calibri"/>
          <w:color w:val="auto"/>
          <w:szCs w:val="24"/>
        </w:rPr>
        <w:t>Deben expresarse de forma clara, concisa, explicitando sus marcos teóricos de referencia de manera consistente con lo expresado en la fundamentación. Se pueden presentar agrupados en unidades temáticas y estas podrán responder a ejes teóricos  conceptuales o problemáticas propias de  la práctica profesional.</w:t>
      </w:r>
    </w:p>
    <w:p w14:paraId="31227299" w14:textId="77777777" w:rsidR="0030586D" w:rsidRDefault="0030586D" w:rsidP="00384196">
      <w:pPr>
        <w:pStyle w:val="11Subttulonivel2"/>
        <w:spacing w:after="120" w:line="320" w:lineRule="exact"/>
        <w:jc w:val="both"/>
        <w:rPr>
          <w:rFonts w:ascii="Calibri" w:hAnsi="Calibri" w:cs="Calibri"/>
          <w:color w:val="6699FF"/>
          <w:szCs w:val="24"/>
        </w:rPr>
      </w:pPr>
    </w:p>
    <w:p w14:paraId="119334DF" w14:textId="77777777" w:rsidR="00514792" w:rsidRPr="00E76D48" w:rsidRDefault="00514792" w:rsidP="00514792">
      <w:pPr>
        <w:pStyle w:val="1Subttulonivel1"/>
        <w:rPr>
          <w:rFonts w:ascii="Calibri" w:hAnsi="Calibri" w:cs="Calibri"/>
          <w:b/>
          <w:color w:val="990033"/>
          <w:szCs w:val="28"/>
          <w:lang w:val="es-ES"/>
        </w:rPr>
      </w:pPr>
      <w:r>
        <w:rPr>
          <w:rFonts w:ascii="Calibri" w:hAnsi="Calibri" w:cs="Calibri"/>
          <w:b/>
          <w:color w:val="990033"/>
          <w:szCs w:val="28"/>
          <w:lang w:val="es-ES"/>
        </w:rPr>
        <w:t>M</w:t>
      </w:r>
      <w:r w:rsidRPr="00E76D48">
        <w:rPr>
          <w:rFonts w:ascii="Calibri" w:hAnsi="Calibri" w:cs="Calibri"/>
          <w:b/>
          <w:color w:val="990033"/>
          <w:szCs w:val="28"/>
          <w:lang w:val="es-ES"/>
        </w:rPr>
        <w:t>etodol</w:t>
      </w:r>
      <w:r>
        <w:rPr>
          <w:rFonts w:ascii="Calibri" w:hAnsi="Calibri" w:cs="Calibri"/>
          <w:b/>
          <w:color w:val="990033"/>
          <w:szCs w:val="28"/>
          <w:lang w:val="es-ES"/>
        </w:rPr>
        <w:t>ogía</w:t>
      </w:r>
    </w:p>
    <w:p w14:paraId="576007F5" w14:textId="77777777" w:rsidR="00514792" w:rsidRPr="00F74E5E" w:rsidRDefault="00514792" w:rsidP="00514792">
      <w:pPr>
        <w:rPr>
          <w:rFonts w:ascii="Calibri" w:hAnsi="Calibri" w:cs="Calibri"/>
          <w:lang w:val="es-ES"/>
        </w:rPr>
      </w:pPr>
    </w:p>
    <w:p w14:paraId="1A1E1DA5" w14:textId="77777777" w:rsidR="00514792" w:rsidRPr="00514792" w:rsidRDefault="00514792" w:rsidP="00514792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514792">
        <w:rPr>
          <w:rFonts w:ascii="Calibri" w:hAnsi="Calibri" w:cs="Calibri"/>
          <w:color w:val="auto"/>
          <w:szCs w:val="24"/>
        </w:rPr>
        <w:t xml:space="preserve">Hace referencia a la modalidad de trabajo, como la explicitación de lascaracterísticas delas clases, el tipo de participación, el tipo de actividades, y todo tipo de mediaciones didácticas que favorecen la formación de competencias afines a la disciplina y  el logro de los objetivos. Estas mediaciones podrán llevarse a cabo a través de diferentes recursos y herramientas tecnológicas que provee la plataforma del campus virtual. </w:t>
      </w:r>
    </w:p>
    <w:p w14:paraId="1063FC0A" w14:textId="77777777" w:rsidR="00514792" w:rsidRPr="00514792" w:rsidRDefault="00514792" w:rsidP="00514792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514792">
        <w:rPr>
          <w:rFonts w:ascii="Calibri" w:hAnsi="Calibri" w:cs="Calibri"/>
          <w:color w:val="auto"/>
          <w:szCs w:val="24"/>
        </w:rPr>
        <w:t xml:space="preserve">También se especificarán el tipo de herramientas tecnológicas que favorecerán las interacciones e intercambios socio-cognitivos previstos para la comunicación entre profesores y estudiantes  y estudiantes  entre sí para la construcción colaborativa de conocimientos. Entre estas </w:t>
      </w:r>
      <w:r w:rsidRPr="00514792">
        <w:rPr>
          <w:rFonts w:ascii="Calibri" w:hAnsi="Calibri" w:cs="Calibri"/>
          <w:color w:val="auto"/>
          <w:szCs w:val="24"/>
        </w:rPr>
        <w:lastRenderedPageBreak/>
        <w:t xml:space="preserve">el docente podrá elegir herramientas de comunicación sincrónica (chat) como asincrónica (foro, correo, etc.) </w:t>
      </w:r>
    </w:p>
    <w:p w14:paraId="66C8CED7" w14:textId="77777777" w:rsidR="00514792" w:rsidRPr="00514792" w:rsidRDefault="00514792" w:rsidP="00514792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514792">
        <w:rPr>
          <w:rFonts w:ascii="Calibri" w:hAnsi="Calibri" w:cs="Calibri"/>
          <w:color w:val="auto"/>
          <w:szCs w:val="24"/>
        </w:rPr>
        <w:t xml:space="preserve">En este espacio, el docente puede explicitar de que modo se abordará la lectura de la bibliografía elaborada específicamente para la materia (módulo o unidad de estudio), así como bibliografía digitalizada, la articulación con documentos, publicaciones de fácil acceso en bibliotecas o centros de documentación, textos publicados en Internet de procedencia apropiada, u otras fuentes de información disponibles en la red. </w:t>
      </w:r>
    </w:p>
    <w:p w14:paraId="40B40BB0" w14:textId="77777777" w:rsidR="0017620A" w:rsidRDefault="0017620A" w:rsidP="00384196">
      <w:pPr>
        <w:pStyle w:val="11Subttulonivel2"/>
        <w:spacing w:after="120" w:line="320" w:lineRule="exact"/>
        <w:jc w:val="both"/>
        <w:rPr>
          <w:rFonts w:ascii="Calibri" w:hAnsi="Calibri" w:cs="Calibri"/>
          <w:color w:val="6699FF"/>
          <w:szCs w:val="24"/>
        </w:rPr>
      </w:pPr>
    </w:p>
    <w:p w14:paraId="563122E5" w14:textId="77777777" w:rsidR="00960383" w:rsidRPr="00E76D48" w:rsidRDefault="00960383" w:rsidP="00960383">
      <w:pPr>
        <w:pStyle w:val="1Subttulonivel1"/>
        <w:rPr>
          <w:rFonts w:ascii="Calibri" w:hAnsi="Calibri" w:cs="Calibri"/>
          <w:b/>
          <w:color w:val="990033"/>
          <w:szCs w:val="28"/>
          <w:lang w:val="es-ES"/>
        </w:rPr>
      </w:pPr>
      <w:r w:rsidRPr="00E76D48">
        <w:rPr>
          <w:rFonts w:ascii="Calibri" w:hAnsi="Calibri" w:cs="Calibri"/>
          <w:b/>
          <w:color w:val="990033"/>
          <w:szCs w:val="28"/>
          <w:lang w:val="es-ES"/>
        </w:rPr>
        <w:t>Evaluación</w:t>
      </w:r>
      <w:r w:rsidR="007232E9">
        <w:rPr>
          <w:rFonts w:ascii="Calibri" w:hAnsi="Calibri" w:cs="Calibri"/>
          <w:b/>
          <w:color w:val="990033"/>
          <w:szCs w:val="28"/>
          <w:lang w:val="es-ES"/>
        </w:rPr>
        <w:t xml:space="preserve"> </w:t>
      </w:r>
      <w:r w:rsidR="007232E9" w:rsidRPr="007232E9">
        <w:rPr>
          <w:rFonts w:ascii="Calibri" w:hAnsi="Calibri" w:cs="Calibri"/>
          <w:b/>
          <w:color w:val="990033"/>
          <w:szCs w:val="28"/>
          <w:lang w:val="es-ES"/>
        </w:rPr>
        <w:t>/ Requisitos para la aprobación de la materia</w:t>
      </w:r>
      <w:r w:rsidR="007232E9" w:rsidRPr="007232E9">
        <w:rPr>
          <w:rFonts w:ascii="Calibri" w:hAnsi="Calibri" w:cs="Calibri"/>
          <w:b/>
          <w:color w:val="990033"/>
          <w:szCs w:val="28"/>
          <w:lang w:val="es-ES"/>
        </w:rPr>
        <w:tab/>
      </w:r>
    </w:p>
    <w:p w14:paraId="3614A1BB" w14:textId="77777777" w:rsidR="00960383" w:rsidRPr="00F74E5E" w:rsidRDefault="00960383" w:rsidP="007232E9">
      <w:pPr>
        <w:spacing w:line="360" w:lineRule="auto"/>
        <w:rPr>
          <w:rFonts w:ascii="Calibri" w:hAnsi="Calibri" w:cs="Calibri"/>
          <w:lang w:val="es-ES"/>
        </w:rPr>
      </w:pPr>
    </w:p>
    <w:p w14:paraId="508D440C" w14:textId="77777777" w:rsidR="007232E9" w:rsidRPr="007232E9" w:rsidRDefault="007232E9" w:rsidP="007232E9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7232E9">
        <w:rPr>
          <w:rFonts w:ascii="Calibri" w:hAnsi="Calibri" w:cs="Calibri"/>
          <w:color w:val="auto"/>
          <w:szCs w:val="24"/>
        </w:rPr>
        <w:t xml:space="preserve">Deberá quedar expresadas de manera explícita cuáles serán las instancias y formas de evaluación, como así también qué criterios se aplicarán a cada una,  y cual es la nota mínima exigida de aprobación. </w:t>
      </w:r>
    </w:p>
    <w:p w14:paraId="56785447" w14:textId="77777777" w:rsidR="007232E9" w:rsidRPr="007232E9" w:rsidRDefault="007232E9" w:rsidP="007232E9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7232E9">
        <w:rPr>
          <w:rFonts w:ascii="Calibri" w:hAnsi="Calibri" w:cs="Calibri"/>
          <w:color w:val="auto"/>
          <w:szCs w:val="24"/>
        </w:rPr>
        <w:t xml:space="preserve">Podrá explicitarse si estas evaluaciones serán de tipo individual o grupal, parciales, trabajos prácticos o trabajos integradores. </w:t>
      </w:r>
    </w:p>
    <w:p w14:paraId="6146126A" w14:textId="77777777" w:rsidR="007232E9" w:rsidRDefault="007232E9" w:rsidP="007232E9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7232E9">
        <w:rPr>
          <w:rFonts w:ascii="Calibri" w:hAnsi="Calibri" w:cs="Calibri"/>
          <w:color w:val="auto"/>
          <w:szCs w:val="24"/>
        </w:rPr>
        <w:t>Deberá consignarse el examen final presencial como instancia última evaluatoria para la aprobación definitiva de la materia o curso.</w:t>
      </w:r>
    </w:p>
    <w:p w14:paraId="583D588E" w14:textId="77777777" w:rsidR="00157C8C" w:rsidRDefault="00157C8C" w:rsidP="007232E9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</w:p>
    <w:p w14:paraId="447B1694" w14:textId="77777777" w:rsidR="00157C8C" w:rsidRDefault="00157C8C" w:rsidP="00157C8C">
      <w:pPr>
        <w:pStyle w:val="1Subttulonivel1"/>
        <w:rPr>
          <w:rFonts w:ascii="Calibri" w:hAnsi="Calibri" w:cs="Calibri"/>
          <w:b/>
          <w:color w:val="990033"/>
          <w:szCs w:val="28"/>
          <w:lang w:val="es-ES"/>
        </w:rPr>
      </w:pPr>
      <w:r>
        <w:rPr>
          <w:rFonts w:ascii="Calibri" w:hAnsi="Calibri" w:cs="Calibri"/>
          <w:b/>
          <w:color w:val="990033"/>
          <w:szCs w:val="28"/>
          <w:lang w:val="es-ES"/>
        </w:rPr>
        <w:t>Bibliografía</w:t>
      </w:r>
    </w:p>
    <w:p w14:paraId="411E012F" w14:textId="77777777" w:rsidR="00157C8C" w:rsidRPr="00157C8C" w:rsidRDefault="00157C8C" w:rsidP="00157C8C">
      <w:pPr>
        <w:pStyle w:val="1Subttulonivel1"/>
        <w:rPr>
          <w:rFonts w:ascii="Calibri" w:hAnsi="Calibri" w:cs="Calibri"/>
          <w:b/>
          <w:color w:val="990033"/>
          <w:szCs w:val="28"/>
          <w:lang w:val="es-ES"/>
        </w:rPr>
      </w:pPr>
    </w:p>
    <w:p w14:paraId="3720449D" w14:textId="77777777" w:rsidR="00157C8C" w:rsidRPr="00157C8C" w:rsidRDefault="00157C8C" w:rsidP="00157C8C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157C8C">
        <w:rPr>
          <w:rFonts w:ascii="Calibri" w:hAnsi="Calibri" w:cs="Calibri"/>
          <w:color w:val="auto"/>
          <w:szCs w:val="24"/>
        </w:rPr>
        <w:t>Todo programa debe consignar tanto la bibliografía obligatoria como ofrecer un listado de bibliografía optativa o de consulta. Pueden incluirse también un listado de recursos multimediales (videos, dvd, etc). Se recomienda que la bibliografía esté relacionada</w:t>
      </w:r>
      <w:r>
        <w:rPr>
          <w:rFonts w:ascii="Calibri" w:hAnsi="Calibri" w:cs="Calibri"/>
          <w:color w:val="auto"/>
          <w:szCs w:val="24"/>
        </w:rPr>
        <w:t xml:space="preserve"> con las unidades del programa.</w:t>
      </w:r>
    </w:p>
    <w:p w14:paraId="6BF4FB06" w14:textId="77777777" w:rsidR="00157C8C" w:rsidRPr="00157C8C" w:rsidRDefault="00157C8C" w:rsidP="00157C8C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157C8C">
        <w:rPr>
          <w:rFonts w:ascii="Calibri" w:hAnsi="Calibri" w:cs="Calibri"/>
          <w:color w:val="auto"/>
          <w:szCs w:val="24"/>
        </w:rPr>
        <w:t xml:space="preserve">Se recomienda discriminar la bibliografía correspondiente a cada unidad temática. </w:t>
      </w:r>
    </w:p>
    <w:p w14:paraId="304EF3AA" w14:textId="77777777" w:rsidR="00157C8C" w:rsidRPr="00157C8C" w:rsidRDefault="00157C8C" w:rsidP="00157C8C">
      <w:pPr>
        <w:pStyle w:val="11Subttulonivel2"/>
        <w:spacing w:after="120" w:line="360" w:lineRule="auto"/>
        <w:jc w:val="both"/>
        <w:rPr>
          <w:rFonts w:ascii="Calibri" w:hAnsi="Calibri" w:cs="Calibri"/>
          <w:b/>
          <w:color w:val="990033"/>
          <w:szCs w:val="24"/>
        </w:rPr>
      </w:pPr>
      <w:r w:rsidRPr="00157C8C">
        <w:rPr>
          <w:rFonts w:ascii="Calibri" w:hAnsi="Calibri" w:cs="Calibri"/>
          <w:b/>
          <w:color w:val="990033"/>
          <w:szCs w:val="24"/>
        </w:rPr>
        <w:t>Libros</w:t>
      </w:r>
    </w:p>
    <w:p w14:paraId="5FE69C8B" w14:textId="77777777" w:rsidR="00157C8C" w:rsidRPr="00157C8C" w:rsidRDefault="00157C8C" w:rsidP="00157C8C">
      <w:pPr>
        <w:pStyle w:val="11Subttulonivel2"/>
        <w:numPr>
          <w:ilvl w:val="0"/>
          <w:numId w:val="17"/>
        </w:numPr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157C8C">
        <w:rPr>
          <w:rFonts w:ascii="Calibri" w:hAnsi="Calibri" w:cs="Calibri"/>
          <w:color w:val="auto"/>
          <w:szCs w:val="24"/>
        </w:rPr>
        <w:t>Apellido/s y Nombre de autor (o autores, o de quien esté a cargo de la edición. No usar iniciales de los nombres sino el nombre completo).</w:t>
      </w:r>
    </w:p>
    <w:p w14:paraId="2D106DE5" w14:textId="77777777" w:rsidR="00157C8C" w:rsidRPr="00157C8C" w:rsidRDefault="00157C8C" w:rsidP="00157C8C">
      <w:pPr>
        <w:pStyle w:val="11Subttulonivel2"/>
        <w:numPr>
          <w:ilvl w:val="0"/>
          <w:numId w:val="17"/>
        </w:numPr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157C8C">
        <w:rPr>
          <w:rFonts w:ascii="Calibri" w:hAnsi="Calibri" w:cs="Calibri"/>
          <w:color w:val="auto"/>
          <w:szCs w:val="24"/>
        </w:rPr>
        <w:t>lugar de edición (si no figura se pone s/l, sin lugar)</w:t>
      </w:r>
    </w:p>
    <w:p w14:paraId="6A54A528" w14:textId="77777777" w:rsidR="00157C8C" w:rsidRPr="00157C8C" w:rsidRDefault="00157C8C" w:rsidP="00157C8C">
      <w:pPr>
        <w:pStyle w:val="11Subttulonivel2"/>
        <w:numPr>
          <w:ilvl w:val="0"/>
          <w:numId w:val="17"/>
        </w:numPr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157C8C">
        <w:rPr>
          <w:rFonts w:ascii="Calibri" w:hAnsi="Calibri" w:cs="Calibri"/>
          <w:color w:val="auto"/>
          <w:szCs w:val="24"/>
        </w:rPr>
        <w:lastRenderedPageBreak/>
        <w:t>Título de la obra (en bastardillas),</w:t>
      </w:r>
    </w:p>
    <w:p w14:paraId="4C50EDDC" w14:textId="77777777" w:rsidR="00157C8C" w:rsidRPr="00157C8C" w:rsidRDefault="00157C8C" w:rsidP="00157C8C">
      <w:pPr>
        <w:pStyle w:val="11Subttulonivel2"/>
        <w:numPr>
          <w:ilvl w:val="0"/>
          <w:numId w:val="17"/>
        </w:numPr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157C8C">
        <w:rPr>
          <w:rFonts w:ascii="Calibri" w:hAnsi="Calibri" w:cs="Calibri"/>
          <w:color w:val="auto"/>
          <w:szCs w:val="24"/>
        </w:rPr>
        <w:t>“Colección” (si la hay, entre comillas)</w:t>
      </w:r>
    </w:p>
    <w:p w14:paraId="57C1F433" w14:textId="77777777" w:rsidR="00157C8C" w:rsidRPr="00157C8C" w:rsidRDefault="00157C8C" w:rsidP="00157C8C">
      <w:pPr>
        <w:pStyle w:val="11Subttulonivel2"/>
        <w:numPr>
          <w:ilvl w:val="0"/>
          <w:numId w:val="17"/>
        </w:numPr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157C8C">
        <w:rPr>
          <w:rFonts w:ascii="Calibri" w:hAnsi="Calibri" w:cs="Calibri"/>
          <w:color w:val="auto"/>
          <w:szCs w:val="24"/>
        </w:rPr>
        <w:t xml:space="preserve">nombre de la editorial, (si no figura se omite) </w:t>
      </w:r>
    </w:p>
    <w:p w14:paraId="46C23C37" w14:textId="77777777" w:rsidR="00157C8C" w:rsidRPr="00157C8C" w:rsidRDefault="00157C8C" w:rsidP="00157C8C">
      <w:pPr>
        <w:pStyle w:val="11Subttulonivel2"/>
        <w:numPr>
          <w:ilvl w:val="0"/>
          <w:numId w:val="17"/>
        </w:numPr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157C8C">
        <w:rPr>
          <w:rFonts w:ascii="Calibri" w:hAnsi="Calibri" w:cs="Calibri"/>
          <w:color w:val="auto"/>
          <w:szCs w:val="24"/>
        </w:rPr>
        <w:t xml:space="preserve">fecha de edición, (si no figura, se pone s/f, sin fecha). </w:t>
      </w:r>
    </w:p>
    <w:p w14:paraId="248CF534" w14:textId="77777777" w:rsidR="00157C8C" w:rsidRPr="00157C8C" w:rsidRDefault="00157C8C" w:rsidP="00157C8C">
      <w:pPr>
        <w:pStyle w:val="11Subttulonivel2"/>
        <w:numPr>
          <w:ilvl w:val="0"/>
          <w:numId w:val="17"/>
        </w:numPr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157C8C">
        <w:rPr>
          <w:rFonts w:ascii="Calibri" w:hAnsi="Calibri" w:cs="Calibri"/>
          <w:color w:val="auto"/>
          <w:szCs w:val="24"/>
        </w:rPr>
        <w:t xml:space="preserve">Número de páginas citadas (esto no va en la bibliografía final, sólo en las notas al pié de página).   </w:t>
      </w:r>
    </w:p>
    <w:p w14:paraId="4EA7A2F5" w14:textId="77777777" w:rsidR="00157C8C" w:rsidRPr="00157C8C" w:rsidRDefault="00157C8C" w:rsidP="00157C8C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</w:p>
    <w:p w14:paraId="10236D65" w14:textId="77777777" w:rsidR="00157C8C" w:rsidRPr="00157C8C" w:rsidRDefault="00157C8C" w:rsidP="00157C8C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 w:rsidRPr="00157C8C">
        <w:rPr>
          <w:rFonts w:ascii="Calibri" w:hAnsi="Calibri" w:cs="Calibri"/>
          <w:color w:val="auto"/>
          <w:szCs w:val="24"/>
        </w:rPr>
        <w:t>EJEMPLO</w:t>
      </w:r>
    </w:p>
    <w:p w14:paraId="3A286DBF" w14:textId="77777777" w:rsidR="00157C8C" w:rsidRPr="00157C8C" w:rsidRDefault="00157C8C" w:rsidP="00157C8C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>Carballeda, Alfredo (2002</w:t>
      </w:r>
      <w:r w:rsidRPr="00157C8C">
        <w:rPr>
          <w:rFonts w:ascii="Calibri" w:hAnsi="Calibri" w:cs="Calibri"/>
          <w:color w:val="auto"/>
          <w:szCs w:val="24"/>
        </w:rPr>
        <w:t>)</w:t>
      </w:r>
      <w:r>
        <w:rPr>
          <w:rFonts w:ascii="Calibri" w:hAnsi="Calibri" w:cs="Calibri"/>
          <w:color w:val="auto"/>
          <w:szCs w:val="24"/>
        </w:rPr>
        <w:t xml:space="preserve">. </w:t>
      </w:r>
      <w:r w:rsidRPr="00157C8C">
        <w:rPr>
          <w:rFonts w:ascii="Calibri" w:hAnsi="Calibri" w:cs="Calibri"/>
          <w:i/>
          <w:color w:val="auto"/>
          <w:szCs w:val="24"/>
        </w:rPr>
        <w:t>La Intervención en lo Social,</w:t>
      </w:r>
      <w:r w:rsidRPr="00157C8C">
        <w:rPr>
          <w:rFonts w:ascii="Calibri" w:hAnsi="Calibri" w:cs="Calibri"/>
          <w:color w:val="auto"/>
          <w:szCs w:val="24"/>
        </w:rPr>
        <w:t xml:space="preserve"> Buenos Aires, Paidós</w:t>
      </w:r>
      <w:r>
        <w:rPr>
          <w:rFonts w:ascii="Calibri" w:hAnsi="Calibri" w:cs="Calibri"/>
          <w:color w:val="auto"/>
          <w:szCs w:val="24"/>
        </w:rPr>
        <w:t>.</w:t>
      </w:r>
    </w:p>
    <w:p w14:paraId="3C06F8C0" w14:textId="77777777" w:rsidR="00157C8C" w:rsidRPr="00157C8C" w:rsidRDefault="00157C8C" w:rsidP="00157C8C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</w:p>
    <w:p w14:paraId="7281B8B6" w14:textId="77777777" w:rsidR="00157C8C" w:rsidRPr="007232E9" w:rsidRDefault="00157C8C" w:rsidP="007232E9">
      <w:pPr>
        <w:pStyle w:val="11Subttulonivel2"/>
        <w:spacing w:after="120" w:line="360" w:lineRule="auto"/>
        <w:jc w:val="both"/>
        <w:rPr>
          <w:rFonts w:ascii="Calibri" w:hAnsi="Calibri" w:cs="Calibri"/>
          <w:color w:val="auto"/>
          <w:szCs w:val="24"/>
        </w:rPr>
      </w:pPr>
    </w:p>
    <w:p w14:paraId="75980B96" w14:textId="77777777" w:rsidR="0030586D" w:rsidRPr="0079246A" w:rsidRDefault="0030586D" w:rsidP="007232E9">
      <w:pPr>
        <w:pStyle w:val="11Subttulonivel2"/>
        <w:spacing w:after="120" w:line="320" w:lineRule="exact"/>
        <w:jc w:val="both"/>
        <w:rPr>
          <w:rFonts w:ascii="Calibri" w:hAnsi="Calibri" w:cs="Calibri"/>
          <w:color w:val="6699FF"/>
          <w:szCs w:val="24"/>
        </w:rPr>
      </w:pPr>
    </w:p>
    <w:sectPr w:rsidR="0030586D" w:rsidRPr="0079246A" w:rsidSect="00305866">
      <w:head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720" w:footer="1191" w:gutter="0"/>
      <w:paperSrc w:first="15" w:other="15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11F1C" w14:textId="77777777" w:rsidR="0099308B" w:rsidRDefault="0099308B">
      <w:r>
        <w:separator/>
      </w:r>
    </w:p>
    <w:p w14:paraId="682355E7" w14:textId="77777777" w:rsidR="0099308B" w:rsidRDefault="0099308B"/>
  </w:endnote>
  <w:endnote w:type="continuationSeparator" w:id="0">
    <w:p w14:paraId="4E6DDB2B" w14:textId="77777777" w:rsidR="0099308B" w:rsidRDefault="0099308B">
      <w:r>
        <w:continuationSeparator/>
      </w:r>
    </w:p>
    <w:p w14:paraId="677DF150" w14:textId="77777777" w:rsidR="0099308B" w:rsidRDefault="00993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8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ade Gothic LT Std Light">
    <w:charset w:val="00"/>
    <w:family w:val="auto"/>
    <w:pitch w:val="variable"/>
    <w:sig w:usb0="800000AF" w:usb1="4000204A" w:usb2="00000000" w:usb3="00000000" w:csb0="00000001" w:csb1="00000000"/>
  </w:font>
  <w:font w:name="Trade Gothic LT St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607F4" w14:textId="02F3DD73" w:rsidR="00F20D1E" w:rsidRPr="00297851" w:rsidRDefault="008F5CDA" w:rsidP="00D30213">
    <w:pPr>
      <w:pStyle w:val="Piedepgina"/>
      <w:tabs>
        <w:tab w:val="left" w:pos="1035"/>
        <w:tab w:val="right" w:pos="9070"/>
      </w:tabs>
      <w:spacing w:line="240" w:lineRule="exact"/>
      <w:rPr>
        <w:rStyle w:val="Nmerodepgina"/>
        <w:rFonts w:ascii="Calibri" w:hAnsi="Calibri" w:cs="Calibri"/>
        <w:b w:val="0"/>
        <w:color w:val="999999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7728" behindDoc="1" locked="0" layoutInCell="1" allowOverlap="1" wp14:anchorId="1F9623CD" wp14:editId="29CB9A86">
          <wp:simplePos x="0" y="0"/>
          <wp:positionH relativeFrom="column">
            <wp:posOffset>4445</wp:posOffset>
          </wp:positionH>
          <wp:positionV relativeFrom="paragraph">
            <wp:posOffset>145415</wp:posOffset>
          </wp:positionV>
          <wp:extent cx="6724650" cy="266700"/>
          <wp:effectExtent l="0" t="0" r="6350" b="12700"/>
          <wp:wrapNone/>
          <wp:docPr id="19" name="Imagen 19" descr="plantilla-word-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plantilla-word-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213">
      <w:rPr>
        <w:rStyle w:val="Nmerodepgina"/>
        <w:rFonts w:cs="Arial"/>
        <w:b w:val="0"/>
        <w:szCs w:val="20"/>
      </w:rPr>
      <w:tab/>
    </w:r>
    <w:r w:rsidR="00D30213">
      <w:rPr>
        <w:rStyle w:val="Nmerodepgina"/>
        <w:rFonts w:cs="Arial"/>
        <w:b w:val="0"/>
        <w:szCs w:val="20"/>
      </w:rPr>
      <w:tab/>
    </w:r>
    <w:r w:rsidR="00D30213">
      <w:rPr>
        <w:rStyle w:val="Nmerodepgina"/>
        <w:rFonts w:cs="Arial"/>
        <w:b w:val="0"/>
        <w:szCs w:val="20"/>
      </w:rPr>
      <w:tab/>
    </w:r>
    <w:r w:rsidR="00D30213">
      <w:rPr>
        <w:rStyle w:val="Nmerodepgina"/>
        <w:rFonts w:cs="Arial"/>
        <w:b w:val="0"/>
        <w:szCs w:val="20"/>
      </w:rPr>
      <w:tab/>
    </w:r>
    <w:r w:rsidR="00F20D1E" w:rsidRPr="00297851">
      <w:rPr>
        <w:rStyle w:val="Nmerodepgina"/>
        <w:rFonts w:ascii="Calibri" w:hAnsi="Calibri" w:cs="Calibri"/>
        <w:b w:val="0"/>
        <w:color w:val="999999"/>
        <w:szCs w:val="20"/>
      </w:rPr>
      <w:fldChar w:fldCharType="begin"/>
    </w:r>
    <w:r w:rsidR="00F20D1E" w:rsidRPr="00297851">
      <w:rPr>
        <w:rStyle w:val="Nmerodepgina"/>
        <w:rFonts w:ascii="Calibri" w:hAnsi="Calibri" w:cs="Calibri"/>
        <w:b w:val="0"/>
        <w:color w:val="999999"/>
        <w:szCs w:val="20"/>
      </w:rPr>
      <w:instrText xml:space="preserve"> </w:instrText>
    </w:r>
    <w:r w:rsidR="002261F3">
      <w:rPr>
        <w:rStyle w:val="Nmerodepgina"/>
        <w:rFonts w:ascii="Calibri" w:hAnsi="Calibri" w:cs="Calibri"/>
        <w:b w:val="0"/>
        <w:color w:val="999999"/>
        <w:szCs w:val="20"/>
      </w:rPr>
      <w:instrText>PAGE</w:instrText>
    </w:r>
    <w:r w:rsidR="00F20D1E" w:rsidRPr="00297851">
      <w:rPr>
        <w:rStyle w:val="Nmerodepgina"/>
        <w:rFonts w:ascii="Calibri" w:hAnsi="Calibri" w:cs="Calibri"/>
        <w:b w:val="0"/>
        <w:color w:val="999999"/>
        <w:szCs w:val="20"/>
      </w:rPr>
      <w:instrText xml:space="preserve"> </w:instrText>
    </w:r>
    <w:r w:rsidR="00F20D1E" w:rsidRPr="00297851">
      <w:rPr>
        <w:rStyle w:val="Nmerodepgina"/>
        <w:rFonts w:ascii="Calibri" w:hAnsi="Calibri" w:cs="Calibri"/>
        <w:b w:val="0"/>
        <w:color w:val="999999"/>
        <w:szCs w:val="20"/>
      </w:rPr>
      <w:fldChar w:fldCharType="separate"/>
    </w:r>
    <w:r w:rsidR="005059ED">
      <w:rPr>
        <w:rStyle w:val="Nmerodepgina"/>
        <w:rFonts w:ascii="Calibri" w:hAnsi="Calibri" w:cs="Calibri"/>
        <w:b w:val="0"/>
        <w:noProof/>
        <w:color w:val="999999"/>
        <w:szCs w:val="20"/>
      </w:rPr>
      <w:t>3</w:t>
    </w:r>
    <w:r w:rsidR="00F20D1E" w:rsidRPr="00297851">
      <w:rPr>
        <w:rStyle w:val="Nmerodepgina"/>
        <w:rFonts w:ascii="Calibri" w:hAnsi="Calibri" w:cs="Calibri"/>
        <w:b w:val="0"/>
        <w:color w:val="999999"/>
        <w:szCs w:val="20"/>
      </w:rPr>
      <w:fldChar w:fldCharType="end"/>
    </w:r>
  </w:p>
  <w:p w14:paraId="015BF303" w14:textId="77777777" w:rsidR="00D30213" w:rsidRPr="00D30213" w:rsidRDefault="00D30213" w:rsidP="00D30213">
    <w:pPr>
      <w:pStyle w:val="Piedepgina"/>
      <w:tabs>
        <w:tab w:val="left" w:pos="1035"/>
        <w:tab w:val="right" w:pos="9070"/>
      </w:tabs>
      <w:spacing w:line="240" w:lineRule="exact"/>
      <w:rPr>
        <w:rFonts w:ascii="Calibri" w:hAnsi="Calibri" w:cs="Calibri"/>
        <w:b/>
        <w:color w:val="00339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5730F" w14:textId="79C501B4" w:rsidR="00F20D1E" w:rsidRPr="00D15642" w:rsidRDefault="005059ED" w:rsidP="00D15642">
    <w:pPr>
      <w:pStyle w:val="Piedepgina"/>
      <w:spacing w:line="276" w:lineRule="auto"/>
      <w:ind w:firstLine="993"/>
      <w:rPr>
        <w:rFonts w:ascii="Calibri" w:hAnsi="Calibri" w:cs="Calibri"/>
        <w:color w:val="808080"/>
        <w:sz w:val="20"/>
        <w:szCs w:val="20"/>
      </w:rPr>
    </w:pPr>
    <w:r w:rsidRPr="00D15642">
      <w:rPr>
        <w:rFonts w:ascii="Calibri" w:hAnsi="Calibri" w:cs="Calibri"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54656" behindDoc="0" locked="0" layoutInCell="1" allowOverlap="1" wp14:anchorId="31157611" wp14:editId="421CEBBE">
          <wp:simplePos x="0" y="0"/>
          <wp:positionH relativeFrom="column">
            <wp:posOffset>534670</wp:posOffset>
          </wp:positionH>
          <wp:positionV relativeFrom="paragraph">
            <wp:posOffset>6349</wp:posOffset>
          </wp:positionV>
          <wp:extent cx="379730" cy="405045"/>
          <wp:effectExtent l="0" t="0" r="1270" b="1905"/>
          <wp:wrapNone/>
          <wp:docPr id="21" name="Imagen 2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318" cy="407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2848" behindDoc="0" locked="0" layoutInCell="1" allowOverlap="1" wp14:anchorId="6FC28DC2" wp14:editId="2B50AAB6">
          <wp:simplePos x="0" y="0"/>
          <wp:positionH relativeFrom="column">
            <wp:posOffset>-635</wp:posOffset>
          </wp:positionH>
          <wp:positionV relativeFrom="paragraph">
            <wp:posOffset>7887</wp:posOffset>
          </wp:positionV>
          <wp:extent cx="409159" cy="453390"/>
          <wp:effectExtent l="0" t="0" r="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NLa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159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5642">
      <w:rPr>
        <w:rFonts w:ascii="Calibri" w:hAnsi="Calibri" w:cs="Calibri"/>
        <w:noProof/>
        <w:sz w:val="20"/>
        <w:szCs w:val="20"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1858DA" wp14:editId="35C0F2FB">
              <wp:simplePos x="0" y="0"/>
              <wp:positionH relativeFrom="column">
                <wp:posOffset>1070704</wp:posOffset>
              </wp:positionH>
              <wp:positionV relativeFrom="paragraph">
                <wp:posOffset>3435</wp:posOffset>
              </wp:positionV>
              <wp:extent cx="635" cy="495935"/>
              <wp:effectExtent l="10795" t="7620" r="26670" b="29845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959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1B35EC3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84.3pt;margin-top:.25pt;width:.05pt;height:3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" strokeweight=".5pt"/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DE833CE" wp14:editId="17ECBCC6">
              <wp:simplePos x="0" y="0"/>
              <wp:positionH relativeFrom="column">
                <wp:posOffset>1179830</wp:posOffset>
              </wp:positionH>
              <wp:positionV relativeFrom="paragraph">
                <wp:posOffset>-22225</wp:posOffset>
              </wp:positionV>
              <wp:extent cx="3731260" cy="620395"/>
              <wp:effectExtent l="3810" t="3175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1260" cy="620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FC4BA" w14:textId="77777777" w:rsidR="000B3CE1" w:rsidRDefault="000B3CE1" w:rsidP="00DB7F81">
                          <w:pPr>
                            <w:spacing w:line="200" w:lineRule="exact"/>
                            <w:rPr>
                              <w:rFonts w:ascii="Calibri" w:hAnsi="Calibri" w:cs="Calibri"/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  <w:p w14:paraId="0E0B040B" w14:textId="77777777" w:rsidR="00525210" w:rsidRPr="00203026" w:rsidRDefault="005934CD" w:rsidP="00DB7F81">
                          <w:pPr>
                            <w:spacing w:line="200" w:lineRule="exact"/>
                            <w:rPr>
                              <w:rFonts w:ascii="Calibri" w:hAnsi="Calibri" w:cs="Calibri"/>
                              <w:color w:val="595959"/>
                              <w:sz w:val="20"/>
                              <w:szCs w:val="20"/>
                            </w:rPr>
                          </w:pPr>
                          <w:r w:rsidRPr="00203026">
                            <w:rPr>
                              <w:rFonts w:ascii="Calibri" w:hAnsi="Calibri" w:cs="Calibri"/>
                              <w:color w:val="595959"/>
                              <w:sz w:val="20"/>
                              <w:szCs w:val="20"/>
                            </w:rPr>
                            <w:t xml:space="preserve">DEPARTAMENTO DE </w:t>
                          </w:r>
                          <w:r w:rsidR="0017620A">
                            <w:rPr>
                              <w:rFonts w:ascii="Calibri" w:hAnsi="Calibri" w:cs="Calibri"/>
                              <w:color w:val="595959"/>
                              <w:sz w:val="20"/>
                              <w:szCs w:val="20"/>
                            </w:rPr>
                            <w:t>(COMPLETAR)</w:t>
                          </w:r>
                        </w:p>
                        <w:p w14:paraId="57A6BFD5" w14:textId="77777777" w:rsidR="00DB7F81" w:rsidRPr="00EA7A49" w:rsidRDefault="005934CD" w:rsidP="00EA7A49">
                          <w:pPr>
                            <w:spacing w:line="200" w:lineRule="exact"/>
                            <w:rPr>
                              <w:rFonts w:ascii="Calibri" w:hAnsi="Calibri" w:cs="Calibri"/>
                              <w:color w:val="595959"/>
                              <w:sz w:val="20"/>
                              <w:szCs w:val="20"/>
                            </w:rPr>
                          </w:pPr>
                          <w:r w:rsidRPr="00203026">
                            <w:rPr>
                              <w:rFonts w:ascii="Calibri" w:hAnsi="Calibri" w:cs="Calibri"/>
                              <w:color w:val="595959"/>
                              <w:sz w:val="20"/>
                              <w:szCs w:val="20"/>
                            </w:rPr>
                            <w:t>CAMPUS VIRTUAL UNL</w:t>
                          </w:r>
                          <w:r w:rsidR="00E305C1" w:rsidRPr="00203026">
                            <w:rPr>
                              <w:rFonts w:ascii="Calibri" w:hAnsi="Calibri" w:cs="Calibri"/>
                              <w:color w:val="595959"/>
                              <w:sz w:val="20"/>
                              <w:szCs w:val="20"/>
                            </w:rPr>
                            <w:t>a</w:t>
                          </w:r>
                          <w:r w:rsidRPr="00203026">
                            <w:rPr>
                              <w:rFonts w:ascii="Calibri" w:hAnsi="Calibri" w:cs="Calibri"/>
                              <w:color w:val="595959"/>
                              <w:sz w:val="20"/>
                              <w:szCs w:val="20"/>
                            </w:rPr>
                            <w:t xml:space="preserve"> / UNIVERSIDAD NACIONAL DE LANÚS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33C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2.9pt;margin-top:-1.75pt;width:293.8pt;height:48.8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" stroked="f">
              <v:textbox>
                <w:txbxContent>
                  <w:p w14:paraId="6D5FC4BA" w14:textId="77777777" w:rsidR="000B3CE1" w:rsidRDefault="000B3CE1" w:rsidP="00DB7F81">
                    <w:pPr>
                      <w:spacing w:line="200" w:lineRule="exact"/>
                      <w:rPr>
                        <w:rFonts w:ascii="Calibri" w:hAnsi="Calibri" w:cs="Calibri"/>
                        <w:color w:val="595959"/>
                        <w:sz w:val="20"/>
                        <w:szCs w:val="20"/>
                      </w:rPr>
                    </w:pPr>
                  </w:p>
                  <w:p w14:paraId="0E0B040B" w14:textId="77777777" w:rsidR="00525210" w:rsidRPr="00203026" w:rsidRDefault="005934CD" w:rsidP="00DB7F81">
                    <w:pPr>
                      <w:spacing w:line="200" w:lineRule="exact"/>
                      <w:rPr>
                        <w:rFonts w:ascii="Calibri" w:hAnsi="Calibri" w:cs="Calibri"/>
                        <w:color w:val="595959"/>
                        <w:sz w:val="20"/>
                        <w:szCs w:val="20"/>
                      </w:rPr>
                    </w:pPr>
                    <w:r w:rsidRPr="00203026">
                      <w:rPr>
                        <w:rFonts w:ascii="Calibri" w:hAnsi="Calibri" w:cs="Calibri"/>
                        <w:color w:val="595959"/>
                        <w:sz w:val="20"/>
                        <w:szCs w:val="20"/>
                      </w:rPr>
                      <w:t xml:space="preserve">DEPARTAMENTO DE </w:t>
                    </w:r>
                    <w:r w:rsidR="0017620A">
                      <w:rPr>
                        <w:rFonts w:ascii="Calibri" w:hAnsi="Calibri" w:cs="Calibri"/>
                        <w:color w:val="595959"/>
                        <w:sz w:val="20"/>
                        <w:szCs w:val="20"/>
                      </w:rPr>
                      <w:t>(COMPLETAR)</w:t>
                    </w:r>
                  </w:p>
                  <w:p w14:paraId="57A6BFD5" w14:textId="77777777" w:rsidR="00DB7F81" w:rsidRPr="00EA7A49" w:rsidRDefault="005934CD" w:rsidP="00EA7A49">
                    <w:pPr>
                      <w:spacing w:line="200" w:lineRule="exact"/>
                      <w:rPr>
                        <w:rFonts w:ascii="Calibri" w:hAnsi="Calibri" w:cs="Calibri"/>
                        <w:color w:val="595959"/>
                        <w:sz w:val="20"/>
                        <w:szCs w:val="20"/>
                      </w:rPr>
                    </w:pPr>
                    <w:r w:rsidRPr="00203026">
                      <w:rPr>
                        <w:rFonts w:ascii="Calibri" w:hAnsi="Calibri" w:cs="Calibri"/>
                        <w:color w:val="595959"/>
                        <w:sz w:val="20"/>
                        <w:szCs w:val="20"/>
                      </w:rPr>
                      <w:t>CAMPUS VIRTUAL UNL</w:t>
                    </w:r>
                    <w:r w:rsidR="00E305C1" w:rsidRPr="00203026">
                      <w:rPr>
                        <w:rFonts w:ascii="Calibri" w:hAnsi="Calibri" w:cs="Calibri"/>
                        <w:color w:val="595959"/>
                        <w:sz w:val="20"/>
                        <w:szCs w:val="20"/>
                      </w:rPr>
                      <w:t>a</w:t>
                    </w:r>
                    <w:r w:rsidRPr="00203026">
                      <w:rPr>
                        <w:rFonts w:ascii="Calibri" w:hAnsi="Calibri" w:cs="Calibri"/>
                        <w:color w:val="595959"/>
                        <w:sz w:val="20"/>
                        <w:szCs w:val="20"/>
                      </w:rPr>
                      <w:t xml:space="preserve"> / UNIVERSIDAD NACIONAL DE LANÚS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60800" behindDoc="0" locked="0" layoutInCell="1" allowOverlap="1" wp14:anchorId="1F5F3FF9" wp14:editId="4F04E505">
          <wp:simplePos x="0" y="0"/>
          <wp:positionH relativeFrom="column">
            <wp:posOffset>4950096</wp:posOffset>
          </wp:positionH>
          <wp:positionV relativeFrom="paragraph">
            <wp:posOffset>139065</wp:posOffset>
          </wp:positionV>
          <wp:extent cx="699770" cy="261620"/>
          <wp:effectExtent l="0" t="0" r="11430" b="0"/>
          <wp:wrapNone/>
          <wp:docPr id="23" name="Imagen 23" descr="by-nc-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by-nc-n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BD3C6" w14:textId="678F6592" w:rsidR="00D15642" w:rsidRDefault="00D156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15ACE" w14:textId="6645E1F9" w:rsidR="00203026" w:rsidRPr="00203026" w:rsidRDefault="008F5CDA" w:rsidP="00203026">
    <w:pPr>
      <w:pStyle w:val="Piedepgina"/>
      <w:tabs>
        <w:tab w:val="left" w:pos="1035"/>
        <w:tab w:val="right" w:pos="9070"/>
      </w:tabs>
      <w:spacing w:line="240" w:lineRule="exact"/>
      <w:jc w:val="right"/>
      <w:rPr>
        <w:rFonts w:ascii="Calibri" w:hAnsi="Calibri" w:cs="Calibri"/>
        <w:color w:val="999999"/>
        <w:sz w:val="20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5CF991EB" wp14:editId="0F55B678">
          <wp:simplePos x="0" y="0"/>
          <wp:positionH relativeFrom="column">
            <wp:posOffset>-43180</wp:posOffset>
          </wp:positionH>
          <wp:positionV relativeFrom="paragraph">
            <wp:posOffset>114935</wp:posOffset>
          </wp:positionV>
          <wp:extent cx="6724650" cy="266700"/>
          <wp:effectExtent l="0" t="0" r="6350" b="12700"/>
          <wp:wrapNone/>
          <wp:docPr id="36" name="Imagen 36" descr="plantilla-word-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plantilla-word-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026">
      <w:rPr>
        <w:rStyle w:val="Nmerodepgina"/>
        <w:rFonts w:cs="Arial"/>
        <w:b w:val="0"/>
        <w:szCs w:val="20"/>
      </w:rPr>
      <w:tab/>
    </w:r>
    <w:r w:rsidR="00203026" w:rsidRPr="00297851">
      <w:rPr>
        <w:rStyle w:val="Nmerodepgina"/>
        <w:rFonts w:ascii="Calibri" w:hAnsi="Calibri" w:cs="Calibri"/>
        <w:b w:val="0"/>
        <w:color w:val="999999"/>
        <w:szCs w:val="20"/>
      </w:rPr>
      <w:fldChar w:fldCharType="begin"/>
    </w:r>
    <w:r w:rsidR="00203026" w:rsidRPr="00297851">
      <w:rPr>
        <w:rStyle w:val="Nmerodepgina"/>
        <w:rFonts w:ascii="Calibri" w:hAnsi="Calibri" w:cs="Calibri"/>
        <w:b w:val="0"/>
        <w:color w:val="999999"/>
        <w:szCs w:val="20"/>
      </w:rPr>
      <w:instrText xml:space="preserve"> </w:instrText>
    </w:r>
    <w:r w:rsidR="002261F3">
      <w:rPr>
        <w:rStyle w:val="Nmerodepgina"/>
        <w:rFonts w:ascii="Calibri" w:hAnsi="Calibri" w:cs="Calibri"/>
        <w:b w:val="0"/>
        <w:color w:val="999999"/>
        <w:szCs w:val="20"/>
      </w:rPr>
      <w:instrText>PAGE</w:instrText>
    </w:r>
    <w:r w:rsidR="00203026" w:rsidRPr="00297851">
      <w:rPr>
        <w:rStyle w:val="Nmerodepgina"/>
        <w:rFonts w:ascii="Calibri" w:hAnsi="Calibri" w:cs="Calibri"/>
        <w:b w:val="0"/>
        <w:color w:val="999999"/>
        <w:szCs w:val="20"/>
      </w:rPr>
      <w:instrText xml:space="preserve"> </w:instrText>
    </w:r>
    <w:r w:rsidR="00203026" w:rsidRPr="00297851">
      <w:rPr>
        <w:rStyle w:val="Nmerodepgina"/>
        <w:rFonts w:ascii="Calibri" w:hAnsi="Calibri" w:cs="Calibri"/>
        <w:b w:val="0"/>
        <w:color w:val="999999"/>
        <w:szCs w:val="20"/>
      </w:rPr>
      <w:fldChar w:fldCharType="separate"/>
    </w:r>
    <w:r w:rsidR="005059ED">
      <w:rPr>
        <w:rStyle w:val="Nmerodepgina"/>
        <w:rFonts w:ascii="Calibri" w:hAnsi="Calibri" w:cs="Calibri"/>
        <w:b w:val="0"/>
        <w:noProof/>
        <w:color w:val="999999"/>
        <w:szCs w:val="20"/>
      </w:rPr>
      <w:t>1</w:t>
    </w:r>
    <w:r w:rsidR="00203026" w:rsidRPr="00297851">
      <w:rPr>
        <w:rStyle w:val="Nmerodepgina"/>
        <w:rFonts w:ascii="Calibri" w:hAnsi="Calibri" w:cs="Calibri"/>
        <w:b w:val="0"/>
        <w:color w:val="999999"/>
        <w:szCs w:val="20"/>
      </w:rPr>
      <w:fldChar w:fldCharType="end"/>
    </w:r>
  </w:p>
  <w:p w14:paraId="30A54549" w14:textId="77777777" w:rsidR="00203026" w:rsidRPr="00E305C1" w:rsidRDefault="00203026" w:rsidP="00E305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17A8E" w14:textId="77777777" w:rsidR="0099308B" w:rsidRDefault="0099308B">
      <w:r>
        <w:separator/>
      </w:r>
    </w:p>
    <w:p w14:paraId="75076436" w14:textId="77777777" w:rsidR="0099308B" w:rsidRDefault="0099308B"/>
  </w:footnote>
  <w:footnote w:type="continuationSeparator" w:id="0">
    <w:p w14:paraId="0662AEBB" w14:textId="77777777" w:rsidR="0099308B" w:rsidRDefault="0099308B">
      <w:r>
        <w:continuationSeparator/>
      </w:r>
    </w:p>
    <w:p w14:paraId="12D5EB71" w14:textId="77777777" w:rsidR="0099308B" w:rsidRDefault="009930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05432" w14:textId="77777777" w:rsidR="00F20D1E" w:rsidRPr="00D15642" w:rsidRDefault="00F20D1E" w:rsidP="00297851">
    <w:pPr>
      <w:pStyle w:val="Encabezado"/>
      <w:rPr>
        <w:rFonts w:ascii="Calibri" w:hAnsi="Calibri" w:cs="Calibri"/>
        <w:sz w:val="18"/>
        <w:szCs w:val="18"/>
        <w:lang w:val="fr-FR"/>
      </w:rPr>
    </w:pPr>
  </w:p>
  <w:p w14:paraId="797AF6C0" w14:textId="77777777" w:rsidR="00F20D1E" w:rsidRDefault="00F20D1E">
    <w:pPr>
      <w:pStyle w:val="Encabezado"/>
    </w:pPr>
  </w:p>
  <w:p w14:paraId="7D5915DD" w14:textId="77777777" w:rsidR="00F20D1E" w:rsidRDefault="00F20D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353C" w14:textId="77777777" w:rsidR="00C852B8" w:rsidRPr="00D15642" w:rsidRDefault="00C852B8" w:rsidP="00297851">
    <w:pPr>
      <w:pStyle w:val="Encabezado"/>
      <w:rPr>
        <w:rFonts w:ascii="Calibri" w:hAnsi="Calibri" w:cs="Calibri"/>
        <w:sz w:val="18"/>
        <w:szCs w:val="18"/>
        <w:lang w:val="fr-FR"/>
      </w:rPr>
    </w:pPr>
    <w:r w:rsidRPr="00D15642">
      <w:rPr>
        <w:rFonts w:ascii="Calibri" w:hAnsi="Calibri" w:cs="Calibri"/>
        <w:sz w:val="18"/>
        <w:szCs w:val="18"/>
      </w:rPr>
      <w:t>C</w:t>
    </w:r>
    <w:r w:rsidR="00132E5A">
      <w:rPr>
        <w:rFonts w:ascii="Calibri" w:hAnsi="Calibri" w:cs="Calibri"/>
        <w:sz w:val="18"/>
        <w:szCs w:val="18"/>
      </w:rPr>
      <w:t>AMPUS VIRTUAL UNLa</w:t>
    </w:r>
    <w:r w:rsidR="00132E5A" w:rsidRPr="00D15642">
      <w:rPr>
        <w:rFonts w:ascii="Calibri" w:hAnsi="Calibri" w:cs="Calibri"/>
        <w:sz w:val="18"/>
        <w:szCs w:val="18"/>
      </w:rPr>
      <w:t xml:space="preserve"> </w:t>
    </w:r>
    <w:r w:rsidRPr="00D15642">
      <w:rPr>
        <w:rFonts w:ascii="Calibri" w:hAnsi="Calibri" w:cs="Calibri"/>
        <w:sz w:val="18"/>
        <w:szCs w:val="18"/>
      </w:rPr>
      <w:t>_</w:t>
    </w:r>
    <w:r w:rsidR="00E76D48" w:rsidRPr="00E76D48">
      <w:rPr>
        <w:rFonts w:ascii="Calibri" w:hAnsi="Calibri" w:cs="Calibri"/>
        <w:color w:val="00CCFF"/>
        <w:sz w:val="18"/>
        <w:szCs w:val="18"/>
      </w:rPr>
      <w:t>NOMBRE MATERIA</w:t>
    </w:r>
    <w:r w:rsidRPr="00D15642">
      <w:rPr>
        <w:rFonts w:ascii="Calibri" w:hAnsi="Calibri" w:cs="Calibri"/>
        <w:sz w:val="18"/>
        <w:szCs w:val="18"/>
      </w:rPr>
      <w:t>_</w:t>
    </w:r>
    <w:r w:rsidR="007D3496">
      <w:rPr>
        <w:rFonts w:ascii="Calibri" w:hAnsi="Calibri" w:cs="Calibri"/>
        <w:sz w:val="18"/>
        <w:szCs w:val="18"/>
      </w:rPr>
      <w:t>PROGRAMA</w:t>
    </w:r>
  </w:p>
  <w:p w14:paraId="2D181B2F" w14:textId="2A42F191" w:rsidR="00C852B8" w:rsidRDefault="008F5CDA">
    <w:pPr>
      <w:pStyle w:val="Encabezado"/>
    </w:pPr>
    <w:r w:rsidRPr="00297851">
      <w:rPr>
        <w:noProof/>
        <w:color w:val="999999"/>
        <w:lang w:val="es-ES_tradnl" w:eastAsia="es-ES_trad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25E61C" wp14:editId="495DB058">
              <wp:simplePos x="0" y="0"/>
              <wp:positionH relativeFrom="column">
                <wp:posOffset>13970</wp:posOffset>
              </wp:positionH>
              <wp:positionV relativeFrom="paragraph">
                <wp:posOffset>50800</wp:posOffset>
              </wp:positionV>
              <wp:extent cx="6677025" cy="0"/>
              <wp:effectExtent l="13970" t="12700" r="27305" b="25400"/>
              <wp:wrapNone/>
              <wp:docPr id="1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999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9457EE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1.1pt;margin-top:4pt;width:525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" strokecolor="#999" strokeweight="1pt"/>
          </w:pict>
        </mc:Fallback>
      </mc:AlternateContent>
    </w:r>
  </w:p>
  <w:p w14:paraId="10D7B27E" w14:textId="77777777" w:rsidR="00C852B8" w:rsidRDefault="00C852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0B5AD" w14:textId="77777777" w:rsidR="007D3496" w:rsidRDefault="007D34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1F"/>
    <w:multiLevelType w:val="hybridMultilevel"/>
    <w:tmpl w:val="630AD440"/>
    <w:lvl w:ilvl="0" w:tplc="94A4E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lang w:val="es-AR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96"/>
    <w:multiLevelType w:val="hybridMultilevel"/>
    <w:tmpl w:val="5A0043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233A"/>
    <w:multiLevelType w:val="hybridMultilevel"/>
    <w:tmpl w:val="213076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85AF4"/>
    <w:multiLevelType w:val="hybridMultilevel"/>
    <w:tmpl w:val="8DB86A84"/>
    <w:lvl w:ilvl="0" w:tplc="E1F65468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13ADC"/>
    <w:multiLevelType w:val="hybridMultilevel"/>
    <w:tmpl w:val="7B8E5A24"/>
    <w:lvl w:ilvl="0" w:tplc="94A4E4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lang w:val="es-AR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07CEC"/>
    <w:multiLevelType w:val="hybridMultilevel"/>
    <w:tmpl w:val="6A3A8FE2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4044E"/>
    <w:multiLevelType w:val="hybridMultilevel"/>
    <w:tmpl w:val="E5A463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54D6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43171"/>
    <w:multiLevelType w:val="multilevel"/>
    <w:tmpl w:val="145C7C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F8B6655"/>
    <w:multiLevelType w:val="hybridMultilevel"/>
    <w:tmpl w:val="57F0E3D2"/>
    <w:lvl w:ilvl="0" w:tplc="BC14C0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7030A0"/>
        <w:sz w:val="4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846F2"/>
    <w:multiLevelType w:val="multilevel"/>
    <w:tmpl w:val="0FF0B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D0DB0"/>
    <w:multiLevelType w:val="hybridMultilevel"/>
    <w:tmpl w:val="71205528"/>
    <w:lvl w:ilvl="0" w:tplc="8DCE9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C4B52"/>
    <w:multiLevelType w:val="hybridMultilevel"/>
    <w:tmpl w:val="10805B64"/>
    <w:lvl w:ilvl="0" w:tplc="35B6D69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F055A"/>
    <w:multiLevelType w:val="multilevel"/>
    <w:tmpl w:val="1CBCB7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7393F2F"/>
    <w:multiLevelType w:val="hybridMultilevel"/>
    <w:tmpl w:val="469426BE"/>
    <w:lvl w:ilvl="0" w:tplc="94A4E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lang w:val="es-AR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73FD6"/>
    <w:multiLevelType w:val="hybridMultilevel"/>
    <w:tmpl w:val="3F2E3940"/>
    <w:lvl w:ilvl="0" w:tplc="7324C6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70DF9"/>
    <w:multiLevelType w:val="hybridMultilevel"/>
    <w:tmpl w:val="6E74C9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C4A54"/>
    <w:multiLevelType w:val="hybridMultilevel"/>
    <w:tmpl w:val="9C88A29C"/>
    <w:lvl w:ilvl="0" w:tplc="2C0A000F">
      <w:start w:val="1"/>
      <w:numFmt w:val="decimal"/>
      <w:lvlText w:val="%1."/>
      <w:lvlJc w:val="left"/>
      <w:pPr>
        <w:ind w:left="1185" w:hanging="360"/>
      </w:pPr>
    </w:lvl>
    <w:lvl w:ilvl="1" w:tplc="2C0A0019" w:tentative="1">
      <w:start w:val="1"/>
      <w:numFmt w:val="lowerLetter"/>
      <w:lvlText w:val="%2."/>
      <w:lvlJc w:val="left"/>
      <w:pPr>
        <w:ind w:left="1905" w:hanging="360"/>
      </w:pPr>
    </w:lvl>
    <w:lvl w:ilvl="2" w:tplc="2C0A001B" w:tentative="1">
      <w:start w:val="1"/>
      <w:numFmt w:val="lowerRoman"/>
      <w:lvlText w:val="%3."/>
      <w:lvlJc w:val="right"/>
      <w:pPr>
        <w:ind w:left="2625" w:hanging="180"/>
      </w:pPr>
    </w:lvl>
    <w:lvl w:ilvl="3" w:tplc="2C0A000F" w:tentative="1">
      <w:start w:val="1"/>
      <w:numFmt w:val="decimal"/>
      <w:lvlText w:val="%4."/>
      <w:lvlJc w:val="left"/>
      <w:pPr>
        <w:ind w:left="3345" w:hanging="360"/>
      </w:pPr>
    </w:lvl>
    <w:lvl w:ilvl="4" w:tplc="2C0A0019" w:tentative="1">
      <w:start w:val="1"/>
      <w:numFmt w:val="lowerLetter"/>
      <w:lvlText w:val="%5."/>
      <w:lvlJc w:val="left"/>
      <w:pPr>
        <w:ind w:left="4065" w:hanging="360"/>
      </w:pPr>
    </w:lvl>
    <w:lvl w:ilvl="5" w:tplc="2C0A001B" w:tentative="1">
      <w:start w:val="1"/>
      <w:numFmt w:val="lowerRoman"/>
      <w:lvlText w:val="%6."/>
      <w:lvlJc w:val="right"/>
      <w:pPr>
        <w:ind w:left="4785" w:hanging="180"/>
      </w:pPr>
    </w:lvl>
    <w:lvl w:ilvl="6" w:tplc="2C0A000F" w:tentative="1">
      <w:start w:val="1"/>
      <w:numFmt w:val="decimal"/>
      <w:lvlText w:val="%7."/>
      <w:lvlJc w:val="left"/>
      <w:pPr>
        <w:ind w:left="5505" w:hanging="360"/>
      </w:pPr>
    </w:lvl>
    <w:lvl w:ilvl="7" w:tplc="2C0A0019" w:tentative="1">
      <w:start w:val="1"/>
      <w:numFmt w:val="lowerLetter"/>
      <w:lvlText w:val="%8."/>
      <w:lvlJc w:val="left"/>
      <w:pPr>
        <w:ind w:left="6225" w:hanging="360"/>
      </w:pPr>
    </w:lvl>
    <w:lvl w:ilvl="8" w:tplc="2C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7954540F"/>
    <w:multiLevelType w:val="multilevel"/>
    <w:tmpl w:val="0A62B2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2"/>
  </w:num>
  <w:num w:numId="5">
    <w:abstractNumId w:val="17"/>
  </w:num>
  <w:num w:numId="6">
    <w:abstractNumId w:val="8"/>
  </w:num>
  <w:num w:numId="7">
    <w:abstractNumId w:val="16"/>
  </w:num>
  <w:num w:numId="8">
    <w:abstractNumId w:val="15"/>
  </w:num>
  <w:num w:numId="9">
    <w:abstractNumId w:val="2"/>
  </w:num>
  <w:num w:numId="10">
    <w:abstractNumId w:val="11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  <w:num w:numId="16">
    <w:abstractNumId w:val="1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8D"/>
    <w:rsid w:val="00031CD2"/>
    <w:rsid w:val="00032C06"/>
    <w:rsid w:val="00043B4C"/>
    <w:rsid w:val="0005441B"/>
    <w:rsid w:val="00056C3B"/>
    <w:rsid w:val="00056F4C"/>
    <w:rsid w:val="000651DF"/>
    <w:rsid w:val="00082B72"/>
    <w:rsid w:val="000B3CE1"/>
    <w:rsid w:val="000B7FE2"/>
    <w:rsid w:val="000C0AAF"/>
    <w:rsid w:val="000E5B74"/>
    <w:rsid w:val="000F327E"/>
    <w:rsid w:val="00104AB5"/>
    <w:rsid w:val="0011082F"/>
    <w:rsid w:val="001117FA"/>
    <w:rsid w:val="0012777D"/>
    <w:rsid w:val="00132E5A"/>
    <w:rsid w:val="00137619"/>
    <w:rsid w:val="00147548"/>
    <w:rsid w:val="00147C46"/>
    <w:rsid w:val="0015719B"/>
    <w:rsid w:val="00157C8C"/>
    <w:rsid w:val="001646C6"/>
    <w:rsid w:val="00165256"/>
    <w:rsid w:val="0017620A"/>
    <w:rsid w:val="001834B6"/>
    <w:rsid w:val="00183CD9"/>
    <w:rsid w:val="00184440"/>
    <w:rsid w:val="00196653"/>
    <w:rsid w:val="001A35D1"/>
    <w:rsid w:val="001D65ED"/>
    <w:rsid w:val="001E21DC"/>
    <w:rsid w:val="001E3592"/>
    <w:rsid w:val="001F6DF2"/>
    <w:rsid w:val="00201382"/>
    <w:rsid w:val="00203026"/>
    <w:rsid w:val="00204864"/>
    <w:rsid w:val="00213CB0"/>
    <w:rsid w:val="0022124B"/>
    <w:rsid w:val="00225408"/>
    <w:rsid w:val="002261F3"/>
    <w:rsid w:val="0022698E"/>
    <w:rsid w:val="00232A86"/>
    <w:rsid w:val="00234752"/>
    <w:rsid w:val="00241C95"/>
    <w:rsid w:val="00245F7D"/>
    <w:rsid w:val="00277AB0"/>
    <w:rsid w:val="002811B4"/>
    <w:rsid w:val="002831A8"/>
    <w:rsid w:val="00286733"/>
    <w:rsid w:val="00296036"/>
    <w:rsid w:val="00297851"/>
    <w:rsid w:val="002B1A0A"/>
    <w:rsid w:val="002D416D"/>
    <w:rsid w:val="002D48E8"/>
    <w:rsid w:val="002E156C"/>
    <w:rsid w:val="003051CB"/>
    <w:rsid w:val="00305866"/>
    <w:rsid w:val="0030586D"/>
    <w:rsid w:val="00323DF7"/>
    <w:rsid w:val="003341EB"/>
    <w:rsid w:val="0035488D"/>
    <w:rsid w:val="003629C9"/>
    <w:rsid w:val="00366005"/>
    <w:rsid w:val="0037237C"/>
    <w:rsid w:val="0037493A"/>
    <w:rsid w:val="00382C1C"/>
    <w:rsid w:val="00384196"/>
    <w:rsid w:val="0039416D"/>
    <w:rsid w:val="003A6F5F"/>
    <w:rsid w:val="003E3D44"/>
    <w:rsid w:val="003E6876"/>
    <w:rsid w:val="003E7F34"/>
    <w:rsid w:val="003F6C3E"/>
    <w:rsid w:val="0041519A"/>
    <w:rsid w:val="004276C6"/>
    <w:rsid w:val="00453045"/>
    <w:rsid w:val="00460871"/>
    <w:rsid w:val="00471AC1"/>
    <w:rsid w:val="004D0BA1"/>
    <w:rsid w:val="004E25DE"/>
    <w:rsid w:val="004F052E"/>
    <w:rsid w:val="005059ED"/>
    <w:rsid w:val="00514792"/>
    <w:rsid w:val="00525210"/>
    <w:rsid w:val="00525727"/>
    <w:rsid w:val="005419A1"/>
    <w:rsid w:val="0054332E"/>
    <w:rsid w:val="00556073"/>
    <w:rsid w:val="00563BAE"/>
    <w:rsid w:val="0056656E"/>
    <w:rsid w:val="0056781F"/>
    <w:rsid w:val="005777F7"/>
    <w:rsid w:val="00592E6D"/>
    <w:rsid w:val="005934CD"/>
    <w:rsid w:val="005943AD"/>
    <w:rsid w:val="005A1E1A"/>
    <w:rsid w:val="005C36ED"/>
    <w:rsid w:val="005C6002"/>
    <w:rsid w:val="005D143E"/>
    <w:rsid w:val="005E7E2E"/>
    <w:rsid w:val="005F6F1C"/>
    <w:rsid w:val="0064187A"/>
    <w:rsid w:val="00646F1B"/>
    <w:rsid w:val="00672BBC"/>
    <w:rsid w:val="0067304D"/>
    <w:rsid w:val="00681B2E"/>
    <w:rsid w:val="0068396D"/>
    <w:rsid w:val="00685AD5"/>
    <w:rsid w:val="006A5C2B"/>
    <w:rsid w:val="006B288E"/>
    <w:rsid w:val="006D3F73"/>
    <w:rsid w:val="006E3D8E"/>
    <w:rsid w:val="006F7FCD"/>
    <w:rsid w:val="00711000"/>
    <w:rsid w:val="007232E9"/>
    <w:rsid w:val="0072421C"/>
    <w:rsid w:val="0074259C"/>
    <w:rsid w:val="007658E1"/>
    <w:rsid w:val="007664B4"/>
    <w:rsid w:val="0077154A"/>
    <w:rsid w:val="00772C2B"/>
    <w:rsid w:val="0079246A"/>
    <w:rsid w:val="00792FBB"/>
    <w:rsid w:val="007D3496"/>
    <w:rsid w:val="007E0356"/>
    <w:rsid w:val="007E083D"/>
    <w:rsid w:val="008078FC"/>
    <w:rsid w:val="00824F2A"/>
    <w:rsid w:val="00837E4A"/>
    <w:rsid w:val="00846C93"/>
    <w:rsid w:val="008476C4"/>
    <w:rsid w:val="00882C4A"/>
    <w:rsid w:val="0089757F"/>
    <w:rsid w:val="008A1100"/>
    <w:rsid w:val="008A42BB"/>
    <w:rsid w:val="008A5FF4"/>
    <w:rsid w:val="008C017E"/>
    <w:rsid w:val="008E37C5"/>
    <w:rsid w:val="008E7A05"/>
    <w:rsid w:val="008F5CDA"/>
    <w:rsid w:val="009118CD"/>
    <w:rsid w:val="00920E9E"/>
    <w:rsid w:val="00923CF8"/>
    <w:rsid w:val="009310A4"/>
    <w:rsid w:val="009453A2"/>
    <w:rsid w:val="00947F7A"/>
    <w:rsid w:val="00960383"/>
    <w:rsid w:val="00960B99"/>
    <w:rsid w:val="00961FA2"/>
    <w:rsid w:val="00975F8F"/>
    <w:rsid w:val="0099308B"/>
    <w:rsid w:val="009947EB"/>
    <w:rsid w:val="009959DF"/>
    <w:rsid w:val="009B45AF"/>
    <w:rsid w:val="009B683A"/>
    <w:rsid w:val="009C33D4"/>
    <w:rsid w:val="009C4AD8"/>
    <w:rsid w:val="009C7B2A"/>
    <w:rsid w:val="009F1353"/>
    <w:rsid w:val="009F732C"/>
    <w:rsid w:val="00A04DD0"/>
    <w:rsid w:val="00A05304"/>
    <w:rsid w:val="00A337C2"/>
    <w:rsid w:val="00A626CB"/>
    <w:rsid w:val="00A65E9B"/>
    <w:rsid w:val="00A66A9B"/>
    <w:rsid w:val="00A70EA5"/>
    <w:rsid w:val="00A76DB1"/>
    <w:rsid w:val="00AB4816"/>
    <w:rsid w:val="00AC1A7E"/>
    <w:rsid w:val="00AC59E4"/>
    <w:rsid w:val="00AD702B"/>
    <w:rsid w:val="00AE7B6F"/>
    <w:rsid w:val="00AF1304"/>
    <w:rsid w:val="00B02356"/>
    <w:rsid w:val="00B06159"/>
    <w:rsid w:val="00B376E4"/>
    <w:rsid w:val="00B409CC"/>
    <w:rsid w:val="00B42152"/>
    <w:rsid w:val="00B4357C"/>
    <w:rsid w:val="00B4537C"/>
    <w:rsid w:val="00B541BC"/>
    <w:rsid w:val="00B61269"/>
    <w:rsid w:val="00B71537"/>
    <w:rsid w:val="00B72514"/>
    <w:rsid w:val="00B775A8"/>
    <w:rsid w:val="00B81E36"/>
    <w:rsid w:val="00B83EA0"/>
    <w:rsid w:val="00B94AA9"/>
    <w:rsid w:val="00BA6476"/>
    <w:rsid w:val="00BB32BA"/>
    <w:rsid w:val="00BC2CAF"/>
    <w:rsid w:val="00BC5960"/>
    <w:rsid w:val="00BE1103"/>
    <w:rsid w:val="00BE5430"/>
    <w:rsid w:val="00BE5B10"/>
    <w:rsid w:val="00C13528"/>
    <w:rsid w:val="00C21317"/>
    <w:rsid w:val="00C216EF"/>
    <w:rsid w:val="00C2236B"/>
    <w:rsid w:val="00C2246E"/>
    <w:rsid w:val="00C31078"/>
    <w:rsid w:val="00C3176F"/>
    <w:rsid w:val="00C33F50"/>
    <w:rsid w:val="00C42368"/>
    <w:rsid w:val="00C56ACF"/>
    <w:rsid w:val="00C570CB"/>
    <w:rsid w:val="00C6090C"/>
    <w:rsid w:val="00C85011"/>
    <w:rsid w:val="00C852B8"/>
    <w:rsid w:val="00CB109C"/>
    <w:rsid w:val="00CD0086"/>
    <w:rsid w:val="00CD4C20"/>
    <w:rsid w:val="00CD6BC3"/>
    <w:rsid w:val="00CE2258"/>
    <w:rsid w:val="00D15642"/>
    <w:rsid w:val="00D232A7"/>
    <w:rsid w:val="00D30213"/>
    <w:rsid w:val="00D46D80"/>
    <w:rsid w:val="00D543F5"/>
    <w:rsid w:val="00D61868"/>
    <w:rsid w:val="00D663E6"/>
    <w:rsid w:val="00D71662"/>
    <w:rsid w:val="00D756FB"/>
    <w:rsid w:val="00D85D56"/>
    <w:rsid w:val="00D9300F"/>
    <w:rsid w:val="00DB7F81"/>
    <w:rsid w:val="00DC0221"/>
    <w:rsid w:val="00DF2126"/>
    <w:rsid w:val="00E17B5D"/>
    <w:rsid w:val="00E240CD"/>
    <w:rsid w:val="00E26026"/>
    <w:rsid w:val="00E305C1"/>
    <w:rsid w:val="00E36BD9"/>
    <w:rsid w:val="00E51F8B"/>
    <w:rsid w:val="00E5628D"/>
    <w:rsid w:val="00E62394"/>
    <w:rsid w:val="00E62457"/>
    <w:rsid w:val="00E72EA1"/>
    <w:rsid w:val="00E76D48"/>
    <w:rsid w:val="00EA2137"/>
    <w:rsid w:val="00EA7A49"/>
    <w:rsid w:val="00EB23B3"/>
    <w:rsid w:val="00EB40AA"/>
    <w:rsid w:val="00EB41BF"/>
    <w:rsid w:val="00EB5BC1"/>
    <w:rsid w:val="00ED4A6A"/>
    <w:rsid w:val="00ED73E0"/>
    <w:rsid w:val="00EE6C6A"/>
    <w:rsid w:val="00EF0F06"/>
    <w:rsid w:val="00F04424"/>
    <w:rsid w:val="00F04DAB"/>
    <w:rsid w:val="00F20D1E"/>
    <w:rsid w:val="00F23C32"/>
    <w:rsid w:val="00F27767"/>
    <w:rsid w:val="00F376C1"/>
    <w:rsid w:val="00F40D4D"/>
    <w:rsid w:val="00F41A40"/>
    <w:rsid w:val="00F42A8C"/>
    <w:rsid w:val="00F4665C"/>
    <w:rsid w:val="00F65FDC"/>
    <w:rsid w:val="00F83204"/>
    <w:rsid w:val="00F94A01"/>
    <w:rsid w:val="00F96091"/>
    <w:rsid w:val="00F962FD"/>
    <w:rsid w:val="00FA429A"/>
    <w:rsid w:val="00FC07E6"/>
    <w:rsid w:val="00FC62AD"/>
    <w:rsid w:val="00FD7CE6"/>
    <w:rsid w:val="00FE19D9"/>
    <w:rsid w:val="00FF1D12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  <w14:docId w14:val="5974A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D75D5"/>
    <w:rPr>
      <w:sz w:val="24"/>
      <w:szCs w:val="24"/>
      <w:lang w:val="es-AR" w:eastAsia="es-ES"/>
    </w:rPr>
  </w:style>
  <w:style w:type="paragraph" w:styleId="Ttulo2">
    <w:name w:val="heading 2"/>
    <w:basedOn w:val="Normal"/>
    <w:next w:val="Normal"/>
    <w:qFormat/>
    <w:rsid w:val="004D75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E5B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356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EncabezadoCar">
    <w:name w:val="Encabezado Car"/>
    <w:link w:val="Encabezado"/>
    <w:uiPriority w:val="99"/>
    <w:rsid w:val="00B02356"/>
    <w:rPr>
      <w:rFonts w:ascii="Arial" w:hAnsi="Arial"/>
      <w:sz w:val="22"/>
      <w:szCs w:val="24"/>
      <w:lang w:val="es-AR" w:eastAsia="es-ES" w:bidi="ar-SA"/>
    </w:rPr>
  </w:style>
  <w:style w:type="paragraph" w:styleId="Piedepgina">
    <w:name w:val="footer"/>
    <w:basedOn w:val="Normal"/>
    <w:link w:val="PiedepginaCar"/>
    <w:uiPriority w:val="99"/>
    <w:rsid w:val="00B02356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character" w:customStyle="1" w:styleId="PiedepginaCar">
    <w:name w:val="Pie de página Car"/>
    <w:link w:val="Piedepgina"/>
    <w:uiPriority w:val="99"/>
    <w:rsid w:val="00B02356"/>
    <w:rPr>
      <w:rFonts w:ascii="Arial" w:hAnsi="Arial"/>
      <w:sz w:val="18"/>
      <w:szCs w:val="24"/>
      <w:lang w:val="es-AR" w:eastAsia="es-ES" w:bidi="ar-SA"/>
    </w:rPr>
  </w:style>
  <w:style w:type="character" w:styleId="Nmerodepgina">
    <w:name w:val="page number"/>
    <w:rsid w:val="00B02356"/>
    <w:rPr>
      <w:rFonts w:ascii="Arial" w:hAnsi="Arial"/>
      <w:b/>
      <w:color w:val="FFFFFF"/>
      <w:sz w:val="20"/>
    </w:rPr>
  </w:style>
  <w:style w:type="paragraph" w:styleId="Textodeglobo">
    <w:name w:val="Balloon Text"/>
    <w:basedOn w:val="Normal"/>
    <w:semiHidden/>
    <w:rsid w:val="000B156D"/>
    <w:rPr>
      <w:rFonts w:ascii="Tahoma" w:hAnsi="Tahoma" w:cs="Tahoma"/>
      <w:sz w:val="16"/>
      <w:szCs w:val="16"/>
    </w:rPr>
  </w:style>
  <w:style w:type="paragraph" w:customStyle="1" w:styleId="CuerpodeTEXTO">
    <w:name w:val="Cuerpo de TEXTO"/>
    <w:basedOn w:val="Normal"/>
    <w:rsid w:val="000651DF"/>
    <w:pPr>
      <w:tabs>
        <w:tab w:val="left" w:pos="397"/>
        <w:tab w:val="left" w:pos="2721"/>
        <w:tab w:val="left" w:pos="5046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Trade Gothic LT Std Light" w:hAnsi="Trade Gothic LT Std Light" w:cs="Trade Gothic LT Std Light"/>
      <w:color w:val="000000"/>
      <w:sz w:val="21"/>
      <w:szCs w:val="21"/>
      <w:lang w:val="es-ES_tradnl"/>
    </w:rPr>
  </w:style>
  <w:style w:type="paragraph" w:customStyle="1" w:styleId="Biblio">
    <w:name w:val="Biblio"/>
    <w:basedOn w:val="Actividadconsigna"/>
    <w:qFormat/>
    <w:rsid w:val="00C3176F"/>
    <w:pPr>
      <w:ind w:left="851"/>
      <w:jc w:val="both"/>
    </w:pPr>
    <w:rPr>
      <w:sz w:val="21"/>
    </w:rPr>
  </w:style>
  <w:style w:type="paragraph" w:customStyle="1" w:styleId="NombreCarrera">
    <w:name w:val="Nombre Carrera"/>
    <w:basedOn w:val="Normal"/>
    <w:rsid w:val="003F6C3E"/>
    <w:pPr>
      <w:spacing w:line="400" w:lineRule="exact"/>
    </w:pPr>
    <w:rPr>
      <w:rFonts w:ascii="Arial" w:hAnsi="Arial"/>
      <w:color w:val="68B133"/>
      <w:sz w:val="22"/>
      <w:szCs w:val="20"/>
    </w:rPr>
  </w:style>
  <w:style w:type="paragraph" w:customStyle="1" w:styleId="NombreMateria">
    <w:name w:val="Nombre Materia"/>
    <w:basedOn w:val="Normal"/>
    <w:rsid w:val="003F6C3E"/>
    <w:pPr>
      <w:spacing w:line="480" w:lineRule="exact"/>
    </w:pPr>
    <w:rPr>
      <w:rFonts w:ascii="Arial" w:hAnsi="Arial"/>
      <w:color w:val="999999"/>
      <w:sz w:val="36"/>
      <w:szCs w:val="20"/>
      <w:shd w:val="clear" w:color="auto" w:fill="FFFFFF"/>
    </w:rPr>
  </w:style>
  <w:style w:type="character" w:customStyle="1" w:styleId="Docente">
    <w:name w:val="Docente"/>
    <w:rsid w:val="003F6C3E"/>
    <w:rPr>
      <w:rFonts w:ascii="Arial" w:hAnsi="Arial"/>
      <w:b/>
      <w:bCs/>
      <w:color w:val="333333"/>
    </w:rPr>
  </w:style>
  <w:style w:type="character" w:customStyle="1" w:styleId="DocenteNombre">
    <w:name w:val="Docente Nombre"/>
    <w:rsid w:val="003F6C3E"/>
    <w:rPr>
      <w:rFonts w:ascii="Arial" w:hAnsi="Arial"/>
    </w:rPr>
  </w:style>
  <w:style w:type="character" w:customStyle="1" w:styleId="Docente0">
    <w:name w:val="Docente /"/>
    <w:rsid w:val="003F6C3E"/>
    <w:rPr>
      <w:rFonts w:ascii="Arial" w:hAnsi="Arial"/>
      <w:b/>
      <w:bCs/>
      <w:color w:val="68B133"/>
    </w:rPr>
  </w:style>
  <w:style w:type="character" w:customStyle="1" w:styleId="GuinClase">
    <w:name w:val="Guión Clase"/>
    <w:rsid w:val="00CB109C"/>
    <w:rPr>
      <w:rFonts w:ascii="Arial" w:hAnsi="Arial"/>
      <w:b/>
      <w:bCs/>
      <w:color w:val="FFFFFF"/>
      <w:sz w:val="64"/>
    </w:rPr>
  </w:style>
  <w:style w:type="character" w:customStyle="1" w:styleId="fecha">
    <w:name w:val="fecha"/>
    <w:rsid w:val="00CB109C"/>
    <w:rPr>
      <w:rFonts w:ascii="Arial" w:hAnsi="Arial"/>
      <w:color w:val="A6A6A6"/>
      <w:sz w:val="22"/>
    </w:rPr>
  </w:style>
  <w:style w:type="paragraph" w:customStyle="1" w:styleId="1Subttulonivel1">
    <w:name w:val="1. Subtítulo nivel 1"/>
    <w:basedOn w:val="Normal"/>
    <w:rsid w:val="00CB109C"/>
    <w:pPr>
      <w:spacing w:line="280" w:lineRule="atLeast"/>
    </w:pPr>
    <w:rPr>
      <w:rFonts w:ascii="Arial" w:hAnsi="Arial"/>
      <w:color w:val="68B133"/>
      <w:sz w:val="28"/>
      <w:szCs w:val="20"/>
    </w:rPr>
  </w:style>
  <w:style w:type="paragraph" w:customStyle="1" w:styleId="11Subttulonivel2">
    <w:name w:val="1.1. Subtítulo nivel 2"/>
    <w:basedOn w:val="Normal"/>
    <w:rsid w:val="00CB109C"/>
    <w:pPr>
      <w:spacing w:line="280" w:lineRule="atLeast"/>
    </w:pPr>
    <w:rPr>
      <w:rFonts w:ascii="Arial" w:hAnsi="Arial"/>
      <w:color w:val="68B133"/>
      <w:szCs w:val="20"/>
    </w:rPr>
  </w:style>
  <w:style w:type="paragraph" w:customStyle="1" w:styleId="111Subttulonivel3">
    <w:name w:val="1.1.1.Subtítulo nivel 3"/>
    <w:basedOn w:val="11Subttulonivel2"/>
    <w:rsid w:val="00CB109C"/>
    <w:rPr>
      <w:color w:val="808080"/>
    </w:rPr>
  </w:style>
  <w:style w:type="paragraph" w:customStyle="1" w:styleId="Actividadttulo">
    <w:name w:val="Actividad título"/>
    <w:basedOn w:val="Normal"/>
    <w:rsid w:val="00B02356"/>
    <w:pPr>
      <w:spacing w:beforeAutospacing="1" w:after="200" w:afterAutospacing="1" w:line="280" w:lineRule="exact"/>
      <w:ind w:firstLine="708"/>
    </w:pPr>
    <w:rPr>
      <w:rFonts w:ascii="Arial" w:hAnsi="Arial"/>
      <w:b/>
      <w:color w:val="68B133"/>
      <w:sz w:val="18"/>
      <w:szCs w:val="20"/>
      <w:lang w:val="es-ES"/>
    </w:rPr>
  </w:style>
  <w:style w:type="paragraph" w:customStyle="1" w:styleId="Forottulo">
    <w:name w:val="Foro título"/>
    <w:basedOn w:val="Normal"/>
    <w:rsid w:val="00B02356"/>
    <w:pPr>
      <w:spacing w:before="100" w:beforeAutospacing="1" w:after="100" w:afterAutospacing="1" w:line="280" w:lineRule="exact"/>
    </w:pPr>
    <w:rPr>
      <w:rFonts w:ascii="Arial" w:hAnsi="Arial"/>
      <w:b/>
      <w:bCs/>
      <w:color w:val="68B133"/>
      <w:sz w:val="18"/>
      <w:szCs w:val="20"/>
      <w:lang w:val="es-ES"/>
    </w:rPr>
  </w:style>
  <w:style w:type="paragraph" w:customStyle="1" w:styleId="ParaReflexionarttulo">
    <w:name w:val="Para Reflexionar título"/>
    <w:basedOn w:val="Normal"/>
    <w:rsid w:val="00B02356"/>
    <w:pPr>
      <w:spacing w:beforeAutospacing="1" w:after="200" w:afterAutospacing="1" w:line="280" w:lineRule="exact"/>
      <w:jc w:val="both"/>
    </w:pPr>
    <w:rPr>
      <w:rFonts w:ascii="Arial" w:hAnsi="Arial"/>
      <w:b/>
      <w:bCs/>
      <w:color w:val="68B133"/>
      <w:sz w:val="18"/>
      <w:szCs w:val="20"/>
      <w:lang w:val="es-ES"/>
    </w:rPr>
  </w:style>
  <w:style w:type="paragraph" w:customStyle="1" w:styleId="Actividadconsigna">
    <w:name w:val="Actividad consigna"/>
    <w:basedOn w:val="Normal"/>
    <w:rsid w:val="0067304D"/>
    <w:pPr>
      <w:spacing w:line="280" w:lineRule="exact"/>
      <w:ind w:left="720"/>
    </w:pPr>
    <w:rPr>
      <w:rFonts w:ascii="Arial" w:hAnsi="Arial"/>
      <w:sz w:val="22"/>
      <w:szCs w:val="20"/>
    </w:rPr>
  </w:style>
  <w:style w:type="paragraph" w:customStyle="1" w:styleId="Link">
    <w:name w:val="Link"/>
    <w:basedOn w:val="Normal"/>
    <w:rsid w:val="0067304D"/>
    <w:pPr>
      <w:spacing w:line="280" w:lineRule="exact"/>
    </w:pPr>
    <w:rPr>
      <w:rFonts w:ascii="Arial" w:hAnsi="Arial"/>
      <w:color w:val="68B133"/>
      <w:sz w:val="22"/>
      <w:szCs w:val="20"/>
      <w:u w:val="single"/>
    </w:rPr>
  </w:style>
  <w:style w:type="paragraph" w:customStyle="1" w:styleId="TtuloICONOS">
    <w:name w:val="Título ICONOS"/>
    <w:basedOn w:val="Normal"/>
    <w:rsid w:val="00C3176F"/>
    <w:pPr>
      <w:spacing w:beforeAutospacing="1" w:after="200" w:afterAutospacing="1" w:line="280" w:lineRule="exact"/>
      <w:jc w:val="both"/>
    </w:pPr>
    <w:rPr>
      <w:rFonts w:ascii="Arial" w:hAnsi="Arial"/>
      <w:b/>
      <w:bCs/>
      <w:color w:val="68B133"/>
      <w:sz w:val="18"/>
      <w:szCs w:val="20"/>
      <w:lang w:val="es-ES"/>
    </w:rPr>
  </w:style>
  <w:style w:type="paragraph" w:customStyle="1" w:styleId="TextoICONOS">
    <w:name w:val="Texto ICONOS"/>
    <w:basedOn w:val="Actividadconsigna"/>
    <w:qFormat/>
    <w:rsid w:val="00C3176F"/>
    <w:pPr>
      <w:ind w:left="851"/>
    </w:pPr>
    <w:rPr>
      <w:sz w:val="21"/>
    </w:rPr>
  </w:style>
  <w:style w:type="paragraph" w:customStyle="1" w:styleId="Cuerpodetexto3Texto">
    <w:name w:val="Cuerpo de texto (3. Texto)"/>
    <w:basedOn w:val="Normal"/>
    <w:uiPriority w:val="99"/>
    <w:rsid w:val="00711000"/>
    <w:pPr>
      <w:tabs>
        <w:tab w:val="left" w:pos="397"/>
        <w:tab w:val="left" w:pos="2721"/>
        <w:tab w:val="left" w:pos="5046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Trade Gothic LT Std Light" w:hAnsi="Trade Gothic LT Std Light" w:cs="Trade Gothic LT Std Light"/>
      <w:color w:val="000000"/>
      <w:sz w:val="21"/>
      <w:szCs w:val="21"/>
      <w:lang w:val="es-ES_tradnl"/>
    </w:rPr>
  </w:style>
  <w:style w:type="paragraph" w:customStyle="1" w:styleId="CampusVirtualUNLa2Pginaspreliminaresendice">
    <w:name w:val="Campus Virtual UNLa (2. Páginas preliminares e Índice)"/>
    <w:basedOn w:val="Cuerpodetexto3Texto"/>
    <w:uiPriority w:val="99"/>
    <w:rsid w:val="00711000"/>
    <w:pPr>
      <w:ind w:right="1040"/>
      <w:jc w:val="right"/>
    </w:pPr>
    <w:rPr>
      <w:sz w:val="20"/>
      <w:szCs w:val="20"/>
    </w:rPr>
  </w:style>
  <w:style w:type="paragraph" w:customStyle="1" w:styleId="PginaUNLa2Pginaspreliminaresendice">
    <w:name w:val="Página UNLa (2. Páginas preliminares e Índice)"/>
    <w:basedOn w:val="Cuerpodetexto3Texto"/>
    <w:uiPriority w:val="99"/>
    <w:rsid w:val="00711000"/>
    <w:pPr>
      <w:spacing w:line="140" w:lineRule="atLeast"/>
    </w:pPr>
    <w:rPr>
      <w:sz w:val="18"/>
      <w:szCs w:val="18"/>
    </w:rPr>
  </w:style>
  <w:style w:type="character" w:customStyle="1" w:styleId="VariableLight">
    <w:name w:val="Variable Light"/>
    <w:uiPriority w:val="99"/>
    <w:rsid w:val="00711000"/>
    <w:rPr>
      <w:rFonts w:ascii="Trade Gothic LT Std Light" w:hAnsi="Trade Gothic LT Std Light" w:cs="Trade Gothic LT Std Light"/>
    </w:rPr>
  </w:style>
  <w:style w:type="character" w:customStyle="1" w:styleId="VariableRegular">
    <w:name w:val="Variable Regular"/>
    <w:uiPriority w:val="99"/>
    <w:rsid w:val="00711000"/>
    <w:rPr>
      <w:color w:val="000000"/>
      <w:u w:val="none"/>
      <w:lang w:val="es-ES_tradnl"/>
    </w:rPr>
  </w:style>
  <w:style w:type="paragraph" w:customStyle="1" w:styleId="CrditoTtulos2Pginaspreliminaresendice">
    <w:name w:val="Crédito Títulos (2. Páginas preliminares e Índice)"/>
    <w:basedOn w:val="Normal"/>
    <w:uiPriority w:val="99"/>
    <w:rsid w:val="001834B6"/>
    <w:pPr>
      <w:tabs>
        <w:tab w:val="left" w:pos="397"/>
        <w:tab w:val="left" w:pos="2721"/>
        <w:tab w:val="left" w:pos="5046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Trade Gothic LT Std" w:hAnsi="Trade Gothic LT Std" w:cs="Trade Gothic LT Std"/>
      <w:color w:val="000000"/>
      <w:sz w:val="18"/>
      <w:szCs w:val="18"/>
      <w:lang w:val="es-ES_tradnl"/>
    </w:rPr>
  </w:style>
  <w:style w:type="paragraph" w:styleId="Prrafodelista">
    <w:name w:val="List Paragraph"/>
    <w:basedOn w:val="Normal"/>
    <w:qFormat/>
    <w:rsid w:val="000B3CE1"/>
    <w:pPr>
      <w:ind w:left="708"/>
    </w:pPr>
  </w:style>
  <w:style w:type="character" w:styleId="Hipervnculo">
    <w:name w:val="Hyperlink"/>
    <w:rsid w:val="003841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ea\Plantillas\GuionClase_CAMPU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GuionClase_CAMPUS.dot</Template>
  <TotalTime>5</TotalTime>
  <Pages>5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Docentes: Gladys Elissetche</vt:lpstr>
    </vt:vector>
  </TitlesOfParts>
  <Company>Universidad Nacional de Lanus</Company>
  <LinksUpToDate>false</LinksUpToDate>
  <CharactersWithSpaces>4800</CharactersWithSpaces>
  <SharedDoc>false</SharedDoc>
  <HLinks>
    <vt:vector size="36" baseType="variant">
      <vt:variant>
        <vt:i4>11</vt:i4>
      </vt:variant>
      <vt:variant>
        <vt:i4>-1</vt:i4>
      </vt:variant>
      <vt:variant>
        <vt:i4>2068</vt:i4>
      </vt:variant>
      <vt:variant>
        <vt:i4>1</vt:i4>
      </vt:variant>
      <vt:variant>
        <vt:lpwstr>logo</vt:lpwstr>
      </vt:variant>
      <vt:variant>
        <vt:lpwstr/>
      </vt:variant>
      <vt:variant>
        <vt:i4>3407913</vt:i4>
      </vt:variant>
      <vt:variant>
        <vt:i4>-1</vt:i4>
      </vt:variant>
      <vt:variant>
        <vt:i4>2074</vt:i4>
      </vt:variant>
      <vt:variant>
        <vt:i4>1</vt:i4>
      </vt:variant>
      <vt:variant>
        <vt:lpwstr>plantilla-word-pie</vt:lpwstr>
      </vt:variant>
      <vt:variant>
        <vt:lpwstr/>
      </vt:variant>
      <vt:variant>
        <vt:i4>3407913</vt:i4>
      </vt:variant>
      <vt:variant>
        <vt:i4>-1</vt:i4>
      </vt:variant>
      <vt:variant>
        <vt:i4>2084</vt:i4>
      </vt:variant>
      <vt:variant>
        <vt:i4>1</vt:i4>
      </vt:variant>
      <vt:variant>
        <vt:lpwstr>plantilla-word-pie</vt:lpwstr>
      </vt:variant>
      <vt:variant>
        <vt:lpwstr/>
      </vt:variant>
      <vt:variant>
        <vt:i4>6160450</vt:i4>
      </vt:variant>
      <vt:variant>
        <vt:i4>-1</vt:i4>
      </vt:variant>
      <vt:variant>
        <vt:i4>2085</vt:i4>
      </vt:variant>
      <vt:variant>
        <vt:i4>1</vt:i4>
      </vt:variant>
      <vt:variant>
        <vt:lpwstr>by-nc-nd</vt:lpwstr>
      </vt:variant>
      <vt:variant>
        <vt:lpwstr/>
      </vt:variant>
      <vt:variant>
        <vt:i4>2031732</vt:i4>
      </vt:variant>
      <vt:variant>
        <vt:i4>-1</vt:i4>
      </vt:variant>
      <vt:variant>
        <vt:i4>1088</vt:i4>
      </vt:variant>
      <vt:variant>
        <vt:i4>1</vt:i4>
      </vt:variant>
      <vt:variant>
        <vt:lpwstr>trama</vt:lpwstr>
      </vt:variant>
      <vt:variant>
        <vt:lpwstr/>
      </vt:variant>
      <vt:variant>
        <vt:i4>3473412</vt:i4>
      </vt:variant>
      <vt:variant>
        <vt:i4>-1</vt:i4>
      </vt:variant>
      <vt:variant>
        <vt:i4>1100</vt:i4>
      </vt:variant>
      <vt:variant>
        <vt:i4>1</vt:i4>
      </vt:variant>
      <vt:variant>
        <vt:lpwstr>trama-Rectorado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Yani</cp:lastModifiedBy>
  <cp:revision>4</cp:revision>
  <cp:lastPrinted>2016-02-23T12:51:00Z</cp:lastPrinted>
  <dcterms:created xsi:type="dcterms:W3CDTF">2020-03-18T19:08:00Z</dcterms:created>
  <dcterms:modified xsi:type="dcterms:W3CDTF">2020-03-26T17:00:00Z</dcterms:modified>
</cp:coreProperties>
</file>