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bookmarkStart w:id="0" w:name="_GoBack"/>
      <w:bookmarkEnd w:id="0"/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Departamento: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Carrera: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Cuatrimestre y año: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Asignatura: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Equipo Docente: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b/>
          <w:color w:val="222222"/>
          <w:sz w:val="24"/>
          <w:szCs w:val="24"/>
          <w:lang w:eastAsia="es-ES"/>
        </w:rPr>
        <w:t>Hoja de ruta del aula virtual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Estimados y estimadas estudiantes: 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este breve documento les presentaré cómo está organizada nuestra aula virtual para que puedan familiarizarse con ella.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Como podrán observar; los contenidos están distribuidos en "pestañas" o solapas, 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cstheme="minorHAnsi"/>
          <w:noProof/>
          <w:lang w:val="es-AR" w:eastAsia="es-AR"/>
        </w:rPr>
        <w:drawing>
          <wp:inline distT="0" distB="0" distL="0" distR="0" wp14:anchorId="4405D9DD" wp14:editId="2F83D6A4">
            <wp:extent cx="5400040" cy="418465"/>
            <wp:effectExtent l="0" t="0" r="0" b="1968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cada una de las pestañas van a encontrar el guion de clase, la actividad, el espacio de entrega y un foro para consultas. A medida que avanzamos con la cursada encontrarán visibles nuevas pestañas, por eso se sugiere ingresar con frecuencia para no perderse nada.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FCE25DF" wp14:editId="528FC31D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2000" cy="363600"/>
            <wp:effectExtent l="0" t="0" r="1270" b="0"/>
            <wp:wrapThrough wrapText="bothSides">
              <wp:wrapPolygon edited="0">
                <wp:start x="0" y="0"/>
                <wp:lineTo x="0" y="20392"/>
                <wp:lineTo x="20476" y="20392"/>
                <wp:lineTo x="20476" y="0"/>
                <wp:lineTo x="0" y="0"/>
              </wp:wrapPolygon>
            </wp:wrapThrough>
            <wp:docPr id="2" name="Imagen 2" descr="C:\Users\mbarrera\Desktop\arch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rera\Desktop\archiv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Guion de clase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03D06F9" wp14:editId="70417DAF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342000" cy="363600"/>
            <wp:effectExtent l="0" t="0" r="1270" b="0"/>
            <wp:wrapTight wrapText="bothSides">
              <wp:wrapPolygon edited="0">
                <wp:start x="0" y="0"/>
                <wp:lineTo x="0" y="20392"/>
                <wp:lineTo x="20476" y="20392"/>
                <wp:lineTo x="20476" y="0"/>
                <wp:lineTo x="0" y="0"/>
              </wp:wrapPolygon>
            </wp:wrapTight>
            <wp:docPr id="9" name="Imagen 9" descr="C:\Users\mbarrera\Desktop\arch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rera\Desktop\archiv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Actividad (a veces serán obligatorias y otras optativas)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1B7F8CE6" wp14:editId="074D23CF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42000" cy="392400"/>
            <wp:effectExtent l="0" t="0" r="1270" b="8255"/>
            <wp:wrapTight wrapText="bothSides">
              <wp:wrapPolygon edited="0">
                <wp:start x="0" y="0"/>
                <wp:lineTo x="0" y="21005"/>
                <wp:lineTo x="20476" y="21005"/>
                <wp:lineTo x="20476" y="0"/>
                <wp:lineTo x="0" y="0"/>
              </wp:wrapPolygon>
            </wp:wrapTight>
            <wp:docPr id="4" name="Imagen 4" descr="C:\Users\mbarrera\Desktop\T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rera\Desktop\Tare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Tarea (espacio de entrega) 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AF6AB6">
      <w:pPr>
        <w:shd w:val="clear" w:color="auto" w:fill="FFFFFF"/>
        <w:tabs>
          <w:tab w:val="left" w:pos="6585"/>
        </w:tabs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35635DEB" wp14:editId="4016D02C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63600" cy="363600"/>
            <wp:effectExtent l="0" t="0" r="0" b="0"/>
            <wp:wrapTight wrapText="bothSides">
              <wp:wrapPolygon edited="0">
                <wp:start x="0" y="0"/>
                <wp:lineTo x="0" y="20392"/>
                <wp:lineTo x="20392" y="20392"/>
                <wp:lineTo x="20392" y="0"/>
                <wp:lineTo x="0" y="0"/>
              </wp:wrapPolygon>
            </wp:wrapTight>
            <wp:docPr id="5" name="Imagen 5" descr="C:\Users\mbarrera\Desktop\F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rera\Desktop\For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B6">
        <w:rPr>
          <w:rFonts w:eastAsia="Times New Roman" w:cstheme="minorHAnsi"/>
          <w:color w:val="222222"/>
          <w:sz w:val="24"/>
          <w:szCs w:val="24"/>
          <w:lang w:eastAsia="es-ES"/>
        </w:rPr>
        <w:tab/>
      </w:r>
    </w:p>
    <w:p w:rsidR="006F32AC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Foro (espacio para hacer consultas)</w:t>
      </w:r>
    </w:p>
    <w:p w:rsidR="008D08D1" w:rsidRDefault="008D08D1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8D08D1" w:rsidRDefault="008D08D1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noProof/>
          <w:color w:val="222222"/>
          <w:sz w:val="24"/>
          <w:szCs w:val="24"/>
          <w:lang w:val="es-AR" w:eastAsia="es-AR"/>
        </w:rPr>
      </w:pPr>
    </w:p>
    <w:p w:rsidR="001D42FF" w:rsidRPr="00720EE1" w:rsidRDefault="001D42FF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A533DD" w:rsidRPr="00720EE1" w:rsidRDefault="00A533DD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b/>
          <w:color w:val="222222"/>
          <w:sz w:val="24"/>
          <w:szCs w:val="24"/>
          <w:lang w:eastAsia="es-ES"/>
        </w:rPr>
        <w:lastRenderedPageBreak/>
        <w:t>¿Cómo nos vamos a comunicar?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la pestaña "Bienvenida" encontrarán el foro de avisos, allí haremos anuncios generales, tales como fechas importantes, publicaciones, links para encuentros sincrónicos, etc. En este foro, no deberán hacer consultas referidas a los contenidos y actividades, para ello tendrán otros foros.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En las pestañas de cada unidad encontrarán foros de consultas, estaremos atentos a sus mensajes para acompañarlos y acompañarlas en todas sus dudas. ¿Cómo se participa del foro? Simplemente deben hacer clic en el link del foro y luego en "responder", así se abrirá un editor de texto para que puedan escribir. No olviden luego hacer clic en "enviar al foro" y recuerden que lo que escriban será visible para todos los y las participantes matriculados en el aula.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Si lo que necesitan es comunicarse con alguna persona de manera personal deben ir al panel lateral "Navegación" a la izquierda de la pantalla y hacer clic en "participantes" allí podrán visualizar a todas las personas matriculadas y al hacer clic sobre sus nombres verán la opción para enviarles un mensaje privado.</w:t>
      </w: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6F32AC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Les deseo una excelente cursada y los y las invito a explorar todas las secciones del aula par</w:t>
      </w:r>
      <w:r w:rsidR="008D08D1">
        <w:rPr>
          <w:rFonts w:eastAsia="Times New Roman" w:cstheme="minorHAnsi"/>
          <w:color w:val="222222"/>
          <w:sz w:val="24"/>
          <w:szCs w:val="24"/>
          <w:lang w:eastAsia="es-ES"/>
        </w:rPr>
        <w:t>a que hagan propio este espacio.</w:t>
      </w:r>
    </w:p>
    <w:p w:rsidR="00737408" w:rsidRPr="00720EE1" w:rsidRDefault="006F32AC" w:rsidP="002B1EDA">
      <w:pPr>
        <w:shd w:val="clear" w:color="auto" w:fill="FFFFFF"/>
        <w:suppressAutoHyphens/>
        <w:spacing w:after="0" w:line="240" w:lineRule="auto"/>
        <w:ind w:right="425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20EE1">
        <w:rPr>
          <w:rFonts w:eastAsia="Times New Roman" w:cstheme="minorHAnsi"/>
          <w:color w:val="222222"/>
          <w:sz w:val="24"/>
          <w:szCs w:val="24"/>
          <w:lang w:eastAsia="es-ES"/>
        </w:rPr>
        <w:t>¡Estamos en contacto!</w:t>
      </w:r>
    </w:p>
    <w:p w:rsidR="006F32AC" w:rsidRPr="002B1EDA" w:rsidRDefault="006F32AC" w:rsidP="002B1EDA">
      <w:pPr>
        <w:suppressAutoHyphens/>
        <w:ind w:right="425"/>
        <w:rPr>
          <w:rFonts w:cstheme="minorHAnsi"/>
          <w:sz w:val="24"/>
          <w:szCs w:val="24"/>
        </w:rPr>
      </w:pPr>
    </w:p>
    <w:p w:rsidR="006D3B46" w:rsidRPr="002B1EDA" w:rsidRDefault="006D3B46" w:rsidP="002B1EDA">
      <w:pPr>
        <w:pStyle w:val="NombreCarrera"/>
        <w:tabs>
          <w:tab w:val="center" w:pos="2835"/>
          <w:tab w:val="center" w:pos="7655"/>
        </w:tabs>
        <w:suppressAutoHyphens/>
        <w:spacing w:line="280" w:lineRule="exact"/>
        <w:ind w:right="425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:rsidR="00252DFD" w:rsidRPr="002B1EDA" w:rsidRDefault="00252DFD" w:rsidP="002B1EDA">
      <w:pPr>
        <w:pStyle w:val="NombreCarrera"/>
        <w:tabs>
          <w:tab w:val="center" w:pos="2835"/>
          <w:tab w:val="center" w:pos="7655"/>
        </w:tabs>
        <w:suppressAutoHyphens/>
        <w:spacing w:line="280" w:lineRule="exact"/>
        <w:ind w:right="425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p w:rsidR="002B1EDA" w:rsidRPr="002B1EDA" w:rsidRDefault="002B1EDA" w:rsidP="009013DE">
      <w:pPr>
        <w:pStyle w:val="NombreCarrera"/>
        <w:tabs>
          <w:tab w:val="center" w:pos="2835"/>
          <w:tab w:val="center" w:pos="7655"/>
        </w:tabs>
        <w:suppressAutoHyphens/>
        <w:spacing w:line="280" w:lineRule="exact"/>
        <w:ind w:right="566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</w:p>
    <w:sectPr w:rsidR="002B1EDA" w:rsidRPr="002B1EDA" w:rsidSect="002249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991" w:bottom="1701" w:left="1418" w:header="851" w:footer="567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13" w:rsidRDefault="00474413">
      <w:r>
        <w:separator/>
      </w:r>
    </w:p>
    <w:p w:rsidR="00474413" w:rsidRDefault="00474413"/>
  </w:endnote>
  <w:endnote w:type="continuationSeparator" w:id="0">
    <w:p w:rsidR="00474413" w:rsidRDefault="00474413">
      <w:r>
        <w:continuationSeparator/>
      </w:r>
    </w:p>
    <w:p w:rsidR="00474413" w:rsidRDefault="00474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B6" w:rsidRDefault="00AF6A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7493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013DE" w:rsidRPr="00530DE2" w:rsidRDefault="009013DE" w:rsidP="009013DE">
        <w:pPr>
          <w:pStyle w:val="Piedepgina"/>
          <w:ind w:right="566"/>
          <w:jc w:val="right"/>
          <w:rPr>
            <w:rFonts w:asciiTheme="minorHAnsi" w:hAnsiTheme="minorHAnsi" w:cstheme="minorHAnsi"/>
          </w:rPr>
        </w:pPr>
        <w:r w:rsidRPr="00530DE2">
          <w:rPr>
            <w:rFonts w:asciiTheme="minorHAnsi" w:hAnsiTheme="minorHAnsi" w:cstheme="minorHAnsi"/>
          </w:rPr>
          <w:fldChar w:fldCharType="begin"/>
        </w:r>
        <w:r w:rsidRPr="00530DE2">
          <w:rPr>
            <w:rFonts w:asciiTheme="minorHAnsi" w:hAnsiTheme="minorHAnsi" w:cstheme="minorHAnsi"/>
          </w:rPr>
          <w:instrText>PAGE   \* MERGEFORMAT</w:instrText>
        </w:r>
        <w:r w:rsidRPr="00530DE2">
          <w:rPr>
            <w:rFonts w:asciiTheme="minorHAnsi" w:hAnsiTheme="minorHAnsi" w:cstheme="minorHAnsi"/>
          </w:rPr>
          <w:fldChar w:fldCharType="separate"/>
        </w:r>
        <w:r w:rsidR="00DE2710" w:rsidRPr="00DE2710">
          <w:rPr>
            <w:rFonts w:asciiTheme="minorHAnsi" w:hAnsiTheme="minorHAnsi" w:cstheme="minorHAnsi"/>
            <w:noProof/>
            <w:lang w:val="es-ES"/>
          </w:rPr>
          <w:t>2</w:t>
        </w:r>
        <w:r w:rsidRPr="00530DE2">
          <w:rPr>
            <w:rFonts w:asciiTheme="minorHAnsi" w:hAnsiTheme="minorHAnsi" w:cstheme="minorHAnsi"/>
          </w:rPr>
          <w:fldChar w:fldCharType="end"/>
        </w:r>
      </w:p>
    </w:sdtContent>
  </w:sdt>
  <w:p w:rsidR="009013DE" w:rsidRPr="00530DE2" w:rsidRDefault="009013DE" w:rsidP="009013DE">
    <w:pPr>
      <w:pStyle w:val="Piedepgina"/>
      <w:spacing w:line="276" w:lineRule="auto"/>
      <w:ind w:right="566" w:firstLine="993"/>
      <w:jc w:val="right"/>
      <w:rPr>
        <w:rFonts w:asciiTheme="minorHAnsi" w:hAnsiTheme="minorHAnsi" w:cstheme="minorHAnsi"/>
        <w:noProof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Fonts w:asciiTheme="minorHAnsi" w:hAnsiTheme="minorHAnsi" w:cstheme="minorHAnsi"/>
        <w:b/>
        <w:noProof/>
        <w:szCs w:val="18"/>
      </w:rPr>
    </w:pPr>
  </w:p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Fonts w:asciiTheme="minorHAnsi" w:hAnsiTheme="minorHAnsi" w:cstheme="minorHAnsi"/>
        <w:b/>
        <w:noProof/>
        <w:szCs w:val="18"/>
      </w:rPr>
    </w:pPr>
    <w:r w:rsidRPr="00530DE2">
      <w:rPr>
        <w:rFonts w:asciiTheme="minorHAnsi" w:hAnsiTheme="minorHAnsi" w:cstheme="minorHAnsi"/>
        <w:b/>
        <w:noProof/>
        <w:szCs w:val="18"/>
      </w:rPr>
      <w:t>Dirección del Campus Virtual / Universidad Nacional de Lanús</w:t>
    </w:r>
  </w:p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>29 de Septiembre 3901, (1826) Remedios de Escalada</w:t>
    </w:r>
  </w:p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>Lanús, Provincia de Buenos Aires, Argentina</w:t>
    </w:r>
  </w:p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Style w:val="Hipervnculo"/>
        <w:rFonts w:asciiTheme="minorHAnsi" w:hAnsiTheme="minorHAnsi" w:cstheme="minorHAnsi"/>
        <w:noProof/>
        <w:szCs w:val="18"/>
      </w:rPr>
    </w:pPr>
    <w:r w:rsidRPr="00530DE2">
      <w:rPr>
        <w:rFonts w:asciiTheme="minorHAnsi" w:hAnsiTheme="minorHAnsi" w:cstheme="minorHAnsi"/>
        <w:noProof/>
        <w:szCs w:val="18"/>
      </w:rPr>
      <w:t xml:space="preserve">Tel. 5533 5600, interno 5836 / </w:t>
    </w:r>
    <w:hyperlink r:id="rId1" w:history="1">
      <w:r w:rsidR="00AF6AB6">
        <w:rPr>
          <w:rStyle w:val="Hipervnculo"/>
          <w:rFonts w:asciiTheme="minorHAnsi" w:hAnsiTheme="minorHAnsi" w:cstheme="minorHAnsi"/>
          <w:noProof/>
          <w:szCs w:val="18"/>
        </w:rPr>
        <w:t>http://campus.unla.edu.ar/</w:t>
      </w:r>
    </w:hyperlink>
  </w:p>
  <w:p w:rsidR="009013DE" w:rsidRPr="00530DE2" w:rsidRDefault="009013DE" w:rsidP="00A533DD">
    <w:pPr>
      <w:pStyle w:val="Piedepgina"/>
      <w:tabs>
        <w:tab w:val="clear" w:pos="8306"/>
      </w:tabs>
      <w:spacing w:line="276" w:lineRule="auto"/>
      <w:ind w:right="425" w:firstLine="993"/>
      <w:jc w:val="right"/>
      <w:rPr>
        <w:rFonts w:asciiTheme="minorHAnsi" w:hAnsiTheme="minorHAnsi" w:cstheme="minorHAnsi"/>
        <w:noProof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13" w:rsidRDefault="00474413">
      <w:r>
        <w:separator/>
      </w:r>
    </w:p>
    <w:p w:rsidR="00474413" w:rsidRDefault="00474413"/>
  </w:footnote>
  <w:footnote w:type="continuationSeparator" w:id="0">
    <w:p w:rsidR="00474413" w:rsidRDefault="00474413">
      <w:r>
        <w:continuationSeparator/>
      </w:r>
    </w:p>
    <w:p w:rsidR="00474413" w:rsidRDefault="004744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B6" w:rsidRDefault="00AF6A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24" w:rsidRDefault="00224924" w:rsidP="009013DE">
    <w:pPr>
      <w:pStyle w:val="Encabezado"/>
      <w:ind w:right="566"/>
      <w:rPr>
        <w:rFonts w:asciiTheme="minorHAnsi" w:hAnsiTheme="minorHAnsi" w:cstheme="minorHAnsi"/>
        <w:sz w:val="18"/>
        <w:szCs w:val="18"/>
      </w:rPr>
    </w:pPr>
  </w:p>
  <w:p w:rsidR="009013DE" w:rsidRPr="009013DE" w:rsidRDefault="003E22A9" w:rsidP="003E22A9">
    <w:pPr>
      <w:pStyle w:val="Encabezado"/>
      <w:tabs>
        <w:tab w:val="clear" w:pos="8306"/>
      </w:tabs>
      <w:ind w:right="425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es-AR"/>
      </w:rPr>
      <w:drawing>
        <wp:inline distT="0" distB="0" distL="0" distR="0" wp14:anchorId="4A23CA46">
          <wp:extent cx="3801600" cy="928800"/>
          <wp:effectExtent l="0" t="0" r="0" b="508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1600" cy="9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24" w:rsidRPr="00224924" w:rsidRDefault="00224924" w:rsidP="009013DE">
    <w:pPr>
      <w:pStyle w:val="Encabezado"/>
      <w:tabs>
        <w:tab w:val="left" w:pos="9072"/>
      </w:tabs>
      <w:rPr>
        <w:rFonts w:asciiTheme="minorHAnsi" w:hAnsiTheme="minorHAnsi" w:cstheme="minorHAnsi"/>
        <w:sz w:val="18"/>
        <w:szCs w:val="18"/>
      </w:rPr>
    </w:pPr>
  </w:p>
  <w:p w:rsidR="009013DE" w:rsidRPr="00224924" w:rsidRDefault="003E22A9" w:rsidP="003E22A9">
    <w:pPr>
      <w:pStyle w:val="Encabezado"/>
      <w:tabs>
        <w:tab w:val="clear" w:pos="8306"/>
      </w:tabs>
      <w:ind w:right="425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es-AR"/>
      </w:rPr>
      <w:drawing>
        <wp:inline distT="0" distB="0" distL="0" distR="0" wp14:anchorId="50EDB6D9">
          <wp:extent cx="3801600" cy="928800"/>
          <wp:effectExtent l="0" t="0" r="0" b="508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1600" cy="9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B5"/>
    <w:rsid w:val="00031CD2"/>
    <w:rsid w:val="00032C06"/>
    <w:rsid w:val="00043B4C"/>
    <w:rsid w:val="0005441B"/>
    <w:rsid w:val="00056C3B"/>
    <w:rsid w:val="00056F4C"/>
    <w:rsid w:val="00063695"/>
    <w:rsid w:val="000651DF"/>
    <w:rsid w:val="00071108"/>
    <w:rsid w:val="000760FE"/>
    <w:rsid w:val="00082B72"/>
    <w:rsid w:val="00084B04"/>
    <w:rsid w:val="000B7FE2"/>
    <w:rsid w:val="000C0AAF"/>
    <w:rsid w:val="000E5B74"/>
    <w:rsid w:val="000F2DA0"/>
    <w:rsid w:val="000F5AB5"/>
    <w:rsid w:val="000F7471"/>
    <w:rsid w:val="00104AB5"/>
    <w:rsid w:val="0011082F"/>
    <w:rsid w:val="00116D53"/>
    <w:rsid w:val="00147A55"/>
    <w:rsid w:val="0015719B"/>
    <w:rsid w:val="001646C6"/>
    <w:rsid w:val="00165256"/>
    <w:rsid w:val="00172C50"/>
    <w:rsid w:val="00176B87"/>
    <w:rsid w:val="00183CD9"/>
    <w:rsid w:val="00184440"/>
    <w:rsid w:val="00196653"/>
    <w:rsid w:val="001A35D1"/>
    <w:rsid w:val="001A3747"/>
    <w:rsid w:val="001C4A77"/>
    <w:rsid w:val="001D0B7B"/>
    <w:rsid w:val="001D42FF"/>
    <w:rsid w:val="001E21DC"/>
    <w:rsid w:val="001F6DF2"/>
    <w:rsid w:val="00201382"/>
    <w:rsid w:val="00213CB0"/>
    <w:rsid w:val="0022124B"/>
    <w:rsid w:val="00224924"/>
    <w:rsid w:val="0022698E"/>
    <w:rsid w:val="00232A86"/>
    <w:rsid w:val="00234752"/>
    <w:rsid w:val="00240AF6"/>
    <w:rsid w:val="00245F7D"/>
    <w:rsid w:val="00252DFD"/>
    <w:rsid w:val="00282D4B"/>
    <w:rsid w:val="00286733"/>
    <w:rsid w:val="00296036"/>
    <w:rsid w:val="002A39B9"/>
    <w:rsid w:val="002B1A0A"/>
    <w:rsid w:val="002B1A21"/>
    <w:rsid w:val="002B1EDA"/>
    <w:rsid w:val="002B76A0"/>
    <w:rsid w:val="002E156C"/>
    <w:rsid w:val="003051CB"/>
    <w:rsid w:val="00323DF7"/>
    <w:rsid w:val="003341EB"/>
    <w:rsid w:val="0035488D"/>
    <w:rsid w:val="0036275E"/>
    <w:rsid w:val="003629C9"/>
    <w:rsid w:val="00366005"/>
    <w:rsid w:val="0037493A"/>
    <w:rsid w:val="003917A1"/>
    <w:rsid w:val="0039416D"/>
    <w:rsid w:val="003A5F2C"/>
    <w:rsid w:val="003A6F5F"/>
    <w:rsid w:val="003E22A9"/>
    <w:rsid w:val="003E6876"/>
    <w:rsid w:val="003F5D56"/>
    <w:rsid w:val="003F6C3E"/>
    <w:rsid w:val="0041519A"/>
    <w:rsid w:val="00427B78"/>
    <w:rsid w:val="00460871"/>
    <w:rsid w:val="00471AC1"/>
    <w:rsid w:val="00474413"/>
    <w:rsid w:val="004A058E"/>
    <w:rsid w:val="004B3CF0"/>
    <w:rsid w:val="004B4E89"/>
    <w:rsid w:val="004D0BA1"/>
    <w:rsid w:val="004E25DE"/>
    <w:rsid w:val="00525727"/>
    <w:rsid w:val="00530DE2"/>
    <w:rsid w:val="005419A1"/>
    <w:rsid w:val="0054332E"/>
    <w:rsid w:val="00544A80"/>
    <w:rsid w:val="00556073"/>
    <w:rsid w:val="0056063B"/>
    <w:rsid w:val="00563BAE"/>
    <w:rsid w:val="0056656E"/>
    <w:rsid w:val="005777F7"/>
    <w:rsid w:val="00592E6D"/>
    <w:rsid w:val="005943AD"/>
    <w:rsid w:val="005A1E1A"/>
    <w:rsid w:val="005C36ED"/>
    <w:rsid w:val="005C554E"/>
    <w:rsid w:val="005D143E"/>
    <w:rsid w:val="005E7E2E"/>
    <w:rsid w:val="005F6F1C"/>
    <w:rsid w:val="00613B2D"/>
    <w:rsid w:val="006176E7"/>
    <w:rsid w:val="0064187A"/>
    <w:rsid w:val="0067304D"/>
    <w:rsid w:val="0068396D"/>
    <w:rsid w:val="00685A92"/>
    <w:rsid w:val="00685AD5"/>
    <w:rsid w:val="006A5C2B"/>
    <w:rsid w:val="006B110C"/>
    <w:rsid w:val="006B288E"/>
    <w:rsid w:val="006C3465"/>
    <w:rsid w:val="006C611A"/>
    <w:rsid w:val="006D08A8"/>
    <w:rsid w:val="006D3B46"/>
    <w:rsid w:val="006D707D"/>
    <w:rsid w:val="006E3D8E"/>
    <w:rsid w:val="006F32AC"/>
    <w:rsid w:val="006F7FCD"/>
    <w:rsid w:val="00737408"/>
    <w:rsid w:val="00740AAF"/>
    <w:rsid w:val="0074259C"/>
    <w:rsid w:val="007658E1"/>
    <w:rsid w:val="007664B4"/>
    <w:rsid w:val="00772C2B"/>
    <w:rsid w:val="007927AD"/>
    <w:rsid w:val="007A7878"/>
    <w:rsid w:val="007C6E60"/>
    <w:rsid w:val="007D57FA"/>
    <w:rsid w:val="007E0356"/>
    <w:rsid w:val="007E083D"/>
    <w:rsid w:val="008078FC"/>
    <w:rsid w:val="00814373"/>
    <w:rsid w:val="00824F2A"/>
    <w:rsid w:val="00837E4A"/>
    <w:rsid w:val="00846C93"/>
    <w:rsid w:val="008653EF"/>
    <w:rsid w:val="00872365"/>
    <w:rsid w:val="00882C4A"/>
    <w:rsid w:val="0089757F"/>
    <w:rsid w:val="008A5FF4"/>
    <w:rsid w:val="008C4FAE"/>
    <w:rsid w:val="008C5B0B"/>
    <w:rsid w:val="008D08D1"/>
    <w:rsid w:val="008E37C5"/>
    <w:rsid w:val="008E7A05"/>
    <w:rsid w:val="009013DE"/>
    <w:rsid w:val="009118CD"/>
    <w:rsid w:val="00920E9E"/>
    <w:rsid w:val="00923CF8"/>
    <w:rsid w:val="009453A2"/>
    <w:rsid w:val="00947F7A"/>
    <w:rsid w:val="00955495"/>
    <w:rsid w:val="00960B99"/>
    <w:rsid w:val="00961FA2"/>
    <w:rsid w:val="009643FF"/>
    <w:rsid w:val="00974AF9"/>
    <w:rsid w:val="00975F8F"/>
    <w:rsid w:val="00982052"/>
    <w:rsid w:val="009B45AF"/>
    <w:rsid w:val="009B683A"/>
    <w:rsid w:val="009C33D4"/>
    <w:rsid w:val="009C7B2A"/>
    <w:rsid w:val="009E1D9E"/>
    <w:rsid w:val="009F1353"/>
    <w:rsid w:val="009F732C"/>
    <w:rsid w:val="00A04DD0"/>
    <w:rsid w:val="00A337C2"/>
    <w:rsid w:val="00A533DD"/>
    <w:rsid w:val="00A6540E"/>
    <w:rsid w:val="00A65E9B"/>
    <w:rsid w:val="00A70EA5"/>
    <w:rsid w:val="00A71CC8"/>
    <w:rsid w:val="00A73127"/>
    <w:rsid w:val="00A76DB1"/>
    <w:rsid w:val="00A84C25"/>
    <w:rsid w:val="00AC59E4"/>
    <w:rsid w:val="00AD702B"/>
    <w:rsid w:val="00AE7B6F"/>
    <w:rsid w:val="00AF6AB6"/>
    <w:rsid w:val="00B004D5"/>
    <w:rsid w:val="00B02356"/>
    <w:rsid w:val="00B409CC"/>
    <w:rsid w:val="00B42152"/>
    <w:rsid w:val="00B4357C"/>
    <w:rsid w:val="00B440AF"/>
    <w:rsid w:val="00B4537C"/>
    <w:rsid w:val="00B541BC"/>
    <w:rsid w:val="00B61269"/>
    <w:rsid w:val="00B71537"/>
    <w:rsid w:val="00B72514"/>
    <w:rsid w:val="00B81E36"/>
    <w:rsid w:val="00B83EA0"/>
    <w:rsid w:val="00BA6476"/>
    <w:rsid w:val="00BC2CAF"/>
    <w:rsid w:val="00BC5960"/>
    <w:rsid w:val="00BE1103"/>
    <w:rsid w:val="00BE5430"/>
    <w:rsid w:val="00BE5B10"/>
    <w:rsid w:val="00C03395"/>
    <w:rsid w:val="00C13528"/>
    <w:rsid w:val="00C2236B"/>
    <w:rsid w:val="00C2246E"/>
    <w:rsid w:val="00C3176F"/>
    <w:rsid w:val="00C33F50"/>
    <w:rsid w:val="00C42368"/>
    <w:rsid w:val="00C56ACF"/>
    <w:rsid w:val="00C570CB"/>
    <w:rsid w:val="00C6090C"/>
    <w:rsid w:val="00C662A9"/>
    <w:rsid w:val="00C72DD6"/>
    <w:rsid w:val="00C85011"/>
    <w:rsid w:val="00CB109C"/>
    <w:rsid w:val="00CC5EBB"/>
    <w:rsid w:val="00CD0086"/>
    <w:rsid w:val="00CD4C20"/>
    <w:rsid w:val="00CD5731"/>
    <w:rsid w:val="00CD6BC3"/>
    <w:rsid w:val="00D06B15"/>
    <w:rsid w:val="00D16D87"/>
    <w:rsid w:val="00D232A7"/>
    <w:rsid w:val="00D24962"/>
    <w:rsid w:val="00D267D0"/>
    <w:rsid w:val="00D4261C"/>
    <w:rsid w:val="00D61868"/>
    <w:rsid w:val="00D663E6"/>
    <w:rsid w:val="00D756FB"/>
    <w:rsid w:val="00D7742A"/>
    <w:rsid w:val="00D85D56"/>
    <w:rsid w:val="00D92707"/>
    <w:rsid w:val="00D9300F"/>
    <w:rsid w:val="00DD0D4B"/>
    <w:rsid w:val="00DE2710"/>
    <w:rsid w:val="00DF2126"/>
    <w:rsid w:val="00E240CD"/>
    <w:rsid w:val="00E36BD9"/>
    <w:rsid w:val="00E52B6E"/>
    <w:rsid w:val="00E53520"/>
    <w:rsid w:val="00E5628D"/>
    <w:rsid w:val="00E62394"/>
    <w:rsid w:val="00E62457"/>
    <w:rsid w:val="00E71F4C"/>
    <w:rsid w:val="00E72EA1"/>
    <w:rsid w:val="00E75E99"/>
    <w:rsid w:val="00E82BCB"/>
    <w:rsid w:val="00EA4E49"/>
    <w:rsid w:val="00EB23B3"/>
    <w:rsid w:val="00EB41BF"/>
    <w:rsid w:val="00EE6C6A"/>
    <w:rsid w:val="00F04424"/>
    <w:rsid w:val="00F04DAB"/>
    <w:rsid w:val="00F20D1E"/>
    <w:rsid w:val="00F23C32"/>
    <w:rsid w:val="00F27767"/>
    <w:rsid w:val="00F31752"/>
    <w:rsid w:val="00F376C1"/>
    <w:rsid w:val="00F42A8C"/>
    <w:rsid w:val="00F4665C"/>
    <w:rsid w:val="00F65FDC"/>
    <w:rsid w:val="00F74E5E"/>
    <w:rsid w:val="00F83204"/>
    <w:rsid w:val="00F96091"/>
    <w:rsid w:val="00FA429A"/>
    <w:rsid w:val="00FA4A81"/>
    <w:rsid w:val="00FC07E6"/>
    <w:rsid w:val="00FD7CE6"/>
    <w:rsid w:val="00FE19D9"/>
    <w:rsid w:val="00FF1D1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8D2F4D7-3A1D-479A-BD00-32C9EAC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35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s-AR" w:eastAsia="es-ES"/>
    </w:rPr>
  </w:style>
  <w:style w:type="character" w:customStyle="1" w:styleId="EncabezadoCar">
    <w:name w:val="Encabezado Car"/>
    <w:link w:val="Encabezado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uiPriority w:val="99"/>
    <w:rsid w:val="00B0235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s-AR" w:eastAsia="es-ES"/>
    </w:rPr>
  </w:style>
  <w:style w:type="character" w:customStyle="1" w:styleId="PiedepginaCar">
    <w:name w:val="Pie de página Car"/>
    <w:link w:val="Piedepgina"/>
    <w:uiPriority w:val="99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pPr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rade Gothic LT Std Light" w:eastAsia="Times New Roman" w:hAnsi="Trade Gothic LT Std Light" w:cs="Trade Gothic LT Std Light"/>
      <w:color w:val="000000"/>
      <w:sz w:val="21"/>
      <w:szCs w:val="21"/>
      <w:lang w:val="es-ES_tradnl" w:eastAsia="es-ES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after="0" w:line="400" w:lineRule="exact"/>
    </w:pPr>
    <w:rPr>
      <w:rFonts w:ascii="Arial" w:eastAsia="Times New Roman" w:hAnsi="Arial" w:cs="Times New Roman"/>
      <w:color w:val="68B133"/>
      <w:szCs w:val="20"/>
      <w:lang w:val="es-AR" w:eastAsia="es-ES"/>
    </w:rPr>
  </w:style>
  <w:style w:type="paragraph" w:customStyle="1" w:styleId="NombreMateria">
    <w:name w:val="Nombre Materia"/>
    <w:basedOn w:val="Normal"/>
    <w:rsid w:val="003F6C3E"/>
    <w:pPr>
      <w:spacing w:after="0" w:line="480" w:lineRule="exact"/>
    </w:pPr>
    <w:rPr>
      <w:rFonts w:ascii="Arial" w:eastAsia="Times New Roman" w:hAnsi="Arial" w:cs="Times New Roman"/>
      <w:color w:val="999999"/>
      <w:sz w:val="36"/>
      <w:szCs w:val="20"/>
      <w:shd w:val="clear" w:color="auto" w:fill="FFFFFF"/>
      <w:lang w:val="es-AR" w:eastAsia="es-ES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after="0" w:line="280" w:lineRule="atLeast"/>
    </w:pPr>
    <w:rPr>
      <w:rFonts w:ascii="Arial" w:eastAsia="Times New Roman" w:hAnsi="Arial" w:cs="Times New Roman"/>
      <w:color w:val="68B133"/>
      <w:sz w:val="28"/>
      <w:szCs w:val="20"/>
      <w:lang w:val="es-AR" w:eastAsia="es-ES"/>
    </w:rPr>
  </w:style>
  <w:style w:type="paragraph" w:customStyle="1" w:styleId="11Subttulonivel2">
    <w:name w:val="1.1. Subtítulo nivel 2"/>
    <w:basedOn w:val="Normal"/>
    <w:rsid w:val="00CB109C"/>
    <w:pPr>
      <w:spacing w:after="0" w:line="280" w:lineRule="atLeast"/>
    </w:pPr>
    <w:rPr>
      <w:rFonts w:ascii="Arial" w:eastAsia="Times New Roman" w:hAnsi="Arial" w:cs="Times New Roman"/>
      <w:color w:val="68B133"/>
      <w:sz w:val="24"/>
      <w:szCs w:val="20"/>
      <w:lang w:val="es-AR" w:eastAsia="es-ES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eastAsia="Times New Roman" w:hAnsi="Arial" w:cs="Times New Roman"/>
      <w:b/>
      <w:color w:val="68B133"/>
      <w:sz w:val="18"/>
      <w:szCs w:val="20"/>
      <w:lang w:eastAsia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Actividadconsigna">
    <w:name w:val="Actividad consigna"/>
    <w:basedOn w:val="Normal"/>
    <w:rsid w:val="0067304D"/>
    <w:pPr>
      <w:spacing w:after="0" w:line="280" w:lineRule="exact"/>
      <w:ind w:left="720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Link">
    <w:name w:val="Link"/>
    <w:basedOn w:val="Normal"/>
    <w:rsid w:val="0067304D"/>
    <w:pPr>
      <w:spacing w:after="0" w:line="280" w:lineRule="exact"/>
    </w:pPr>
    <w:rPr>
      <w:rFonts w:ascii="Arial" w:eastAsia="Times New Roman" w:hAnsi="Arial" w:cs="Times New Roman"/>
      <w:color w:val="68B133"/>
      <w:szCs w:val="20"/>
      <w:u w:val="single"/>
      <w:lang w:val="es-AR" w:eastAsia="es-ES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eastAsia="Times New Roman" w:hAnsi="Arial" w:cs="Times New Roman"/>
      <w:b/>
      <w:bCs/>
      <w:color w:val="68B133"/>
      <w:sz w:val="18"/>
      <w:szCs w:val="20"/>
      <w:lang w:eastAsia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styleId="Textoindependiente">
    <w:name w:val="Body Text"/>
    <w:basedOn w:val="Normal"/>
    <w:link w:val="TextoindependienteCar"/>
    <w:rsid w:val="005C55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TextoindependienteCar">
    <w:name w:val="Texto independiente Car"/>
    <w:link w:val="Textoindependiente"/>
    <w:rsid w:val="005C554E"/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rsid w:val="005C55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SangradetextonormalCar">
    <w:name w:val="Sangría de texto normal Car"/>
    <w:link w:val="Sangradetextonormal"/>
    <w:rsid w:val="005C554E"/>
    <w:rPr>
      <w:sz w:val="24"/>
      <w:szCs w:val="24"/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rsid w:val="005C554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C554E"/>
    <w:rPr>
      <w:sz w:val="24"/>
      <w:szCs w:val="24"/>
      <w:lang w:val="es-AR"/>
    </w:rPr>
  </w:style>
  <w:style w:type="character" w:styleId="Hipervnculo">
    <w:name w:val="Hyperlink"/>
    <w:basedOn w:val="Fuentedeprrafopredeter"/>
    <w:rsid w:val="00084B0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AF6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uchs\Documents\Yanina%20Fuchs%202022\Hoja%20de%20ruta%202022\Campus_NotaModelo_202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1229B-779D-41C4-A5D5-462449458B3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F70C96D9-1717-40AF-9037-47EBEA98D9A8}">
      <dgm:prSet phldrT="[Texto]"/>
      <dgm:spPr/>
      <dgm:t>
        <a:bodyPr/>
        <a:lstStyle/>
        <a:p>
          <a:r>
            <a:rPr lang="es-AR"/>
            <a:t>Bienvenida</a:t>
          </a:r>
        </a:p>
      </dgm:t>
    </dgm:pt>
    <dgm:pt modelId="{69C37CD9-E044-4702-ACF4-52F4D0C9F90E}" type="parTrans" cxnId="{0F605CCD-0F6F-49B0-B48C-417143B62180}">
      <dgm:prSet/>
      <dgm:spPr/>
      <dgm:t>
        <a:bodyPr/>
        <a:lstStyle/>
        <a:p>
          <a:endParaRPr lang="es-AR"/>
        </a:p>
      </dgm:t>
    </dgm:pt>
    <dgm:pt modelId="{7952A8C3-389D-4FD0-B23B-732E523DC70D}" type="sibTrans" cxnId="{0F605CCD-0F6F-49B0-B48C-417143B62180}">
      <dgm:prSet/>
      <dgm:spPr/>
      <dgm:t>
        <a:bodyPr/>
        <a:lstStyle/>
        <a:p>
          <a:endParaRPr lang="es-AR"/>
        </a:p>
      </dgm:t>
    </dgm:pt>
    <dgm:pt modelId="{5663F042-F079-4D3A-BC47-486B16D1C9A1}">
      <dgm:prSet phldrT="[Texto]"/>
      <dgm:spPr/>
      <dgm:t>
        <a:bodyPr/>
        <a:lstStyle/>
        <a:p>
          <a:r>
            <a:rPr lang="es-AR"/>
            <a:t>Unidad 1</a:t>
          </a:r>
        </a:p>
      </dgm:t>
    </dgm:pt>
    <dgm:pt modelId="{7C71C534-94FA-4FD6-914F-8A1EDDFC317A}" type="parTrans" cxnId="{F667273D-A8F1-4FAE-AE2F-1345C52AD66E}">
      <dgm:prSet/>
      <dgm:spPr/>
      <dgm:t>
        <a:bodyPr/>
        <a:lstStyle/>
        <a:p>
          <a:endParaRPr lang="es-AR"/>
        </a:p>
      </dgm:t>
    </dgm:pt>
    <dgm:pt modelId="{64C91BB8-A069-41AB-8827-27B6FE5E52C7}" type="sibTrans" cxnId="{F667273D-A8F1-4FAE-AE2F-1345C52AD66E}">
      <dgm:prSet/>
      <dgm:spPr/>
      <dgm:t>
        <a:bodyPr/>
        <a:lstStyle/>
        <a:p>
          <a:endParaRPr lang="es-AR"/>
        </a:p>
      </dgm:t>
    </dgm:pt>
    <dgm:pt modelId="{C92999B5-D335-43FE-B217-AC61D6230250}">
      <dgm:prSet phldrT="[Texto]"/>
      <dgm:spPr/>
      <dgm:t>
        <a:bodyPr/>
        <a:lstStyle/>
        <a:p>
          <a:r>
            <a:rPr lang="es-AR"/>
            <a:t>Unidad 2</a:t>
          </a:r>
        </a:p>
      </dgm:t>
    </dgm:pt>
    <dgm:pt modelId="{E422674F-9128-4EFE-80CA-0E68C7262185}" type="parTrans" cxnId="{21E12F5F-5AD2-477C-9752-99C4D67F52FA}">
      <dgm:prSet/>
      <dgm:spPr/>
      <dgm:t>
        <a:bodyPr/>
        <a:lstStyle/>
        <a:p>
          <a:endParaRPr lang="es-AR"/>
        </a:p>
      </dgm:t>
    </dgm:pt>
    <dgm:pt modelId="{88B31E50-9EAF-476E-96FF-DCC2875C1F28}" type="sibTrans" cxnId="{21E12F5F-5AD2-477C-9752-99C4D67F52FA}">
      <dgm:prSet/>
      <dgm:spPr/>
      <dgm:t>
        <a:bodyPr/>
        <a:lstStyle/>
        <a:p>
          <a:endParaRPr lang="es-AR"/>
        </a:p>
      </dgm:t>
    </dgm:pt>
    <dgm:pt modelId="{FED1FEB8-8695-4F37-B6B2-A4AD3E8F983A}">
      <dgm:prSet phldrT="[Texto]"/>
      <dgm:spPr/>
      <dgm:t>
        <a:bodyPr/>
        <a:lstStyle/>
        <a:p>
          <a:r>
            <a:rPr lang="es-AR"/>
            <a:t>Más unidades</a:t>
          </a:r>
        </a:p>
      </dgm:t>
    </dgm:pt>
    <dgm:pt modelId="{BF6D27C3-C86B-4F75-AD45-DD2ECC48C659}" type="parTrans" cxnId="{0F927910-93FE-4723-92B0-A375EE1B05D4}">
      <dgm:prSet/>
      <dgm:spPr/>
      <dgm:t>
        <a:bodyPr/>
        <a:lstStyle/>
        <a:p>
          <a:endParaRPr lang="es-AR"/>
        </a:p>
      </dgm:t>
    </dgm:pt>
    <dgm:pt modelId="{EBF625AE-D961-4236-81A2-5CC4C90EB5B4}" type="sibTrans" cxnId="{0F927910-93FE-4723-92B0-A375EE1B05D4}">
      <dgm:prSet/>
      <dgm:spPr/>
      <dgm:t>
        <a:bodyPr/>
        <a:lstStyle/>
        <a:p>
          <a:endParaRPr lang="es-AR"/>
        </a:p>
      </dgm:t>
    </dgm:pt>
    <dgm:pt modelId="{5BF5701D-F6B6-40E2-822D-BAE1FBBC519D}" type="pres">
      <dgm:prSet presAssocID="{2CD1229B-779D-41C4-A5D5-462449458B3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A510B3AA-E85A-446A-9FF0-9F75C9AAE7CA}" type="pres">
      <dgm:prSet presAssocID="{F70C96D9-1717-40AF-9037-47EBEA98D9A8}" presName="node" presStyleLbl="node1" presStyleIdx="0" presStyleCnt="4" custScaleX="16072" custScaleY="13514" custLinFactNeighborX="13522" custLinFactNeighborY="-6676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E8CCFE0A-38D0-45F5-BC75-A6CB9CA0D6B5}" type="pres">
      <dgm:prSet presAssocID="{7952A8C3-389D-4FD0-B23B-732E523DC70D}" presName="sibTrans" presStyleCnt="0"/>
      <dgm:spPr/>
    </dgm:pt>
    <dgm:pt modelId="{2551D05E-62D6-4EEB-8E50-3D32E36B7B8A}" type="pres">
      <dgm:prSet presAssocID="{5663F042-F079-4D3A-BC47-486B16D1C9A1}" presName="node" presStyleLbl="node1" presStyleIdx="1" presStyleCnt="4" custScaleX="14977" custScaleY="13527" custLinFactNeighborX="4654" custLinFactNeighborY="-1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95EB6759-F065-4950-948B-3B0423604A86}" type="pres">
      <dgm:prSet presAssocID="{64C91BB8-A069-41AB-8827-27B6FE5E52C7}" presName="sibTrans" presStyleCnt="0"/>
      <dgm:spPr/>
    </dgm:pt>
    <dgm:pt modelId="{E5CCFCB9-40FF-42E3-962A-3BE6410E3BEF}" type="pres">
      <dgm:prSet presAssocID="{C92999B5-D335-43FE-B217-AC61D6230250}" presName="node" presStyleLbl="node1" presStyleIdx="2" presStyleCnt="4" custScaleX="15754" custScaleY="13440" custLinFactNeighborX="-4013" custLinFactNeighborY="-57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086AF63A-7769-4EF5-8E44-D0E2D2629214}" type="pres">
      <dgm:prSet presAssocID="{88B31E50-9EAF-476E-96FF-DCC2875C1F28}" presName="sibTrans" presStyleCnt="0"/>
      <dgm:spPr/>
    </dgm:pt>
    <dgm:pt modelId="{45C08717-64B5-4F82-821D-04C18EE4E4A3}" type="pres">
      <dgm:prSet presAssocID="{FED1FEB8-8695-4F37-B6B2-A4AD3E8F983A}" presName="node" presStyleLbl="node1" presStyleIdx="3" presStyleCnt="4" custScaleX="17858" custScaleY="13540" custLinFactNeighborX="-12702" custLinFactNeighborY="7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0F605CCD-0F6F-49B0-B48C-417143B62180}" srcId="{2CD1229B-779D-41C4-A5D5-462449458B38}" destId="{F70C96D9-1717-40AF-9037-47EBEA98D9A8}" srcOrd="0" destOrd="0" parTransId="{69C37CD9-E044-4702-ACF4-52F4D0C9F90E}" sibTransId="{7952A8C3-389D-4FD0-B23B-732E523DC70D}"/>
    <dgm:cxn modelId="{463FDAF4-1F57-4AC7-8D25-9E3857CD5031}" type="presOf" srcId="{FED1FEB8-8695-4F37-B6B2-A4AD3E8F983A}" destId="{45C08717-64B5-4F82-821D-04C18EE4E4A3}" srcOrd="0" destOrd="0" presId="urn:microsoft.com/office/officeart/2005/8/layout/default"/>
    <dgm:cxn modelId="{1EE0DFCD-8369-4DC7-A763-4698978247C7}" type="presOf" srcId="{2CD1229B-779D-41C4-A5D5-462449458B38}" destId="{5BF5701D-F6B6-40E2-822D-BAE1FBBC519D}" srcOrd="0" destOrd="0" presId="urn:microsoft.com/office/officeart/2005/8/layout/default"/>
    <dgm:cxn modelId="{2FD66EA9-CD18-4854-809B-EF35EE10080D}" type="presOf" srcId="{C92999B5-D335-43FE-B217-AC61D6230250}" destId="{E5CCFCB9-40FF-42E3-962A-3BE6410E3BEF}" srcOrd="0" destOrd="0" presId="urn:microsoft.com/office/officeart/2005/8/layout/default"/>
    <dgm:cxn modelId="{147DBCDE-EEEC-4ED4-AA95-C3A94E86A73F}" type="presOf" srcId="{5663F042-F079-4D3A-BC47-486B16D1C9A1}" destId="{2551D05E-62D6-4EEB-8E50-3D32E36B7B8A}" srcOrd="0" destOrd="0" presId="urn:microsoft.com/office/officeart/2005/8/layout/default"/>
    <dgm:cxn modelId="{62368155-1FBB-43BA-8147-A95EA87A721C}" type="presOf" srcId="{F70C96D9-1717-40AF-9037-47EBEA98D9A8}" destId="{A510B3AA-E85A-446A-9FF0-9F75C9AAE7CA}" srcOrd="0" destOrd="0" presId="urn:microsoft.com/office/officeart/2005/8/layout/default"/>
    <dgm:cxn modelId="{F667273D-A8F1-4FAE-AE2F-1345C52AD66E}" srcId="{2CD1229B-779D-41C4-A5D5-462449458B38}" destId="{5663F042-F079-4D3A-BC47-486B16D1C9A1}" srcOrd="1" destOrd="0" parTransId="{7C71C534-94FA-4FD6-914F-8A1EDDFC317A}" sibTransId="{64C91BB8-A069-41AB-8827-27B6FE5E52C7}"/>
    <dgm:cxn modelId="{21E12F5F-5AD2-477C-9752-99C4D67F52FA}" srcId="{2CD1229B-779D-41C4-A5D5-462449458B38}" destId="{C92999B5-D335-43FE-B217-AC61D6230250}" srcOrd="2" destOrd="0" parTransId="{E422674F-9128-4EFE-80CA-0E68C7262185}" sibTransId="{88B31E50-9EAF-476E-96FF-DCC2875C1F28}"/>
    <dgm:cxn modelId="{0F927910-93FE-4723-92B0-A375EE1B05D4}" srcId="{2CD1229B-779D-41C4-A5D5-462449458B38}" destId="{FED1FEB8-8695-4F37-B6B2-A4AD3E8F983A}" srcOrd="3" destOrd="0" parTransId="{BF6D27C3-C86B-4F75-AD45-DD2ECC48C659}" sibTransId="{EBF625AE-D961-4236-81A2-5CC4C90EB5B4}"/>
    <dgm:cxn modelId="{868A6BA0-4970-484C-AD4D-A361501F7A4A}" type="presParOf" srcId="{5BF5701D-F6B6-40E2-822D-BAE1FBBC519D}" destId="{A510B3AA-E85A-446A-9FF0-9F75C9AAE7CA}" srcOrd="0" destOrd="0" presId="urn:microsoft.com/office/officeart/2005/8/layout/default"/>
    <dgm:cxn modelId="{023A4397-DE43-445F-A001-8D57722ED68A}" type="presParOf" srcId="{5BF5701D-F6B6-40E2-822D-BAE1FBBC519D}" destId="{E8CCFE0A-38D0-45F5-BC75-A6CB9CA0D6B5}" srcOrd="1" destOrd="0" presId="urn:microsoft.com/office/officeart/2005/8/layout/default"/>
    <dgm:cxn modelId="{D8495139-C847-4E7F-B620-B9F09E325F02}" type="presParOf" srcId="{5BF5701D-F6B6-40E2-822D-BAE1FBBC519D}" destId="{2551D05E-62D6-4EEB-8E50-3D32E36B7B8A}" srcOrd="2" destOrd="0" presId="urn:microsoft.com/office/officeart/2005/8/layout/default"/>
    <dgm:cxn modelId="{DC7F5D46-4175-49EC-BC5F-4E0D075B5AA6}" type="presParOf" srcId="{5BF5701D-F6B6-40E2-822D-BAE1FBBC519D}" destId="{95EB6759-F065-4950-948B-3B0423604A86}" srcOrd="3" destOrd="0" presId="urn:microsoft.com/office/officeart/2005/8/layout/default"/>
    <dgm:cxn modelId="{01DA4071-30BE-4853-94F2-C4D1F7A70A1E}" type="presParOf" srcId="{5BF5701D-F6B6-40E2-822D-BAE1FBBC519D}" destId="{E5CCFCB9-40FF-42E3-962A-3BE6410E3BEF}" srcOrd="4" destOrd="0" presId="urn:microsoft.com/office/officeart/2005/8/layout/default"/>
    <dgm:cxn modelId="{D937851E-A6F5-403D-B0E0-65D679888881}" type="presParOf" srcId="{5BF5701D-F6B6-40E2-822D-BAE1FBBC519D}" destId="{086AF63A-7769-4EF5-8E44-D0E2D2629214}" srcOrd="5" destOrd="0" presId="urn:microsoft.com/office/officeart/2005/8/layout/default"/>
    <dgm:cxn modelId="{B2A45DDE-3DBB-49F8-AAE7-CA09795BDD22}" type="presParOf" srcId="{5BF5701D-F6B6-40E2-822D-BAE1FBBC519D}" destId="{45C08717-64B5-4F82-821D-04C18EE4E4A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10B3AA-E85A-446A-9FF0-9F75C9AAE7CA}">
      <dsp:nvSpPr>
        <dsp:cNvPr id="0" name=""/>
        <dsp:cNvSpPr/>
      </dsp:nvSpPr>
      <dsp:spPr>
        <a:xfrm>
          <a:off x="959925" y="0"/>
          <a:ext cx="827211" cy="4173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Bienvenida</a:t>
          </a:r>
        </a:p>
      </dsp:txBody>
      <dsp:txXfrm>
        <a:off x="959925" y="0"/>
        <a:ext cx="827211" cy="417332"/>
      </dsp:txXfrm>
    </dsp:sp>
    <dsp:sp modelId="{2551D05E-62D6-4EEB-8E50-3D32E36B7B8A}">
      <dsp:nvSpPr>
        <dsp:cNvPr id="0" name=""/>
        <dsp:cNvSpPr/>
      </dsp:nvSpPr>
      <dsp:spPr>
        <a:xfrm>
          <a:off x="1845400" y="0"/>
          <a:ext cx="770853" cy="417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Unidad 1</a:t>
          </a:r>
        </a:p>
      </dsp:txBody>
      <dsp:txXfrm>
        <a:off x="1845400" y="0"/>
        <a:ext cx="770853" cy="417733"/>
      </dsp:txXfrm>
    </dsp:sp>
    <dsp:sp modelId="{E5CCFCB9-40FF-42E3-962A-3BE6410E3BEF}">
      <dsp:nvSpPr>
        <dsp:cNvPr id="0" name=""/>
        <dsp:cNvSpPr/>
      </dsp:nvSpPr>
      <dsp:spPr>
        <a:xfrm>
          <a:off x="2684862" y="0"/>
          <a:ext cx="810844" cy="415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Unidad 2</a:t>
          </a:r>
        </a:p>
      </dsp:txBody>
      <dsp:txXfrm>
        <a:off x="2684862" y="0"/>
        <a:ext cx="810844" cy="415047"/>
      </dsp:txXfrm>
    </dsp:sp>
    <dsp:sp modelId="{45C08717-64B5-4F82-821D-04C18EE4E4A3}">
      <dsp:nvSpPr>
        <dsp:cNvPr id="0" name=""/>
        <dsp:cNvSpPr/>
      </dsp:nvSpPr>
      <dsp:spPr>
        <a:xfrm>
          <a:off x="3563183" y="329"/>
          <a:ext cx="919135" cy="41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Más unidades</a:t>
          </a:r>
        </a:p>
      </dsp:txBody>
      <dsp:txXfrm>
        <a:off x="3563183" y="329"/>
        <a:ext cx="919135" cy="418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296-A9AC-4A7E-A35D-50213863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Campus_NotaModelo_2022</Template>
  <TotalTime>5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Docentes: Gladys Elissetche</vt:lpstr>
    </vt:vector>
  </TitlesOfParts>
  <Company>Universidad Nacional de Lanus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Maira Barrera</cp:lastModifiedBy>
  <cp:revision>3</cp:revision>
  <cp:lastPrinted>2016-09-12T18:04:00Z</cp:lastPrinted>
  <dcterms:created xsi:type="dcterms:W3CDTF">2022-08-22T18:27:00Z</dcterms:created>
  <dcterms:modified xsi:type="dcterms:W3CDTF">2022-08-22T18:37:00Z</dcterms:modified>
</cp:coreProperties>
</file>