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Departamento: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Carrera: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Cuatrimestre y año: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Asignatura: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Equipo Docente: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b/>
          <w:color w:val="222222"/>
          <w:sz w:val="24"/>
          <w:szCs w:val="24"/>
          <w:lang w:eastAsia="es-ES"/>
        </w:rPr>
        <w:t>Hoja de ruta del aula virtual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Estimados y estimadas estudiantes:</w:t>
      </w:r>
    </w:p>
    <w:p w:rsidR="00FB0F56" w:rsidRDefault="00FB0F56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este breve documento les presentaré cómo está organizada nuestra aula virtual para que puedan familiarizarse con ella.</w:t>
      </w:r>
    </w:p>
    <w:p w:rsidR="00BA73F1" w:rsidRDefault="00BA73F1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8E3E80" w:rsidRDefault="00CF0541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mc:AlternateContent>
          <mc:Choice Requires="wps">
            <w:drawing>
              <wp:anchor distT="288290" distB="288290" distL="114300" distR="114300" simplePos="0" relativeHeight="251669504" behindDoc="1" locked="0" layoutInCell="1" allowOverlap="0" wp14:anchorId="7AC39032" wp14:editId="3B7FC4B4">
                <wp:simplePos x="0" y="0"/>
                <wp:positionH relativeFrom="margin">
                  <wp:posOffset>464185</wp:posOffset>
                </wp:positionH>
                <wp:positionV relativeFrom="paragraph">
                  <wp:posOffset>558165</wp:posOffset>
                </wp:positionV>
                <wp:extent cx="1011555" cy="273050"/>
                <wp:effectExtent l="0" t="0" r="0" b="0"/>
                <wp:wrapTopAndBottom/>
                <wp:docPr id="15" name="Rectángu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11555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56" w:rsidRPr="00FB0F56" w:rsidRDefault="00FB0F56" w:rsidP="00FB0F56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Bienvenida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9032" id="Rectángulo 15" o:spid="_x0000_s1026" style="position:absolute;margin-left:36.55pt;margin-top:43.95pt;width:79.65pt;height:21.5pt;z-index:-251646976;visibility:visible;mso-wrap-style:square;mso-width-percent:0;mso-height-percent:0;mso-wrap-distance-left:9pt;mso-wrap-distance-top:22.7pt;mso-wrap-distance-right:9pt;mso-wrap-distance-bottom:22.7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" o:allowoverlap="f" fillcolor="#4472c4 [3204]" stroked="f" strokeweight="1pt">
                <o:lock v:ext="edit" aspectratio="t"/>
                <v:textbox style="mso-fit-shape-to-text:t">
                  <w:txbxContent>
                    <w:p w:rsidR="00FB0F56" w:rsidRPr="00FB0F56" w:rsidRDefault="00FB0F56" w:rsidP="00FB0F56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Bienvenida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mc:AlternateContent>
          <mc:Choice Requires="wps">
            <w:drawing>
              <wp:anchor distT="288290" distB="288290" distL="114300" distR="114300" simplePos="0" relativeHeight="251667456" behindDoc="1" locked="0" layoutInCell="1" allowOverlap="0" wp14:anchorId="33FF6C6E" wp14:editId="68EF9877">
                <wp:simplePos x="0" y="0"/>
                <wp:positionH relativeFrom="margin">
                  <wp:posOffset>3010535</wp:posOffset>
                </wp:positionH>
                <wp:positionV relativeFrom="paragraph">
                  <wp:posOffset>558165</wp:posOffset>
                </wp:positionV>
                <wp:extent cx="1011555" cy="273050"/>
                <wp:effectExtent l="0" t="0" r="0" b="0"/>
                <wp:wrapTopAndBottom/>
                <wp:docPr id="14" name="Rectángu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11555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56" w:rsidRPr="00FB0F56" w:rsidRDefault="00FB0F56" w:rsidP="00FB0F56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Unidad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6C6E" id="Rectángulo 14" o:spid="_x0000_s1027" style="position:absolute;margin-left:237.05pt;margin-top:43.95pt;width:79.65pt;height:21.5pt;z-index:-251649024;visibility:visible;mso-wrap-style:square;mso-width-percent:0;mso-height-percent:0;mso-wrap-distance-left:9pt;mso-wrap-distance-top:22.7pt;mso-wrap-distance-right:9pt;mso-wrap-distance-bottom:22.7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" o:allowoverlap="f" fillcolor="#4472c4 [3204]" stroked="f" strokeweight="1pt">
                <o:lock v:ext="edit" aspectratio="t"/>
                <v:textbox style="mso-fit-shape-to-text:t">
                  <w:txbxContent>
                    <w:p w:rsidR="00FB0F56" w:rsidRPr="00FB0F56" w:rsidRDefault="00FB0F56" w:rsidP="00FB0F56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Unidad 2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mc:AlternateContent>
          <mc:Choice Requires="wps">
            <w:drawing>
              <wp:anchor distT="288290" distB="288290" distL="114300" distR="114300" simplePos="0" relativeHeight="251673600" behindDoc="1" locked="0" layoutInCell="1" allowOverlap="0" wp14:anchorId="303E8E5E" wp14:editId="6AE869AA">
                <wp:simplePos x="0" y="0"/>
                <wp:positionH relativeFrom="margin">
                  <wp:posOffset>4283710</wp:posOffset>
                </wp:positionH>
                <wp:positionV relativeFrom="paragraph">
                  <wp:posOffset>558165</wp:posOffset>
                </wp:positionV>
                <wp:extent cx="1011555" cy="273050"/>
                <wp:effectExtent l="0" t="0" r="0" b="0"/>
                <wp:wrapTopAndBottom/>
                <wp:docPr id="17" name="Rectángul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11555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56" w:rsidRPr="00FB0F56" w:rsidRDefault="00FB0F56" w:rsidP="00FB0F56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Más 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E8E5E" id="Rectángulo 17" o:spid="_x0000_s1028" style="position:absolute;margin-left:337.3pt;margin-top:43.95pt;width:79.65pt;height:21.5pt;z-index:-251642880;visibility:visible;mso-wrap-style:square;mso-width-percent:0;mso-height-percent:0;mso-wrap-distance-left:9pt;mso-wrap-distance-top:22.7pt;mso-wrap-distance-right:9pt;mso-wrap-distance-bottom:22.7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" o:allowoverlap="f" fillcolor="#4472c4 [3204]" stroked="f" strokeweight="1pt">
                <o:lock v:ext="edit" aspectratio="t"/>
                <v:textbox style="mso-fit-shape-to-text:t">
                  <w:txbxContent>
                    <w:p w:rsidR="00FB0F56" w:rsidRPr="00FB0F56" w:rsidRDefault="00FB0F56" w:rsidP="00FB0F56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Más Unidades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mc:AlternateContent>
          <mc:Choice Requires="wps">
            <w:drawing>
              <wp:anchor distT="288290" distB="288290" distL="114300" distR="114300" simplePos="0" relativeHeight="251671552" behindDoc="1" locked="0" layoutInCell="1" allowOverlap="0" wp14:anchorId="0C5E7A5A" wp14:editId="1F888279">
                <wp:simplePos x="0" y="0"/>
                <wp:positionH relativeFrom="margin">
                  <wp:posOffset>1737360</wp:posOffset>
                </wp:positionH>
                <wp:positionV relativeFrom="paragraph">
                  <wp:posOffset>558396</wp:posOffset>
                </wp:positionV>
                <wp:extent cx="1011555" cy="273050"/>
                <wp:effectExtent l="0" t="0" r="0" b="0"/>
                <wp:wrapTopAndBottom/>
                <wp:docPr id="16" name="Rectángu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11555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56" w:rsidRPr="00FB0F56" w:rsidRDefault="00FB0F56" w:rsidP="00FB0F56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Unidad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7A5A" id="Rectángulo 16" o:spid="_x0000_s1029" style="position:absolute;margin-left:136.8pt;margin-top:43.95pt;width:79.65pt;height:21.5pt;z-index:-251644928;visibility:visible;mso-wrap-style:square;mso-width-percent:0;mso-height-percent:0;mso-wrap-distance-left:9pt;mso-wrap-distance-top:22.7pt;mso-wrap-distance-right:9pt;mso-wrap-distance-bottom:22.7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" o:allowoverlap="f" fillcolor="#4472c4 [3204]" stroked="f" strokeweight="1pt">
                <o:lock v:ext="edit" aspectratio="t"/>
                <v:textbox style="mso-fit-shape-to-text:t">
                  <w:txbxContent>
                    <w:p w:rsidR="00FB0F56" w:rsidRPr="00FB0F56" w:rsidRDefault="00FB0F56" w:rsidP="00FB0F56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Unidad 1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6F32AC" w:rsidRPr="00720EE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podrán observar; los contenidos están distribuidos en "pestañas" o solapas, </w:t>
      </w:r>
    </w:p>
    <w:p w:rsidR="0007653A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cada una de las pestañas van a encontrar el guion de clase, la actividad, el espacio de entrega y un foro para consultas. A medida que avanzamos con la cursada encontrarán visibles nuevas pestañas, por eso se sugiere ingresar con frecuencia para no perderse nada.</w:t>
      </w:r>
    </w:p>
    <w:p w:rsidR="006F32AC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20A46" w:rsidRDefault="0013498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901700" y="6521450"/>
                <wp:positionH relativeFrom="margin">
                  <wp:align>left</wp:align>
                </wp:positionH>
                <wp:positionV relativeFrom="paragraph">
                  <wp:align>center</wp:align>
                </wp:positionV>
                <wp:extent cx="5687695" cy="574040"/>
                <wp:effectExtent l="0" t="0" r="8255" b="0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5740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BC" w:rsidRPr="006250EB" w:rsidRDefault="006250EB" w:rsidP="00BE34E9">
                            <w:pPr>
                              <w:rPr>
                                <w:color w:val="FFFFFF" w:themeColor="background1"/>
                                <w:lang w:val="es-AR"/>
                              </w:rPr>
                            </w:pPr>
                            <w:r w:rsidRPr="000636FC">
                              <w:rPr>
                                <w:b/>
                                <w:color w:val="FFFFFF" w:themeColor="background1"/>
                                <w:lang w:val="es-AR"/>
                              </w:rPr>
                              <w:t xml:space="preserve">IMPORTANTE: </w:t>
                            </w:r>
                            <w:r w:rsidR="003669B5">
                              <w:rPr>
                                <w:color w:val="FFFFFF" w:themeColor="background1"/>
                                <w:lang w:val="es-AR"/>
                              </w:rPr>
                              <w:t xml:space="preserve">los siguientes </w:t>
                            </w:r>
                            <w:r w:rsidR="000636FC" w:rsidRPr="000636FC">
                              <w:rPr>
                                <w:color w:val="FFFFFF" w:themeColor="background1"/>
                                <w:lang w:val="es-AR"/>
                              </w:rPr>
                              <w:t>son</w:t>
                            </w:r>
                            <w:r w:rsidR="000636FC">
                              <w:rPr>
                                <w:color w:val="FFFFFF" w:themeColor="background1"/>
                                <w:lang w:val="es-AR"/>
                              </w:rPr>
                              <w:t xml:space="preserve"> algunos de los íconos más utilizados en el aula virtual. </w:t>
                            </w:r>
                            <w:r w:rsidR="003669B5">
                              <w:rPr>
                                <w:color w:val="FFFFFF" w:themeColor="background1"/>
                                <w:lang w:val="es-AR"/>
                              </w:rPr>
                              <w:br/>
                            </w:r>
                            <w:r w:rsidR="000636FC">
                              <w:rPr>
                                <w:color w:val="FFFFFF" w:themeColor="background1"/>
                                <w:lang w:val="es-AR"/>
                              </w:rPr>
                              <w:t xml:space="preserve">Sugerimos borrar </w:t>
                            </w:r>
                            <w:r w:rsidR="003669B5">
                              <w:rPr>
                                <w:color w:val="FFFFFF" w:themeColor="background1"/>
                                <w:lang w:val="es-AR"/>
                              </w:rPr>
                              <w:t>aquellos que no van a usar.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30" style="position:absolute;margin-left:0;margin-top:0;width:447.85pt;height:45.2pt;z-index:251713536;visibility:visible;mso-wrap-style:square;mso-wrap-distance-left:9pt;mso-wrap-distance-top:0;mso-wrap-distance-right:9pt;mso-wrap-distance-bottom:0;mso-position-horizontal:left;mso-position-horizontal-relative:margin;mso-position-vertical:center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" fillcolor="#4472c4" stroked="f" strokeweight="1pt">
                <v:textbox style="mso-fit-shape-to-text:t">
                  <w:txbxContent>
                    <w:p w:rsidR="00CB50BC" w:rsidRPr="006250EB" w:rsidRDefault="006250EB" w:rsidP="00BE34E9">
                      <w:pPr>
                        <w:rPr>
                          <w:color w:val="FFFFFF" w:themeColor="background1"/>
                          <w:lang w:val="es-AR"/>
                        </w:rPr>
                      </w:pPr>
                      <w:r w:rsidRPr="000636FC">
                        <w:rPr>
                          <w:b/>
                          <w:color w:val="FFFFFF" w:themeColor="background1"/>
                          <w:lang w:val="es-AR"/>
                        </w:rPr>
                        <w:t xml:space="preserve">IMPORTANTE: </w:t>
                      </w:r>
                      <w:r w:rsidR="003669B5">
                        <w:rPr>
                          <w:color w:val="FFFFFF" w:themeColor="background1"/>
                          <w:lang w:val="es-AR"/>
                        </w:rPr>
                        <w:t xml:space="preserve">los siguientes </w:t>
                      </w:r>
                      <w:r w:rsidR="000636FC" w:rsidRPr="000636FC">
                        <w:rPr>
                          <w:color w:val="FFFFFF" w:themeColor="background1"/>
                          <w:lang w:val="es-AR"/>
                        </w:rPr>
                        <w:t>son</w:t>
                      </w:r>
                      <w:r w:rsidR="000636FC">
                        <w:rPr>
                          <w:color w:val="FFFFFF" w:themeColor="background1"/>
                          <w:lang w:val="es-AR"/>
                        </w:rPr>
                        <w:t xml:space="preserve"> algunos de los íconos más utilizados en el aula virtual. </w:t>
                      </w:r>
                      <w:r w:rsidR="003669B5">
                        <w:rPr>
                          <w:color w:val="FFFFFF" w:themeColor="background1"/>
                          <w:lang w:val="es-AR"/>
                        </w:rPr>
                        <w:br/>
                      </w:r>
                      <w:r w:rsidR="000636FC">
                        <w:rPr>
                          <w:color w:val="FFFFFF" w:themeColor="background1"/>
                          <w:lang w:val="es-AR"/>
                        </w:rPr>
                        <w:t xml:space="preserve">Sugerimos borrar </w:t>
                      </w:r>
                      <w:r w:rsidR="003669B5">
                        <w:rPr>
                          <w:color w:val="FFFFFF" w:themeColor="background1"/>
                          <w:lang w:val="es-AR"/>
                        </w:rPr>
                        <w:t>aquellos que no van a usar.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45B8F" w:rsidRDefault="00945B8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7653A" w:rsidRDefault="0007653A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945B8F" w:rsidRDefault="00945B8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2000" cy="338400"/>
            <wp:effectExtent l="0" t="0" r="1270" b="508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10A">
        <w:rPr>
          <w:rFonts w:eastAsia="Times New Roman" w:cstheme="minorHAnsi"/>
          <w:color w:val="222222"/>
          <w:sz w:val="24"/>
          <w:szCs w:val="24"/>
          <w:lang w:eastAsia="es-ES"/>
        </w:rPr>
        <w:t>Guion de clase</w:t>
      </w:r>
    </w:p>
    <w:p w:rsidR="00015E5F" w:rsidRDefault="00015E5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15E5F" w:rsidRDefault="00015E5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15E5F" w:rsidRDefault="00015E5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694080" behindDoc="0" locked="0" layoutInCell="1" allowOverlap="1" wp14:anchorId="162B8866" wp14:editId="1F1C7EE8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2000" cy="338400"/>
            <wp:effectExtent l="0" t="0" r="1270" b="508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E5F">
        <w:rPr>
          <w:rFonts w:eastAsia="Times New Roman" w:cstheme="minorHAnsi"/>
          <w:color w:val="222222"/>
          <w:sz w:val="24"/>
          <w:szCs w:val="24"/>
          <w:lang w:eastAsia="es-ES"/>
        </w:rPr>
        <w:t>Actividad (a veces serán obligatorias y otras optativas)</w:t>
      </w:r>
    </w:p>
    <w:p w:rsidR="00015E5F" w:rsidRDefault="00015E5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15E5F" w:rsidRDefault="00015E5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86F80" w:rsidRDefault="00015E5F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696128" behindDoc="0" locked="0" layoutInCell="1" allowOverlap="1" wp14:anchorId="1E778FE6" wp14:editId="6BD82991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63600" cy="360000"/>
            <wp:effectExtent l="0" t="0" r="0" b="254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Archivo PDF</w:t>
      </w:r>
    </w:p>
    <w:p w:rsidR="00C86F80" w:rsidRDefault="00C86F80" w:rsidP="00F841F0">
      <w:pPr>
        <w:pStyle w:val="Default"/>
        <w:rPr>
          <w:color w:val="212121"/>
          <w:sz w:val="23"/>
          <w:szCs w:val="23"/>
        </w:rPr>
      </w:pPr>
      <w:r>
        <w:rPr>
          <w:rFonts w:cstheme="minorHAnsi"/>
          <w:noProof/>
          <w:color w:val="222222"/>
          <w:lang w:eastAsia="es-ES"/>
        </w:rPr>
        <w:lastRenderedPageBreak/>
        <w:drawing>
          <wp:anchor distT="0" distB="0" distL="71755" distR="71755" simplePos="0" relativeHeight="251698176" behindDoc="0" locked="0" layoutInCell="1" allowOverlap="1" wp14:anchorId="63D7459B" wp14:editId="54963F5F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3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222222"/>
          <w:lang w:eastAsia="es-ES"/>
        </w:rPr>
        <w:t xml:space="preserve">Tarea </w:t>
      </w:r>
      <w:r>
        <w:rPr>
          <w:color w:val="212121"/>
          <w:sz w:val="23"/>
          <w:szCs w:val="23"/>
        </w:rPr>
        <w:t>(espacio de entrega)</w:t>
      </w:r>
    </w:p>
    <w:p w:rsidR="00081320" w:rsidRPr="00C86F80" w:rsidRDefault="00081320" w:rsidP="00F841F0">
      <w:pPr>
        <w:pStyle w:val="Default"/>
      </w:pPr>
    </w:p>
    <w:p w:rsidR="00C86F80" w:rsidRDefault="00C86F8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86F8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00224" behindDoc="0" locked="0" layoutInCell="1" allowOverlap="1" wp14:anchorId="63D7459B" wp14:editId="54963F5F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3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320">
        <w:rPr>
          <w:rFonts w:eastAsia="Times New Roman" w:cstheme="minorHAnsi"/>
          <w:color w:val="222222"/>
          <w:sz w:val="24"/>
          <w:szCs w:val="24"/>
          <w:lang w:eastAsia="es-ES"/>
        </w:rPr>
        <w:t>Foro (espacio para hacer consultas)</w:t>
      </w: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02272" behindDoc="0" locked="0" layoutInCell="1" allowOverlap="1" wp14:anchorId="3E000E46" wp14:editId="23306900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999" cy="33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Chat</w:t>
      </w: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04320" behindDoc="0" locked="0" layoutInCell="1" allowOverlap="1" wp14:anchorId="6B5E6A63" wp14:editId="20245300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99" cy="33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Cuestionario</w:t>
      </w:r>
    </w:p>
    <w:p w:rsidR="00081320" w:rsidRDefault="0008132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81320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06368" behindDoc="0" locked="0" layoutInCell="1" allowOverlap="1" wp14:anchorId="31ACCF02" wp14:editId="4D8E4F9A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98" cy="33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Glosario</w:t>
      </w: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08416" behindDoc="0" locked="0" layoutInCell="1" allowOverlap="1" wp14:anchorId="03294250" wp14:editId="60E1ADE9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998" cy="33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Lección</w:t>
      </w: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A58A4" w:rsidRDefault="00CA58A4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10464" behindDoc="0" locked="0" layoutInCell="1" allowOverlap="1" wp14:anchorId="7324E766" wp14:editId="69CE1FCD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997" cy="33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Página</w:t>
      </w:r>
    </w:p>
    <w:p w:rsidR="00614ADE" w:rsidRDefault="00614ADE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14ADE" w:rsidRDefault="00614ADE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14ADE" w:rsidRDefault="00614ADE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12512" behindDoc="0" locked="0" layoutInCell="1" allowOverlap="1" wp14:anchorId="5103F4F6" wp14:editId="1FD9549D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997" cy="33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Elección de grupo</w:t>
      </w:r>
    </w:p>
    <w:p w:rsidR="00E66530" w:rsidRDefault="00E6653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66530" w:rsidRDefault="00E6653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66530" w:rsidRDefault="00E66530" w:rsidP="00E6653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s-ES"/>
        </w:rPr>
        <w:drawing>
          <wp:anchor distT="0" distB="0" distL="71755" distR="71755" simplePos="0" relativeHeight="251715584" behindDoc="0" locked="0" layoutInCell="1" allowOverlap="1" wp14:anchorId="6A2EA06A" wp14:editId="19CCE5CA">
            <wp:simplePos x="0" y="0"/>
            <wp:positionH relativeFrom="margin">
              <wp:align>left</wp:align>
            </wp:positionH>
            <wp:positionV relativeFrom="line">
              <wp:align>center</wp:align>
            </wp:positionV>
            <wp:extent cx="341630" cy="336550"/>
            <wp:effectExtent l="0" t="0" r="127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chivo_ci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996" cy="33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Base de datos</w:t>
      </w:r>
    </w:p>
    <w:p w:rsidR="00E66530" w:rsidRDefault="00E6653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66530" w:rsidRDefault="00E66530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8D08D1" w:rsidRDefault="008D08D1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b/>
          <w:color w:val="222222"/>
          <w:sz w:val="24"/>
          <w:szCs w:val="24"/>
          <w:lang w:eastAsia="es-ES"/>
        </w:rPr>
        <w:t>¿Cómo nos vamos a comunicar?</w:t>
      </w:r>
    </w:p>
    <w:p w:rsidR="006F32AC" w:rsidRPr="00834C08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la pestaña "Bienvenida" encontrarán el foro de avisos, allí haremos anuncios generales, tales como fechas importantes, publicaciones, links para encuentros sincrónicos, etc. En este foro, no deberán hacer consultas referidas a los contenidos y actividades, para ello tendrán otros foros.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las pestañas de cada unidad encontrarán foros de consultas, estaremos atentos a sus mensajes para acompañarlos y acompañarlas en todas sus dudas. ¿Cómo se participa del foro? Simplemente deben hacer clic en el link del foro y luego en "responder", así se abrirá un editor de texto para que puedan escribir. No olviden luego hacer clic en "enviar al foro" y recuerden que lo que escriban será visible para todos los y las participantes matriculados en el aula.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Si lo que necesitan es comunicarse con alguna persona de manera personal deben ir al panel lateral "Navegación" a la izquierda de la pantalla y hacer clic en "participantes" allí podrán visualizar a todas las personas matriculadas y al hacer clic sobre sus nombres verán la opción para enviarles un mensaje privado.</w:t>
      </w: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Les deseo una excelente cursada y los y las invito a explorar todas las secciones del aula par</w:t>
      </w:r>
      <w:r w:rsidR="008D08D1">
        <w:rPr>
          <w:rFonts w:eastAsia="Times New Roman" w:cstheme="minorHAnsi"/>
          <w:color w:val="222222"/>
          <w:sz w:val="24"/>
          <w:szCs w:val="24"/>
          <w:lang w:eastAsia="es-ES"/>
        </w:rPr>
        <w:t>a que hagan propio este espacio.</w:t>
      </w:r>
    </w:p>
    <w:p w:rsidR="00BA73F1" w:rsidRDefault="00BA73F1" w:rsidP="00F841F0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E3B7A" w:rsidRPr="00BA73F1" w:rsidRDefault="006F32AC" w:rsidP="00BA73F1">
      <w:pPr>
        <w:shd w:val="clear" w:color="auto" w:fill="FFFFFF"/>
        <w:suppressAutoHyphens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¡Estamos en contacto!</w:t>
      </w:r>
    </w:p>
    <w:sectPr w:rsidR="000E3B7A" w:rsidRPr="00BA73F1" w:rsidSect="00BA73F1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835" w:right="1418" w:bottom="1701" w:left="1418" w:header="851" w:footer="567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3C" w:rsidRDefault="00694C3C">
      <w:r>
        <w:separator/>
      </w:r>
    </w:p>
    <w:p w:rsidR="00694C3C" w:rsidRDefault="00694C3C"/>
  </w:endnote>
  <w:endnote w:type="continuationSeparator" w:id="0">
    <w:p w:rsidR="00694C3C" w:rsidRDefault="00694C3C">
      <w:r>
        <w:continuationSeparator/>
      </w:r>
    </w:p>
    <w:p w:rsidR="00694C3C" w:rsidRDefault="0069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8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7493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013DE" w:rsidRPr="00530DE2" w:rsidRDefault="009013DE" w:rsidP="000E3B7A">
        <w:pPr>
          <w:pStyle w:val="Piedepgina"/>
          <w:spacing w:after="280"/>
          <w:ind w:right="567"/>
          <w:jc w:val="right"/>
          <w:rPr>
            <w:rFonts w:asciiTheme="minorHAnsi" w:hAnsiTheme="minorHAnsi" w:cstheme="minorHAnsi"/>
          </w:rPr>
        </w:pPr>
        <w:r w:rsidRPr="00530DE2">
          <w:rPr>
            <w:rFonts w:asciiTheme="minorHAnsi" w:hAnsiTheme="minorHAnsi" w:cstheme="minorHAnsi"/>
          </w:rPr>
          <w:fldChar w:fldCharType="begin"/>
        </w:r>
        <w:r w:rsidRPr="00530DE2">
          <w:rPr>
            <w:rFonts w:asciiTheme="minorHAnsi" w:hAnsiTheme="minorHAnsi" w:cstheme="minorHAnsi"/>
          </w:rPr>
          <w:instrText>PAGE   \* MERGEFORMAT</w:instrText>
        </w:r>
        <w:r w:rsidRPr="00530DE2">
          <w:rPr>
            <w:rFonts w:asciiTheme="minorHAnsi" w:hAnsiTheme="minorHAnsi" w:cstheme="minorHAnsi"/>
          </w:rPr>
          <w:fldChar w:fldCharType="separate"/>
        </w:r>
        <w:r w:rsidR="009107CE" w:rsidRPr="009107CE">
          <w:rPr>
            <w:rFonts w:asciiTheme="minorHAnsi" w:hAnsiTheme="minorHAnsi" w:cstheme="minorHAnsi"/>
            <w:noProof/>
            <w:lang w:val="es-ES"/>
          </w:rPr>
          <w:t>2</w:t>
        </w:r>
        <w:r w:rsidRPr="00530DE2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DE" w:rsidRPr="00530DE2" w:rsidRDefault="009013DE" w:rsidP="00BA73F1">
    <w:pPr>
      <w:pStyle w:val="Piedepgina"/>
      <w:tabs>
        <w:tab w:val="clear" w:pos="8306"/>
      </w:tabs>
      <w:spacing w:before="420" w:line="276" w:lineRule="auto"/>
      <w:ind w:firstLine="992"/>
      <w:contextualSpacing/>
      <w:jc w:val="right"/>
      <w:rPr>
        <w:rFonts w:asciiTheme="minorHAnsi" w:hAnsiTheme="minorHAnsi" w:cstheme="minorHAnsi"/>
        <w:b/>
        <w:noProof/>
        <w:szCs w:val="18"/>
      </w:rPr>
    </w:pPr>
    <w:r w:rsidRPr="00530DE2">
      <w:rPr>
        <w:rFonts w:asciiTheme="minorHAnsi" w:hAnsiTheme="minorHAnsi" w:cstheme="minorHAnsi"/>
        <w:b/>
        <w:noProof/>
        <w:szCs w:val="18"/>
      </w:rPr>
      <w:t>Campus Virtual /</w:t>
    </w:r>
    <w:r w:rsidR="004D6E9D">
      <w:rPr>
        <w:rFonts w:asciiTheme="minorHAnsi" w:hAnsiTheme="minorHAnsi" w:cstheme="minorHAnsi"/>
        <w:b/>
        <w:noProof/>
        <w:szCs w:val="18"/>
      </w:rPr>
      <w:t xml:space="preserve"> Secretaría Académica </w:t>
    </w:r>
    <w:r w:rsidR="004D6E9D" w:rsidRPr="00530DE2">
      <w:rPr>
        <w:rFonts w:asciiTheme="minorHAnsi" w:hAnsiTheme="minorHAnsi" w:cstheme="minorHAnsi"/>
        <w:b/>
        <w:noProof/>
        <w:szCs w:val="18"/>
      </w:rPr>
      <w:t>/</w:t>
    </w:r>
    <w:r w:rsidRPr="00530DE2">
      <w:rPr>
        <w:rFonts w:asciiTheme="minorHAnsi" w:hAnsiTheme="minorHAnsi" w:cstheme="minorHAnsi"/>
        <w:b/>
        <w:noProof/>
        <w:szCs w:val="18"/>
      </w:rPr>
      <w:t xml:space="preserve"> U</w:t>
    </w:r>
    <w:r w:rsidR="000E3B7A">
      <w:rPr>
        <w:rFonts w:asciiTheme="minorHAnsi" w:hAnsiTheme="minorHAnsi" w:cstheme="minorHAnsi"/>
        <w:b/>
        <w:noProof/>
        <w:szCs w:val="18"/>
      </w:rPr>
      <w:t>NLa</w:t>
    </w:r>
  </w:p>
  <w:p w:rsidR="009013DE" w:rsidRPr="00530DE2" w:rsidRDefault="009013DE" w:rsidP="00BA73F1">
    <w:pPr>
      <w:pStyle w:val="Piedepgina"/>
      <w:tabs>
        <w:tab w:val="clear" w:pos="8306"/>
      </w:tabs>
      <w:spacing w:line="276" w:lineRule="auto"/>
      <w:ind w:firstLine="992"/>
      <w:contextualSpacing/>
      <w:jc w:val="right"/>
      <w:rPr>
        <w:rFonts w:asciiTheme="minorHAnsi" w:hAnsiTheme="minorHAnsi" w:cstheme="minorHAnsi"/>
        <w:noProof/>
        <w:szCs w:val="18"/>
      </w:rPr>
    </w:pPr>
    <w:r w:rsidRPr="00530DE2">
      <w:rPr>
        <w:rFonts w:asciiTheme="minorHAnsi" w:hAnsiTheme="minorHAnsi" w:cstheme="minorHAnsi"/>
        <w:noProof/>
        <w:szCs w:val="18"/>
      </w:rPr>
      <w:t>29 de Septiembre 3901, (1826) Remedios de Escalada</w:t>
    </w:r>
  </w:p>
  <w:p w:rsidR="009013DE" w:rsidRPr="00530DE2" w:rsidRDefault="009013DE" w:rsidP="00BA73F1">
    <w:pPr>
      <w:pStyle w:val="Piedepgina"/>
      <w:tabs>
        <w:tab w:val="clear" w:pos="8306"/>
      </w:tabs>
      <w:spacing w:line="276" w:lineRule="auto"/>
      <w:ind w:firstLine="992"/>
      <w:contextualSpacing/>
      <w:jc w:val="right"/>
      <w:rPr>
        <w:rFonts w:asciiTheme="minorHAnsi" w:hAnsiTheme="minorHAnsi" w:cstheme="minorHAnsi"/>
        <w:noProof/>
        <w:szCs w:val="18"/>
      </w:rPr>
    </w:pPr>
    <w:r w:rsidRPr="00530DE2">
      <w:rPr>
        <w:rFonts w:asciiTheme="minorHAnsi" w:hAnsiTheme="minorHAnsi" w:cstheme="minorHAnsi"/>
        <w:noProof/>
        <w:szCs w:val="18"/>
      </w:rPr>
      <w:t>Lanús, Provincia de Buenos Aires, Argentina</w:t>
    </w:r>
  </w:p>
  <w:p w:rsidR="009013DE" w:rsidRPr="00530DE2" w:rsidRDefault="009013DE" w:rsidP="00BA73F1">
    <w:pPr>
      <w:pStyle w:val="Piedepgina"/>
      <w:tabs>
        <w:tab w:val="clear" w:pos="8306"/>
      </w:tabs>
      <w:spacing w:after="280" w:line="276" w:lineRule="auto"/>
      <w:ind w:firstLine="992"/>
      <w:contextualSpacing/>
      <w:jc w:val="right"/>
      <w:rPr>
        <w:rStyle w:val="Hipervnculo"/>
        <w:rFonts w:asciiTheme="minorHAnsi" w:hAnsiTheme="minorHAnsi" w:cstheme="minorHAnsi"/>
        <w:noProof/>
        <w:szCs w:val="18"/>
      </w:rPr>
    </w:pPr>
    <w:r w:rsidRPr="00530DE2">
      <w:rPr>
        <w:rFonts w:asciiTheme="minorHAnsi" w:hAnsiTheme="minorHAnsi" w:cstheme="minorHAnsi"/>
        <w:noProof/>
        <w:szCs w:val="18"/>
      </w:rPr>
      <w:t xml:space="preserve">Tel. 5533 5600, interno 5836 / </w:t>
    </w:r>
    <w:hyperlink r:id="rId1" w:history="1">
      <w:r w:rsidR="0062609F">
        <w:rPr>
          <w:rStyle w:val="Hipervnculo"/>
          <w:rFonts w:asciiTheme="minorHAnsi" w:hAnsiTheme="minorHAnsi" w:cstheme="minorHAnsi"/>
          <w:noProof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3C" w:rsidRDefault="00694C3C">
      <w:r>
        <w:separator/>
      </w:r>
    </w:p>
    <w:p w:rsidR="00694C3C" w:rsidRDefault="00694C3C"/>
  </w:footnote>
  <w:footnote w:type="continuationSeparator" w:id="0">
    <w:p w:rsidR="00694C3C" w:rsidRDefault="00694C3C">
      <w:r>
        <w:continuationSeparator/>
      </w:r>
    </w:p>
    <w:p w:rsidR="00694C3C" w:rsidRDefault="00694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DE" w:rsidRPr="009013DE" w:rsidRDefault="000E3B7A" w:rsidP="00D40CE3">
    <w:pPr>
      <w:pStyle w:val="Encabezado"/>
      <w:tabs>
        <w:tab w:val="clear" w:pos="8306"/>
      </w:tabs>
      <w:ind w:right="425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es-AR"/>
      </w:rPr>
      <w:drawing>
        <wp:anchor distT="0" distB="540385" distL="114300" distR="114300" simplePos="0" relativeHeight="251660288" behindDoc="0" locked="0" layoutInCell="1" allowOverlap="1" wp14:anchorId="150BF291" wp14:editId="06655409">
          <wp:simplePos x="0" y="0"/>
          <wp:positionH relativeFrom="column">
            <wp:posOffset>1598295</wp:posOffset>
          </wp:positionH>
          <wp:positionV relativeFrom="paragraph">
            <wp:posOffset>145415</wp:posOffset>
          </wp:positionV>
          <wp:extent cx="4284000" cy="828000"/>
          <wp:effectExtent l="0" t="0" r="2540" b="0"/>
          <wp:wrapTopAndBottom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84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DE" w:rsidRPr="00224924" w:rsidRDefault="000E3B7A" w:rsidP="004C5E26">
    <w:pPr>
      <w:pStyle w:val="Encabezado"/>
      <w:tabs>
        <w:tab w:val="clear" w:pos="8306"/>
        <w:tab w:val="right" w:pos="9072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es-AR"/>
      </w:rPr>
      <w:drawing>
        <wp:anchor distT="0" distB="540385" distL="114300" distR="114300" simplePos="0" relativeHeight="251658240" behindDoc="1" locked="0" layoutInCell="1" allowOverlap="1" wp14:anchorId="50EDB6D9">
          <wp:simplePos x="0" y="0"/>
          <wp:positionH relativeFrom="column">
            <wp:posOffset>1598295</wp:posOffset>
          </wp:positionH>
          <wp:positionV relativeFrom="paragraph">
            <wp:posOffset>145415</wp:posOffset>
          </wp:positionV>
          <wp:extent cx="4284000" cy="828000"/>
          <wp:effectExtent l="0" t="0" r="2540" b="0"/>
          <wp:wrapTopAndBottom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84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044E"/>
    <w:multiLevelType w:val="hybridMultilevel"/>
    <w:tmpl w:val="E5A4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D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43171"/>
    <w:multiLevelType w:val="multilevel"/>
    <w:tmpl w:val="145C7C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7A846F2"/>
    <w:multiLevelType w:val="multilevel"/>
    <w:tmpl w:val="0FF0B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F055A"/>
    <w:multiLevelType w:val="multilevel"/>
    <w:tmpl w:val="1CBCB7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954540F"/>
    <w:multiLevelType w:val="multilevel"/>
    <w:tmpl w:val="0A62B2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B5"/>
    <w:rsid w:val="00015E5F"/>
    <w:rsid w:val="00031CD2"/>
    <w:rsid w:val="00032C06"/>
    <w:rsid w:val="00043B4C"/>
    <w:rsid w:val="0004580E"/>
    <w:rsid w:val="0005441B"/>
    <w:rsid w:val="00056C3B"/>
    <w:rsid w:val="00056F4C"/>
    <w:rsid w:val="00063695"/>
    <w:rsid w:val="000636FC"/>
    <w:rsid w:val="000651DF"/>
    <w:rsid w:val="00071108"/>
    <w:rsid w:val="000760FE"/>
    <w:rsid w:val="0007653A"/>
    <w:rsid w:val="00081320"/>
    <w:rsid w:val="00082B72"/>
    <w:rsid w:val="00084B04"/>
    <w:rsid w:val="000B7FE2"/>
    <w:rsid w:val="000C0AAF"/>
    <w:rsid w:val="000E3B7A"/>
    <w:rsid w:val="000E5B74"/>
    <w:rsid w:val="000F2DA0"/>
    <w:rsid w:val="000F5AB5"/>
    <w:rsid w:val="000F7471"/>
    <w:rsid w:val="00104AB5"/>
    <w:rsid w:val="0011082F"/>
    <w:rsid w:val="00116D53"/>
    <w:rsid w:val="0013498C"/>
    <w:rsid w:val="00147A55"/>
    <w:rsid w:val="0015719B"/>
    <w:rsid w:val="001646C6"/>
    <w:rsid w:val="00165256"/>
    <w:rsid w:val="00172C50"/>
    <w:rsid w:val="00175892"/>
    <w:rsid w:val="00176B87"/>
    <w:rsid w:val="00177E6B"/>
    <w:rsid w:val="00183CD9"/>
    <w:rsid w:val="00184440"/>
    <w:rsid w:val="001932CC"/>
    <w:rsid w:val="00196653"/>
    <w:rsid w:val="001A35D1"/>
    <w:rsid w:val="001A3747"/>
    <w:rsid w:val="001C4A77"/>
    <w:rsid w:val="001D0B7B"/>
    <w:rsid w:val="001D42FF"/>
    <w:rsid w:val="001E21DC"/>
    <w:rsid w:val="001F6DF2"/>
    <w:rsid w:val="00201382"/>
    <w:rsid w:val="00213CB0"/>
    <w:rsid w:val="0022124B"/>
    <w:rsid w:val="00224924"/>
    <w:rsid w:val="00225E48"/>
    <w:rsid w:val="0022698E"/>
    <w:rsid w:val="00230C83"/>
    <w:rsid w:val="00232A86"/>
    <w:rsid w:val="00233F67"/>
    <w:rsid w:val="00234752"/>
    <w:rsid w:val="00240AF6"/>
    <w:rsid w:val="00245F7D"/>
    <w:rsid w:val="00252DFD"/>
    <w:rsid w:val="00282D4B"/>
    <w:rsid w:val="00286733"/>
    <w:rsid w:val="00296036"/>
    <w:rsid w:val="002A39B9"/>
    <w:rsid w:val="002B1A0A"/>
    <w:rsid w:val="002B1A21"/>
    <w:rsid w:val="002B1EDA"/>
    <w:rsid w:val="002B76A0"/>
    <w:rsid w:val="002E156C"/>
    <w:rsid w:val="003051CB"/>
    <w:rsid w:val="00323DF7"/>
    <w:rsid w:val="003341EB"/>
    <w:rsid w:val="0035488D"/>
    <w:rsid w:val="0036275E"/>
    <w:rsid w:val="003629C9"/>
    <w:rsid w:val="00366005"/>
    <w:rsid w:val="003669B5"/>
    <w:rsid w:val="0037493A"/>
    <w:rsid w:val="003917A1"/>
    <w:rsid w:val="0039416D"/>
    <w:rsid w:val="003A5F2C"/>
    <w:rsid w:val="003A6F5F"/>
    <w:rsid w:val="003E22A9"/>
    <w:rsid w:val="003E6876"/>
    <w:rsid w:val="003F5D56"/>
    <w:rsid w:val="003F6C3E"/>
    <w:rsid w:val="0041519A"/>
    <w:rsid w:val="00427B78"/>
    <w:rsid w:val="00460871"/>
    <w:rsid w:val="00471AC1"/>
    <w:rsid w:val="00471FC5"/>
    <w:rsid w:val="004A058E"/>
    <w:rsid w:val="004B3CF0"/>
    <w:rsid w:val="004B4E89"/>
    <w:rsid w:val="004C5E26"/>
    <w:rsid w:val="004D0BA1"/>
    <w:rsid w:val="004D6E9D"/>
    <w:rsid w:val="004E25DE"/>
    <w:rsid w:val="00525727"/>
    <w:rsid w:val="00530DE2"/>
    <w:rsid w:val="005419A1"/>
    <w:rsid w:val="0054332E"/>
    <w:rsid w:val="00544A80"/>
    <w:rsid w:val="00556073"/>
    <w:rsid w:val="0056063B"/>
    <w:rsid w:val="00563BAE"/>
    <w:rsid w:val="0056656E"/>
    <w:rsid w:val="005777F7"/>
    <w:rsid w:val="00592E6D"/>
    <w:rsid w:val="005943AD"/>
    <w:rsid w:val="005A1E1A"/>
    <w:rsid w:val="005C36ED"/>
    <w:rsid w:val="005C554E"/>
    <w:rsid w:val="005D143E"/>
    <w:rsid w:val="005E7E2E"/>
    <w:rsid w:val="005F6F1C"/>
    <w:rsid w:val="00613B2D"/>
    <w:rsid w:val="00614ADE"/>
    <w:rsid w:val="006176E7"/>
    <w:rsid w:val="006250EB"/>
    <w:rsid w:val="0062609F"/>
    <w:rsid w:val="0064187A"/>
    <w:rsid w:val="0065210A"/>
    <w:rsid w:val="006645A0"/>
    <w:rsid w:val="0067304D"/>
    <w:rsid w:val="0068396D"/>
    <w:rsid w:val="00685A92"/>
    <w:rsid w:val="00685AD5"/>
    <w:rsid w:val="00694C3C"/>
    <w:rsid w:val="006A5C2B"/>
    <w:rsid w:val="006B110C"/>
    <w:rsid w:val="006B288E"/>
    <w:rsid w:val="006C3465"/>
    <w:rsid w:val="006C611A"/>
    <w:rsid w:val="006D08A8"/>
    <w:rsid w:val="006D2D07"/>
    <w:rsid w:val="006D3B46"/>
    <w:rsid w:val="006D707D"/>
    <w:rsid w:val="006E3D8E"/>
    <w:rsid w:val="006F32AC"/>
    <w:rsid w:val="006F7FCD"/>
    <w:rsid w:val="00737408"/>
    <w:rsid w:val="00740AAF"/>
    <w:rsid w:val="0074259C"/>
    <w:rsid w:val="007658E1"/>
    <w:rsid w:val="007664B4"/>
    <w:rsid w:val="00772C2B"/>
    <w:rsid w:val="007927AD"/>
    <w:rsid w:val="007A2B79"/>
    <w:rsid w:val="007A7878"/>
    <w:rsid w:val="007B62ED"/>
    <w:rsid w:val="007C6E60"/>
    <w:rsid w:val="007D57FA"/>
    <w:rsid w:val="007E0356"/>
    <w:rsid w:val="007E083D"/>
    <w:rsid w:val="008078FC"/>
    <w:rsid w:val="00814373"/>
    <w:rsid w:val="00824F2A"/>
    <w:rsid w:val="00834C08"/>
    <w:rsid w:val="00837E4A"/>
    <w:rsid w:val="00846C93"/>
    <w:rsid w:val="008653EF"/>
    <w:rsid w:val="00872365"/>
    <w:rsid w:val="00882C4A"/>
    <w:rsid w:val="0089757F"/>
    <w:rsid w:val="008A5FF4"/>
    <w:rsid w:val="008C4FAE"/>
    <w:rsid w:val="008C5B0B"/>
    <w:rsid w:val="008D08D1"/>
    <w:rsid w:val="008E37C5"/>
    <w:rsid w:val="008E3E80"/>
    <w:rsid w:val="008E7A05"/>
    <w:rsid w:val="009013DE"/>
    <w:rsid w:val="009107CE"/>
    <w:rsid w:val="009118CD"/>
    <w:rsid w:val="00920E9E"/>
    <w:rsid w:val="00923CF8"/>
    <w:rsid w:val="009453A2"/>
    <w:rsid w:val="00945B8F"/>
    <w:rsid w:val="00947F7A"/>
    <w:rsid w:val="00955495"/>
    <w:rsid w:val="00960B99"/>
    <w:rsid w:val="00961FA2"/>
    <w:rsid w:val="009643FF"/>
    <w:rsid w:val="00974AF9"/>
    <w:rsid w:val="00975F8F"/>
    <w:rsid w:val="00982052"/>
    <w:rsid w:val="009B45AF"/>
    <w:rsid w:val="009B683A"/>
    <w:rsid w:val="009C33D4"/>
    <w:rsid w:val="009C7B2A"/>
    <w:rsid w:val="009E1D9E"/>
    <w:rsid w:val="009F1353"/>
    <w:rsid w:val="009F732C"/>
    <w:rsid w:val="00A04DD0"/>
    <w:rsid w:val="00A23E62"/>
    <w:rsid w:val="00A337C2"/>
    <w:rsid w:val="00A533DD"/>
    <w:rsid w:val="00A6540E"/>
    <w:rsid w:val="00A65E9B"/>
    <w:rsid w:val="00A70EA5"/>
    <w:rsid w:val="00A71CC8"/>
    <w:rsid w:val="00A73127"/>
    <w:rsid w:val="00A76DB1"/>
    <w:rsid w:val="00A84C25"/>
    <w:rsid w:val="00A870A7"/>
    <w:rsid w:val="00AC59E4"/>
    <w:rsid w:val="00AD6899"/>
    <w:rsid w:val="00AD702B"/>
    <w:rsid w:val="00AE7B6F"/>
    <w:rsid w:val="00B004D5"/>
    <w:rsid w:val="00B02356"/>
    <w:rsid w:val="00B409CC"/>
    <w:rsid w:val="00B42152"/>
    <w:rsid w:val="00B4357C"/>
    <w:rsid w:val="00B440AF"/>
    <w:rsid w:val="00B4537C"/>
    <w:rsid w:val="00B541BC"/>
    <w:rsid w:val="00B61269"/>
    <w:rsid w:val="00B71537"/>
    <w:rsid w:val="00B72321"/>
    <w:rsid w:val="00B72514"/>
    <w:rsid w:val="00B81E36"/>
    <w:rsid w:val="00B83EA0"/>
    <w:rsid w:val="00BA6476"/>
    <w:rsid w:val="00BA73F1"/>
    <w:rsid w:val="00BC2CAF"/>
    <w:rsid w:val="00BC5960"/>
    <w:rsid w:val="00BD4C21"/>
    <w:rsid w:val="00BE1103"/>
    <w:rsid w:val="00BE34E9"/>
    <w:rsid w:val="00BE5430"/>
    <w:rsid w:val="00BE5B10"/>
    <w:rsid w:val="00C03395"/>
    <w:rsid w:val="00C13528"/>
    <w:rsid w:val="00C2236B"/>
    <w:rsid w:val="00C2246E"/>
    <w:rsid w:val="00C3176F"/>
    <w:rsid w:val="00C33F50"/>
    <w:rsid w:val="00C42368"/>
    <w:rsid w:val="00C56ACF"/>
    <w:rsid w:val="00C570CB"/>
    <w:rsid w:val="00C6090C"/>
    <w:rsid w:val="00C662A9"/>
    <w:rsid w:val="00C72DD6"/>
    <w:rsid w:val="00C85011"/>
    <w:rsid w:val="00C86F80"/>
    <w:rsid w:val="00CA58A4"/>
    <w:rsid w:val="00CB109C"/>
    <w:rsid w:val="00CB50BC"/>
    <w:rsid w:val="00CC5EBB"/>
    <w:rsid w:val="00CD0086"/>
    <w:rsid w:val="00CD4C20"/>
    <w:rsid w:val="00CD5731"/>
    <w:rsid w:val="00CD6BC3"/>
    <w:rsid w:val="00CF0541"/>
    <w:rsid w:val="00D16D87"/>
    <w:rsid w:val="00D232A7"/>
    <w:rsid w:val="00D24962"/>
    <w:rsid w:val="00D267D0"/>
    <w:rsid w:val="00D40CE3"/>
    <w:rsid w:val="00D4261C"/>
    <w:rsid w:val="00D61868"/>
    <w:rsid w:val="00D663E6"/>
    <w:rsid w:val="00D756FB"/>
    <w:rsid w:val="00D7679A"/>
    <w:rsid w:val="00D7742A"/>
    <w:rsid w:val="00D85D56"/>
    <w:rsid w:val="00D92707"/>
    <w:rsid w:val="00D9300F"/>
    <w:rsid w:val="00DB3E8E"/>
    <w:rsid w:val="00DD0D4B"/>
    <w:rsid w:val="00DF2126"/>
    <w:rsid w:val="00E01569"/>
    <w:rsid w:val="00E20A46"/>
    <w:rsid w:val="00E240CD"/>
    <w:rsid w:val="00E36BD9"/>
    <w:rsid w:val="00E52B6E"/>
    <w:rsid w:val="00E53520"/>
    <w:rsid w:val="00E5628D"/>
    <w:rsid w:val="00E62394"/>
    <w:rsid w:val="00E62457"/>
    <w:rsid w:val="00E66530"/>
    <w:rsid w:val="00E71F4C"/>
    <w:rsid w:val="00E72EA1"/>
    <w:rsid w:val="00E75E99"/>
    <w:rsid w:val="00E82BCB"/>
    <w:rsid w:val="00EA230C"/>
    <w:rsid w:val="00EA4E49"/>
    <w:rsid w:val="00EB23B3"/>
    <w:rsid w:val="00EB41BF"/>
    <w:rsid w:val="00EE6C6A"/>
    <w:rsid w:val="00F04424"/>
    <w:rsid w:val="00F04DAB"/>
    <w:rsid w:val="00F20D1E"/>
    <w:rsid w:val="00F23C32"/>
    <w:rsid w:val="00F27767"/>
    <w:rsid w:val="00F31752"/>
    <w:rsid w:val="00F376C1"/>
    <w:rsid w:val="00F42A8C"/>
    <w:rsid w:val="00F4665C"/>
    <w:rsid w:val="00F65FDC"/>
    <w:rsid w:val="00F74E5E"/>
    <w:rsid w:val="00F83204"/>
    <w:rsid w:val="00F841F0"/>
    <w:rsid w:val="00F96091"/>
    <w:rsid w:val="00FA429A"/>
    <w:rsid w:val="00FA4A81"/>
    <w:rsid w:val="00FB0F56"/>
    <w:rsid w:val="00FC07E6"/>
    <w:rsid w:val="00FD7CE6"/>
    <w:rsid w:val="00FE146E"/>
    <w:rsid w:val="00FE19D9"/>
    <w:rsid w:val="00FF1D12"/>
    <w:rsid w:val="00FF4313"/>
    <w:rsid w:val="00FF61D3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0BB03"/>
  <w14:defaultImageDpi w14:val="300"/>
  <w15:chartTrackingRefBased/>
  <w15:docId w15:val="{98D2F4D7-3A1D-479A-BD00-32C9EAC6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2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qFormat/>
    <w:rsid w:val="004D75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paragraph" w:styleId="Ttulo3">
    <w:name w:val="heading 3"/>
    <w:basedOn w:val="Normal"/>
    <w:next w:val="Normal"/>
    <w:qFormat/>
    <w:rsid w:val="000E5B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35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s-AR" w:eastAsia="es-ES"/>
    </w:rPr>
  </w:style>
  <w:style w:type="character" w:customStyle="1" w:styleId="EncabezadoCar">
    <w:name w:val="Encabezado Car"/>
    <w:link w:val="Encabezado"/>
    <w:rsid w:val="00B02356"/>
    <w:rPr>
      <w:rFonts w:ascii="Arial" w:hAnsi="Arial"/>
      <w:sz w:val="22"/>
      <w:szCs w:val="24"/>
      <w:lang w:val="es-AR" w:eastAsia="es-ES" w:bidi="ar-SA"/>
    </w:rPr>
  </w:style>
  <w:style w:type="paragraph" w:styleId="Piedepgina">
    <w:name w:val="footer"/>
    <w:basedOn w:val="Normal"/>
    <w:link w:val="PiedepginaCar"/>
    <w:uiPriority w:val="99"/>
    <w:rsid w:val="00B0235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s-AR" w:eastAsia="es-ES"/>
    </w:rPr>
  </w:style>
  <w:style w:type="character" w:customStyle="1" w:styleId="PiedepginaCar">
    <w:name w:val="Pie de página Car"/>
    <w:link w:val="Piedepgina"/>
    <w:uiPriority w:val="99"/>
    <w:rsid w:val="00B02356"/>
    <w:rPr>
      <w:rFonts w:ascii="Arial" w:hAnsi="Arial"/>
      <w:sz w:val="18"/>
      <w:szCs w:val="24"/>
      <w:lang w:val="es-AR" w:eastAsia="es-ES" w:bidi="ar-SA"/>
    </w:rPr>
  </w:style>
  <w:style w:type="character" w:styleId="Nmerodepgina">
    <w:name w:val="page number"/>
    <w:rsid w:val="00B02356"/>
    <w:rPr>
      <w:rFonts w:ascii="Arial" w:hAnsi="Arial"/>
      <w:b/>
      <w:color w:val="FFFFFF"/>
      <w:sz w:val="20"/>
    </w:rPr>
  </w:style>
  <w:style w:type="paragraph" w:styleId="Textodeglobo">
    <w:name w:val="Balloon Text"/>
    <w:basedOn w:val="Normal"/>
    <w:semiHidden/>
    <w:rsid w:val="000B156D"/>
    <w:pPr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paragraph" w:customStyle="1" w:styleId="CuerpodeTEXTO">
    <w:name w:val="Cuerpo de TEXTO"/>
    <w:basedOn w:val="Normal"/>
    <w:rsid w:val="000651DF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rade Gothic LT Std Light" w:eastAsia="Times New Roman" w:hAnsi="Trade Gothic LT Std Light" w:cs="Trade Gothic LT Std Light"/>
      <w:color w:val="000000"/>
      <w:sz w:val="21"/>
      <w:szCs w:val="21"/>
      <w:lang w:val="es-ES_tradnl" w:eastAsia="es-ES"/>
    </w:rPr>
  </w:style>
  <w:style w:type="paragraph" w:customStyle="1" w:styleId="Biblio">
    <w:name w:val="Biblio"/>
    <w:basedOn w:val="Actividadconsigna"/>
    <w:qFormat/>
    <w:rsid w:val="00C3176F"/>
    <w:pPr>
      <w:ind w:left="851"/>
      <w:jc w:val="both"/>
    </w:pPr>
    <w:rPr>
      <w:sz w:val="21"/>
    </w:rPr>
  </w:style>
  <w:style w:type="paragraph" w:customStyle="1" w:styleId="NombreCarrera">
    <w:name w:val="Nombre Carrera"/>
    <w:basedOn w:val="Normal"/>
    <w:rsid w:val="003F6C3E"/>
    <w:pPr>
      <w:spacing w:after="0" w:line="400" w:lineRule="exact"/>
    </w:pPr>
    <w:rPr>
      <w:rFonts w:ascii="Arial" w:eastAsia="Times New Roman" w:hAnsi="Arial" w:cs="Times New Roman"/>
      <w:color w:val="68B133"/>
      <w:szCs w:val="20"/>
      <w:lang w:val="es-AR" w:eastAsia="es-ES"/>
    </w:rPr>
  </w:style>
  <w:style w:type="paragraph" w:customStyle="1" w:styleId="NombreMateria">
    <w:name w:val="Nombre Materia"/>
    <w:basedOn w:val="Normal"/>
    <w:rsid w:val="003F6C3E"/>
    <w:pPr>
      <w:spacing w:after="0" w:line="480" w:lineRule="exact"/>
    </w:pPr>
    <w:rPr>
      <w:rFonts w:ascii="Arial" w:eastAsia="Times New Roman" w:hAnsi="Arial" w:cs="Times New Roman"/>
      <w:color w:val="999999"/>
      <w:sz w:val="36"/>
      <w:szCs w:val="20"/>
      <w:shd w:val="clear" w:color="auto" w:fill="FFFFFF"/>
      <w:lang w:val="es-AR" w:eastAsia="es-ES"/>
    </w:rPr>
  </w:style>
  <w:style w:type="character" w:customStyle="1" w:styleId="Docente">
    <w:name w:val="Docente"/>
    <w:rsid w:val="003F6C3E"/>
    <w:rPr>
      <w:rFonts w:ascii="Arial" w:hAnsi="Arial"/>
      <w:b/>
      <w:bCs/>
      <w:color w:val="333333"/>
    </w:rPr>
  </w:style>
  <w:style w:type="character" w:customStyle="1" w:styleId="DocenteNombre">
    <w:name w:val="Docente Nombre"/>
    <w:rsid w:val="003F6C3E"/>
    <w:rPr>
      <w:rFonts w:ascii="Arial" w:hAnsi="Arial"/>
    </w:rPr>
  </w:style>
  <w:style w:type="character" w:customStyle="1" w:styleId="Docente0">
    <w:name w:val="Docente /"/>
    <w:rsid w:val="003F6C3E"/>
    <w:rPr>
      <w:rFonts w:ascii="Arial" w:hAnsi="Arial"/>
      <w:b/>
      <w:bCs/>
      <w:color w:val="68B133"/>
    </w:rPr>
  </w:style>
  <w:style w:type="character" w:customStyle="1" w:styleId="GuinClase">
    <w:name w:val="Guión Clase"/>
    <w:rsid w:val="00CB109C"/>
    <w:rPr>
      <w:rFonts w:ascii="Arial" w:hAnsi="Arial"/>
      <w:b/>
      <w:bCs/>
      <w:color w:val="FFFFFF"/>
      <w:sz w:val="64"/>
    </w:rPr>
  </w:style>
  <w:style w:type="character" w:customStyle="1" w:styleId="fecha">
    <w:name w:val="fecha"/>
    <w:rsid w:val="00CB109C"/>
    <w:rPr>
      <w:rFonts w:ascii="Arial" w:hAnsi="Arial"/>
      <w:color w:val="A6A6A6"/>
      <w:sz w:val="22"/>
    </w:rPr>
  </w:style>
  <w:style w:type="paragraph" w:customStyle="1" w:styleId="1Subttulonivel1">
    <w:name w:val="1. Subtítulo nivel 1"/>
    <w:basedOn w:val="Normal"/>
    <w:rsid w:val="00CB109C"/>
    <w:pPr>
      <w:spacing w:after="0" w:line="280" w:lineRule="atLeast"/>
    </w:pPr>
    <w:rPr>
      <w:rFonts w:ascii="Arial" w:eastAsia="Times New Roman" w:hAnsi="Arial" w:cs="Times New Roman"/>
      <w:color w:val="68B133"/>
      <w:sz w:val="28"/>
      <w:szCs w:val="20"/>
      <w:lang w:val="es-AR" w:eastAsia="es-ES"/>
    </w:rPr>
  </w:style>
  <w:style w:type="paragraph" w:customStyle="1" w:styleId="11Subttulonivel2">
    <w:name w:val="1.1. Subtítulo nivel 2"/>
    <w:basedOn w:val="Normal"/>
    <w:rsid w:val="00CB109C"/>
    <w:pPr>
      <w:spacing w:after="0" w:line="280" w:lineRule="atLeast"/>
    </w:pPr>
    <w:rPr>
      <w:rFonts w:ascii="Arial" w:eastAsia="Times New Roman" w:hAnsi="Arial" w:cs="Times New Roman"/>
      <w:color w:val="68B133"/>
      <w:sz w:val="24"/>
      <w:szCs w:val="20"/>
      <w:lang w:val="es-AR" w:eastAsia="es-ES"/>
    </w:rPr>
  </w:style>
  <w:style w:type="paragraph" w:customStyle="1" w:styleId="111Subttulonivel3">
    <w:name w:val="1.1.1.Subtítulo nivel 3"/>
    <w:basedOn w:val="11Subttulonivel2"/>
    <w:rsid w:val="00CB109C"/>
    <w:rPr>
      <w:color w:val="808080"/>
    </w:rPr>
  </w:style>
  <w:style w:type="paragraph" w:customStyle="1" w:styleId="Actividadttulo">
    <w:name w:val="Actividad título"/>
    <w:basedOn w:val="Normal"/>
    <w:rsid w:val="00B02356"/>
    <w:pPr>
      <w:spacing w:beforeAutospacing="1" w:after="200" w:afterAutospacing="1" w:line="280" w:lineRule="exact"/>
      <w:ind w:firstLine="708"/>
    </w:pPr>
    <w:rPr>
      <w:rFonts w:ascii="Arial" w:eastAsia="Times New Roman" w:hAnsi="Arial" w:cs="Times New Roman"/>
      <w:b/>
      <w:color w:val="68B133"/>
      <w:sz w:val="18"/>
      <w:szCs w:val="20"/>
      <w:lang w:eastAsia="es-ES"/>
    </w:rPr>
  </w:style>
  <w:style w:type="paragraph" w:customStyle="1" w:styleId="Forottulo">
    <w:name w:val="Foro título"/>
    <w:basedOn w:val="Normal"/>
    <w:rsid w:val="00B02356"/>
    <w:pPr>
      <w:spacing w:before="100" w:beforeAutospacing="1" w:after="100" w:afterAutospacing="1" w:line="280" w:lineRule="exact"/>
    </w:pPr>
    <w:rPr>
      <w:rFonts w:ascii="Arial" w:eastAsia="Times New Roman" w:hAnsi="Arial" w:cs="Times New Roman"/>
      <w:b/>
      <w:bCs/>
      <w:color w:val="68B133"/>
      <w:sz w:val="18"/>
      <w:szCs w:val="20"/>
      <w:lang w:eastAsia="es-ES"/>
    </w:rPr>
  </w:style>
  <w:style w:type="paragraph" w:customStyle="1" w:styleId="ParaReflexionarttulo">
    <w:name w:val="Para Reflexionar título"/>
    <w:basedOn w:val="Normal"/>
    <w:rsid w:val="00B02356"/>
    <w:pPr>
      <w:spacing w:beforeAutospacing="1" w:after="200" w:afterAutospacing="1" w:line="280" w:lineRule="exact"/>
      <w:jc w:val="both"/>
    </w:pPr>
    <w:rPr>
      <w:rFonts w:ascii="Arial" w:eastAsia="Times New Roman" w:hAnsi="Arial" w:cs="Times New Roman"/>
      <w:b/>
      <w:bCs/>
      <w:color w:val="68B133"/>
      <w:sz w:val="18"/>
      <w:szCs w:val="20"/>
      <w:lang w:eastAsia="es-ES"/>
    </w:rPr>
  </w:style>
  <w:style w:type="paragraph" w:customStyle="1" w:styleId="Actividadconsigna">
    <w:name w:val="Actividad consigna"/>
    <w:basedOn w:val="Normal"/>
    <w:rsid w:val="0067304D"/>
    <w:pPr>
      <w:spacing w:after="0" w:line="280" w:lineRule="exact"/>
      <w:ind w:left="720"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Link">
    <w:name w:val="Link"/>
    <w:basedOn w:val="Normal"/>
    <w:rsid w:val="0067304D"/>
    <w:pPr>
      <w:spacing w:after="0" w:line="280" w:lineRule="exact"/>
    </w:pPr>
    <w:rPr>
      <w:rFonts w:ascii="Arial" w:eastAsia="Times New Roman" w:hAnsi="Arial" w:cs="Times New Roman"/>
      <w:color w:val="68B133"/>
      <w:szCs w:val="20"/>
      <w:u w:val="single"/>
      <w:lang w:val="es-AR" w:eastAsia="es-ES"/>
    </w:rPr>
  </w:style>
  <w:style w:type="paragraph" w:customStyle="1" w:styleId="TtuloICONOS">
    <w:name w:val="Título ICONOS"/>
    <w:basedOn w:val="Normal"/>
    <w:rsid w:val="00C3176F"/>
    <w:pPr>
      <w:spacing w:beforeAutospacing="1" w:after="200" w:afterAutospacing="1" w:line="280" w:lineRule="exact"/>
      <w:jc w:val="both"/>
    </w:pPr>
    <w:rPr>
      <w:rFonts w:ascii="Arial" w:eastAsia="Times New Roman" w:hAnsi="Arial" w:cs="Times New Roman"/>
      <w:b/>
      <w:bCs/>
      <w:color w:val="68B133"/>
      <w:sz w:val="18"/>
      <w:szCs w:val="20"/>
      <w:lang w:eastAsia="es-ES"/>
    </w:rPr>
  </w:style>
  <w:style w:type="paragraph" w:customStyle="1" w:styleId="TextoICONOS">
    <w:name w:val="Texto ICONOS"/>
    <w:basedOn w:val="Actividadconsigna"/>
    <w:qFormat/>
    <w:rsid w:val="00C3176F"/>
    <w:pPr>
      <w:ind w:left="851"/>
    </w:pPr>
    <w:rPr>
      <w:sz w:val="21"/>
    </w:rPr>
  </w:style>
  <w:style w:type="paragraph" w:styleId="Textoindependiente">
    <w:name w:val="Body Text"/>
    <w:basedOn w:val="Normal"/>
    <w:link w:val="TextoindependienteCar"/>
    <w:rsid w:val="005C55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TextoindependienteCar">
    <w:name w:val="Texto independiente Car"/>
    <w:link w:val="Textoindependiente"/>
    <w:rsid w:val="005C554E"/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rsid w:val="005C55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SangradetextonormalCar">
    <w:name w:val="Sangría de texto normal Car"/>
    <w:link w:val="Sangradetextonormal"/>
    <w:rsid w:val="005C554E"/>
    <w:rPr>
      <w:sz w:val="24"/>
      <w:szCs w:val="24"/>
      <w:lang w:val="es-AR"/>
    </w:rPr>
  </w:style>
  <w:style w:type="paragraph" w:styleId="Textoindependienteprimerasangra2">
    <w:name w:val="Body Text First Indent 2"/>
    <w:basedOn w:val="Sangradetextonormal"/>
    <w:link w:val="Textoindependienteprimerasangra2Car"/>
    <w:rsid w:val="005C554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C554E"/>
    <w:rPr>
      <w:sz w:val="24"/>
      <w:szCs w:val="24"/>
      <w:lang w:val="es-AR"/>
    </w:rPr>
  </w:style>
  <w:style w:type="character" w:styleId="Hipervnculo">
    <w:name w:val="Hyperlink"/>
    <w:basedOn w:val="Fuentedeprrafopredeter"/>
    <w:rsid w:val="00084B0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A870A7"/>
    <w:rPr>
      <w:color w:val="954F72" w:themeColor="followedHyperlink"/>
      <w:u w:val="single"/>
    </w:rPr>
  </w:style>
  <w:style w:type="paragraph" w:customStyle="1" w:styleId="Default">
    <w:name w:val="Default"/>
    <w:rsid w:val="00C86F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uchs\Documents\Yanina%20Fuchs%202022\Hoja%20de%20ruta%202022\Campus_NotaModelo_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EED2-3659-4A81-AB56-82082D56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Campus_NotaModelo_2022.dotx</Template>
  <TotalTime>214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Docentes: Gladys Elissetche</vt:lpstr>
    </vt:vector>
  </TitlesOfParts>
  <Company>Universidad Nacional de Lanus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</cp:lastModifiedBy>
  <cp:revision>27</cp:revision>
  <cp:lastPrinted>2016-09-12T18:04:00Z</cp:lastPrinted>
  <dcterms:created xsi:type="dcterms:W3CDTF">2022-10-03T17:54:00Z</dcterms:created>
  <dcterms:modified xsi:type="dcterms:W3CDTF">2022-10-11T19:07:00Z</dcterms:modified>
</cp:coreProperties>
</file>