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A57D" w14:textId="77777777" w:rsidR="00E5628D" w:rsidRPr="002C1484" w:rsidRDefault="002B7E83" w:rsidP="00CD4C20">
      <w:pPr>
        <w:pStyle w:val="NombreMateria"/>
        <w:spacing w:line="360" w:lineRule="auto"/>
        <w:rPr>
          <w:rFonts w:ascii="Calibri" w:hAnsi="Calibri" w:cs="Calibri"/>
          <w:b/>
          <w:color w:val="808080"/>
          <w:sz w:val="24"/>
          <w:szCs w:val="24"/>
          <w:lang w:val="es-ES_tradnl" w:eastAsia="en-US"/>
        </w:rPr>
      </w:pPr>
      <w:r w:rsidRPr="002C1484">
        <w:rPr>
          <w:rFonts w:ascii="Calibri" w:hAnsi="Calibri" w:cs="Calibri"/>
          <w:b/>
          <w:color w:val="808080"/>
          <w:sz w:val="24"/>
          <w:szCs w:val="24"/>
          <w:lang w:val="es-ES_tradnl" w:eastAsia="en-US"/>
        </w:rPr>
        <w:t>NOMBRE CARRERA</w:t>
      </w:r>
    </w:p>
    <w:p w14:paraId="2EA95BFE" w14:textId="77777777" w:rsidR="000B7FE2" w:rsidRPr="006938BD" w:rsidRDefault="002B7E83" w:rsidP="00CD4C20">
      <w:pPr>
        <w:pStyle w:val="NombreMateria"/>
        <w:spacing w:line="240" w:lineRule="auto"/>
        <w:rPr>
          <w:rFonts w:ascii="Calibri" w:hAnsi="Calibri" w:cs="Calibri"/>
          <w:b/>
          <w:color w:val="00CCFF"/>
          <w:sz w:val="48"/>
          <w:szCs w:val="48"/>
        </w:rPr>
      </w:pPr>
      <w:r w:rsidRPr="006938BD">
        <w:rPr>
          <w:rFonts w:ascii="Calibri" w:hAnsi="Calibri" w:cs="Calibri"/>
          <w:b/>
          <w:color w:val="00CCFF"/>
          <w:sz w:val="48"/>
          <w:szCs w:val="48"/>
        </w:rPr>
        <w:t>Nombre materia</w:t>
      </w:r>
    </w:p>
    <w:p w14:paraId="323ADFDD" w14:textId="77777777" w:rsidR="009F732C" w:rsidRPr="00F74E5E" w:rsidRDefault="00097FE5" w:rsidP="00955495">
      <w:pPr>
        <w:ind w:right="-1418"/>
        <w:rPr>
          <w:rFonts w:ascii="Calibri" w:hAnsi="Calibri" w:cs="Calibri"/>
          <w:b/>
          <w:color w:val="FFFFFF"/>
        </w:rPr>
      </w:pPr>
      <w:r>
        <w:rPr>
          <w:rFonts w:ascii="Calibri" w:hAnsi="Calibri" w:cs="Calibri"/>
        </w:rPr>
        <w:pict w14:anchorId="1E60FD19">
          <v:rect id="_x0000_i1025" style="width:567pt;height:1pt" o:hrpct="0" o:hralign="center" o:hrstd="t" o:hrnoshade="t" o:hr="t" fillcolor="#039" stroked="f"/>
        </w:pict>
      </w:r>
      <w:r w:rsidR="009F732C" w:rsidRPr="00F74E5E">
        <w:rPr>
          <w:rFonts w:ascii="Calibri" w:hAnsi="Calibri" w:cs="Calibri"/>
          <w:b/>
          <w:color w:val="FFFFFF"/>
        </w:rPr>
        <w:t>1</w:t>
      </w:r>
    </w:p>
    <w:p w14:paraId="17AAEACB" w14:textId="0375AA1E" w:rsidR="00116D53" w:rsidRDefault="00F23C32" w:rsidP="00116D53">
      <w:pPr>
        <w:spacing w:line="240" w:lineRule="exact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2B1A21">
        <w:rPr>
          <w:rStyle w:val="Docente"/>
          <w:rFonts w:ascii="Calibri" w:hAnsi="Calibri" w:cs="Calibri"/>
          <w:sz w:val="28"/>
          <w:szCs w:val="28"/>
        </w:rPr>
        <w:t>Docente</w:t>
      </w:r>
      <w:r w:rsidRPr="00A84C25">
        <w:rPr>
          <w:rStyle w:val="Docente"/>
          <w:rFonts w:ascii="Calibri" w:hAnsi="Calibri" w:cs="Calibri"/>
          <w:color w:val="993399"/>
          <w:sz w:val="28"/>
          <w:szCs w:val="28"/>
        </w:rPr>
        <w:t xml:space="preserve"> </w:t>
      </w:r>
      <w:r w:rsidRPr="006938BD">
        <w:rPr>
          <w:rStyle w:val="Docente0"/>
          <w:rFonts w:ascii="Calibri" w:hAnsi="Calibri" w:cs="Calibri"/>
          <w:color w:val="00CCFF"/>
          <w:sz w:val="28"/>
          <w:szCs w:val="28"/>
        </w:rPr>
        <w:t>/</w:t>
      </w:r>
      <w:r w:rsidR="00814A78">
        <w:rPr>
          <w:rFonts w:ascii="Calibri" w:hAnsi="Calibri" w:cs="Calibri"/>
          <w:sz w:val="28"/>
          <w:szCs w:val="28"/>
        </w:rPr>
        <w:t xml:space="preserve"> </w:t>
      </w:r>
      <w:r w:rsidR="008352B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Nombre y Apellido</w:t>
      </w:r>
    </w:p>
    <w:p w14:paraId="12FE287E" w14:textId="77777777" w:rsidR="00116D53" w:rsidRDefault="00D616C9" w:rsidP="00116D53">
      <w:pPr>
        <w:spacing w:line="240" w:lineRule="exact"/>
        <w:rPr>
          <w:rStyle w:val="DocenteNombre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09DA586A" wp14:editId="187E940E">
            <wp:simplePos x="0" y="0"/>
            <wp:positionH relativeFrom="column">
              <wp:posOffset>-901065</wp:posOffset>
            </wp:positionH>
            <wp:positionV relativeFrom="paragraph">
              <wp:posOffset>243205</wp:posOffset>
            </wp:positionV>
            <wp:extent cx="7617460" cy="1095375"/>
            <wp:effectExtent l="0" t="0" r="0" b="0"/>
            <wp:wrapNone/>
            <wp:docPr id="57" name="Imagen 57" descr="guion_espacio-virtual-acompañ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uion_espacio-virtual-acompañamien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42CD6" w14:textId="77777777" w:rsidR="00116D53" w:rsidRDefault="00116D53" w:rsidP="00116D53">
      <w:pPr>
        <w:tabs>
          <w:tab w:val="left" w:pos="3525"/>
        </w:tabs>
        <w:spacing w:line="280" w:lineRule="exact"/>
        <w:rPr>
          <w:rStyle w:val="DocenteNombre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D18D707" w14:textId="77777777" w:rsidR="00116D53" w:rsidRDefault="00D616C9" w:rsidP="00116D53">
      <w:pPr>
        <w:tabs>
          <w:tab w:val="left" w:pos="3525"/>
        </w:tabs>
        <w:spacing w:line="280" w:lineRule="exact"/>
        <w:rPr>
          <w:rStyle w:val="DocenteNombre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F74E5E">
        <w:rPr>
          <w:rFonts w:ascii="Calibri" w:hAnsi="Calibri" w:cs="Calibri"/>
          <w:noProof/>
          <w:color w:val="FFFFFF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02A3BE" wp14:editId="3F5094E1">
                <wp:simplePos x="0" y="0"/>
                <wp:positionH relativeFrom="column">
                  <wp:posOffset>5871845</wp:posOffset>
                </wp:positionH>
                <wp:positionV relativeFrom="paragraph">
                  <wp:posOffset>105410</wp:posOffset>
                </wp:positionV>
                <wp:extent cx="492760" cy="657225"/>
                <wp:effectExtent l="4445" t="381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13599" w14:textId="77777777" w:rsidR="00FA4A81" w:rsidRPr="002C1484" w:rsidRDefault="00FA4A81" w:rsidP="00FA4A81">
                            <w:pPr>
                              <w:rPr>
                                <w:rFonts w:ascii="Calibri" w:hAnsi="Calibri" w:cs="Calibri"/>
                                <w:b/>
                                <w:color w:val="808080"/>
                                <w:sz w:val="96"/>
                                <w:szCs w:val="96"/>
                              </w:rPr>
                            </w:pPr>
                            <w:r w:rsidRPr="002C1484">
                              <w:rPr>
                                <w:rFonts w:ascii="Calibri" w:hAnsi="Calibri" w:cs="Calibri"/>
                                <w:b/>
                                <w:color w:val="808080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2A3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2.35pt;margin-top:8.3pt;width:38.8pt;height:5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cKuAIAAL8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" filled="f" stroked="f">
                <v:textbox>
                  <w:txbxContent>
                    <w:p w14:paraId="4A013599" w14:textId="77777777" w:rsidR="00FA4A81" w:rsidRPr="002C1484" w:rsidRDefault="00FA4A81" w:rsidP="00FA4A81">
                      <w:pPr>
                        <w:rPr>
                          <w:rFonts w:ascii="Calibri" w:hAnsi="Calibri" w:cs="Calibri"/>
                          <w:b/>
                          <w:color w:val="808080"/>
                          <w:sz w:val="96"/>
                          <w:szCs w:val="96"/>
                        </w:rPr>
                      </w:pPr>
                      <w:r w:rsidRPr="002C1484">
                        <w:rPr>
                          <w:rFonts w:ascii="Calibri" w:hAnsi="Calibri" w:cs="Calibri"/>
                          <w:b/>
                          <w:color w:val="808080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FDCD63" w14:textId="77777777" w:rsidR="00B004D5" w:rsidRPr="00130333" w:rsidRDefault="00B004D5" w:rsidP="00116D53">
      <w:pPr>
        <w:tabs>
          <w:tab w:val="left" w:pos="3525"/>
        </w:tabs>
        <w:spacing w:line="280" w:lineRule="exact"/>
        <w:rPr>
          <w:rStyle w:val="GuinClase"/>
          <w:rFonts w:ascii="Calibri" w:hAnsi="Calibri" w:cs="Calibri"/>
          <w:color w:val="auto"/>
          <w:sz w:val="72"/>
          <w:szCs w:val="72"/>
        </w:rPr>
      </w:pPr>
    </w:p>
    <w:p w14:paraId="7FBCF806" w14:textId="1974139B" w:rsidR="006F7FCD" w:rsidRPr="00D92707" w:rsidRDefault="003E6876" w:rsidP="008C5B0B">
      <w:pPr>
        <w:spacing w:line="600" w:lineRule="exact"/>
        <w:rPr>
          <w:rStyle w:val="fecha"/>
          <w:rFonts w:ascii="Calibri" w:hAnsi="Calibri" w:cs="Calibri"/>
          <w:b/>
          <w:bCs/>
          <w:color w:val="FFFFFF"/>
          <w:sz w:val="72"/>
          <w:szCs w:val="72"/>
        </w:rPr>
      </w:pPr>
      <w:r w:rsidRPr="00D92707">
        <w:rPr>
          <w:rStyle w:val="GuinClase"/>
          <w:rFonts w:ascii="Calibri" w:hAnsi="Calibri" w:cs="Calibri"/>
          <w:sz w:val="72"/>
          <w:szCs w:val="72"/>
        </w:rPr>
        <w:t>Gui</w:t>
      </w:r>
      <w:r w:rsidR="008352B1">
        <w:rPr>
          <w:rStyle w:val="GuinClase"/>
          <w:rFonts w:ascii="Calibri" w:hAnsi="Calibri" w:cs="Calibri"/>
          <w:sz w:val="72"/>
          <w:szCs w:val="72"/>
        </w:rPr>
        <w:t>o</w:t>
      </w:r>
      <w:r w:rsidRPr="00D92707">
        <w:rPr>
          <w:rStyle w:val="GuinClase"/>
          <w:rFonts w:ascii="Calibri" w:hAnsi="Calibri" w:cs="Calibri"/>
          <w:sz w:val="72"/>
          <w:szCs w:val="72"/>
        </w:rPr>
        <w:t>n Clase</w:t>
      </w:r>
      <w:r w:rsidR="00C42368" w:rsidRPr="00D92707">
        <w:rPr>
          <w:rFonts w:ascii="Calibri" w:hAnsi="Calibri" w:cs="Calibri"/>
          <w:color w:val="FFFFFF"/>
          <w:sz w:val="72"/>
          <w:szCs w:val="72"/>
        </w:rPr>
        <w:tab/>
      </w:r>
      <w:r w:rsidR="00C42368" w:rsidRPr="00D92707">
        <w:rPr>
          <w:rFonts w:ascii="Calibri" w:hAnsi="Calibri" w:cs="Calibri"/>
          <w:color w:val="FFFFFF"/>
          <w:sz w:val="72"/>
          <w:szCs w:val="72"/>
        </w:rPr>
        <w:tab/>
      </w:r>
      <w:r w:rsidR="00814A78">
        <w:rPr>
          <w:rFonts w:ascii="Calibri" w:hAnsi="Calibri" w:cs="Calibri"/>
          <w:color w:val="FFFFFF"/>
          <w:sz w:val="72"/>
          <w:szCs w:val="72"/>
        </w:rPr>
        <w:t xml:space="preserve"> </w:t>
      </w:r>
    </w:p>
    <w:p w14:paraId="0F83ECB4" w14:textId="77777777" w:rsidR="006F7FCD" w:rsidRPr="00116D53" w:rsidRDefault="006F7FCD" w:rsidP="00CD4C20">
      <w:pPr>
        <w:pStyle w:val="NombreCarrera"/>
        <w:spacing w:line="280" w:lineRule="exact"/>
        <w:rPr>
          <w:rStyle w:val="fecha"/>
          <w:rFonts w:ascii="Calibri" w:hAnsi="Calibri" w:cs="Calibri"/>
          <w:b/>
          <w:color w:val="FFFFFF"/>
          <w:sz w:val="24"/>
          <w:szCs w:val="24"/>
        </w:rPr>
      </w:pPr>
    </w:p>
    <w:p w14:paraId="531C65DE" w14:textId="77777777" w:rsidR="00B004D5" w:rsidRPr="00116D53" w:rsidRDefault="00B004D5" w:rsidP="00CD4C20">
      <w:pPr>
        <w:pStyle w:val="NombreCarrera"/>
        <w:spacing w:line="280" w:lineRule="exact"/>
        <w:rPr>
          <w:rStyle w:val="fecha"/>
          <w:rFonts w:ascii="Calibri" w:hAnsi="Calibri" w:cs="Calibri"/>
          <w:b/>
          <w:color w:val="FFFFFF"/>
          <w:sz w:val="24"/>
          <w:szCs w:val="24"/>
        </w:rPr>
      </w:pPr>
    </w:p>
    <w:p w14:paraId="037CE37F" w14:textId="77777777" w:rsidR="00B004D5" w:rsidRPr="00116D53" w:rsidRDefault="00B004D5" w:rsidP="00CD4C20">
      <w:pPr>
        <w:pStyle w:val="NombreCarrera"/>
        <w:spacing w:line="280" w:lineRule="exact"/>
        <w:rPr>
          <w:rStyle w:val="fecha"/>
          <w:rFonts w:ascii="Calibri" w:hAnsi="Calibri" w:cs="Calibri"/>
          <w:b/>
          <w:color w:val="FFFFFF"/>
          <w:sz w:val="24"/>
          <w:szCs w:val="24"/>
        </w:rPr>
      </w:pPr>
    </w:p>
    <w:p w14:paraId="69303D8D" w14:textId="77777777" w:rsidR="008352B1" w:rsidRPr="002C1484" w:rsidRDefault="006938BD" w:rsidP="003F2C2E">
      <w:pPr>
        <w:pStyle w:val="NombreCarrera"/>
        <w:spacing w:before="120" w:line="280" w:lineRule="exact"/>
        <w:rPr>
          <w:rFonts w:ascii="Calibri" w:hAnsi="Calibri" w:cs="Calibri"/>
          <w:b/>
          <w:color w:val="808080"/>
          <w:sz w:val="40"/>
          <w:szCs w:val="40"/>
        </w:rPr>
      </w:pPr>
      <w:r w:rsidRPr="002C1484">
        <w:rPr>
          <w:rFonts w:ascii="Calibri" w:hAnsi="Calibri" w:cs="Calibri"/>
          <w:b/>
          <w:color w:val="808080"/>
          <w:sz w:val="40"/>
          <w:szCs w:val="40"/>
        </w:rPr>
        <w:t>Título de la clase</w:t>
      </w:r>
    </w:p>
    <w:p w14:paraId="7AB62FD2" w14:textId="77777777" w:rsidR="008352B1" w:rsidRPr="00130333" w:rsidRDefault="008352B1" w:rsidP="00147A55">
      <w:pPr>
        <w:pStyle w:val="NombreCarrera"/>
        <w:spacing w:line="280" w:lineRule="exact"/>
        <w:rPr>
          <w:rFonts w:ascii="Calibri" w:hAnsi="Calibri" w:cs="Calibri"/>
          <w:b/>
          <w:color w:val="auto"/>
          <w:sz w:val="40"/>
          <w:szCs w:val="40"/>
        </w:rPr>
      </w:pPr>
    </w:p>
    <w:p w14:paraId="3A55972E" w14:textId="77777777" w:rsidR="00147A55" w:rsidRPr="00130333" w:rsidRDefault="008352B1" w:rsidP="00147A55">
      <w:pPr>
        <w:pStyle w:val="NombreCarrera"/>
        <w:spacing w:line="280" w:lineRule="exact"/>
        <w:rPr>
          <w:rStyle w:val="fecha"/>
          <w:rFonts w:ascii="Calibri" w:hAnsi="Calibri" w:cs="Calibri"/>
          <w:color w:val="auto"/>
          <w:sz w:val="24"/>
          <w:szCs w:val="24"/>
        </w:rPr>
      </w:pPr>
      <w:r>
        <w:rPr>
          <w:rStyle w:val="fecha"/>
          <w:rFonts w:ascii="Calibri" w:hAnsi="Calibri" w:cs="Calibri"/>
          <w:color w:val="595959"/>
          <w:sz w:val="24"/>
          <w:szCs w:val="24"/>
        </w:rPr>
        <w:t>Fecha</w:t>
      </w:r>
    </w:p>
    <w:p w14:paraId="00959E59" w14:textId="77777777" w:rsidR="00147A55" w:rsidRPr="00130333" w:rsidRDefault="00147A55" w:rsidP="00147A55">
      <w:pPr>
        <w:rPr>
          <w:rFonts w:ascii="Calibri" w:hAnsi="Calibri" w:cs="Calibri"/>
          <w:sz w:val="28"/>
          <w:lang w:val="es-ES"/>
        </w:rPr>
      </w:pPr>
    </w:p>
    <w:p w14:paraId="06E87F9F" w14:textId="463186BD" w:rsidR="00147A55" w:rsidRPr="00130333" w:rsidRDefault="00147A55" w:rsidP="00147A55">
      <w:pPr>
        <w:pStyle w:val="1Subttulonivel1"/>
        <w:rPr>
          <w:rFonts w:ascii="Calibri" w:hAnsi="Calibri" w:cs="Calibri"/>
          <w:color w:val="auto"/>
          <w:u w:val="single"/>
          <w:lang w:val="es-ES"/>
        </w:rPr>
      </w:pPr>
    </w:p>
    <w:p w14:paraId="2074AE96" w14:textId="77777777" w:rsidR="00147A55" w:rsidRPr="006938BD" w:rsidRDefault="00147A55" w:rsidP="00147A55">
      <w:pPr>
        <w:pStyle w:val="1Subttulonivel1"/>
        <w:rPr>
          <w:rFonts w:ascii="Calibri" w:hAnsi="Calibri" w:cs="Calibri"/>
          <w:b/>
          <w:color w:val="990033"/>
          <w:lang w:val="es-ES"/>
        </w:rPr>
      </w:pPr>
      <w:r w:rsidRPr="006938BD">
        <w:rPr>
          <w:rFonts w:ascii="Calibri" w:hAnsi="Calibri" w:cs="Calibri"/>
          <w:b/>
          <w:color w:val="990033"/>
          <w:lang w:val="es-ES"/>
        </w:rPr>
        <w:t xml:space="preserve">1. Presentación </w:t>
      </w:r>
    </w:p>
    <w:p w14:paraId="375A7BD5" w14:textId="77777777" w:rsidR="00147A55" w:rsidRPr="00F74E5E" w:rsidRDefault="00147A55" w:rsidP="00147A55">
      <w:pPr>
        <w:rPr>
          <w:rFonts w:ascii="Calibri" w:hAnsi="Calibri" w:cs="Calibri"/>
          <w:lang w:val="es-ES"/>
        </w:rPr>
      </w:pPr>
    </w:p>
    <w:p w14:paraId="254D7994" w14:textId="18C5D126" w:rsidR="00147A55" w:rsidRDefault="008352B1" w:rsidP="004C0871">
      <w:pPr>
        <w:spacing w:line="360" w:lineRule="auto"/>
        <w:rPr>
          <w:rFonts w:ascii="Calibri" w:hAnsi="Calibri" w:cs="Calibri"/>
          <w:color w:val="000000"/>
          <w:lang w:val="es-ES_tradnl"/>
        </w:rPr>
      </w:pPr>
      <w:r w:rsidRPr="008352B1">
        <w:rPr>
          <w:rFonts w:ascii="Calibri" w:hAnsi="Calibri" w:cs="Calibri"/>
          <w:color w:val="000000"/>
          <w:lang w:val="es-ES_tradnl"/>
        </w:rPr>
        <w:t>Este apartado puede presentar una recapitulación de lo visto en la clase anterior y breve anticipación de la presente.</w:t>
      </w:r>
      <w:r w:rsidR="00814A78">
        <w:rPr>
          <w:rFonts w:ascii="Calibri" w:hAnsi="Calibri" w:cs="Calibri"/>
          <w:color w:val="000000"/>
          <w:lang w:val="es-ES_tradnl"/>
        </w:rPr>
        <w:t xml:space="preserve"> </w:t>
      </w:r>
      <w:r w:rsidRPr="008352B1">
        <w:rPr>
          <w:rFonts w:ascii="Calibri" w:hAnsi="Calibri" w:cs="Calibri"/>
          <w:color w:val="000000"/>
          <w:lang w:val="es-ES_tradnl"/>
        </w:rPr>
        <w:t>Así se pueden introducir y</w:t>
      </w:r>
      <w:r w:rsidR="00814A78">
        <w:rPr>
          <w:rFonts w:ascii="Calibri" w:hAnsi="Calibri" w:cs="Calibri"/>
          <w:color w:val="000000"/>
          <w:lang w:val="es-ES_tradnl"/>
        </w:rPr>
        <w:t xml:space="preserve"> </w:t>
      </w:r>
      <w:r w:rsidRPr="008352B1">
        <w:rPr>
          <w:rFonts w:ascii="Calibri" w:hAnsi="Calibri" w:cs="Calibri"/>
          <w:color w:val="000000"/>
          <w:lang w:val="es-ES_tradnl"/>
        </w:rPr>
        <w:t>contextualizar de manera general los temas y problemáticas que se tratarán a lo largo de la clase</w:t>
      </w:r>
      <w:r>
        <w:rPr>
          <w:rFonts w:ascii="Calibri" w:hAnsi="Calibri" w:cs="Calibri"/>
          <w:color w:val="000000"/>
          <w:lang w:val="es-ES_tradnl"/>
        </w:rPr>
        <w:t>.</w:t>
      </w:r>
    </w:p>
    <w:p w14:paraId="283DE0CF" w14:textId="77777777" w:rsidR="008352B1" w:rsidRPr="00F74E5E" w:rsidRDefault="008352B1" w:rsidP="004C0871">
      <w:pPr>
        <w:spacing w:line="360" w:lineRule="auto"/>
        <w:rPr>
          <w:rFonts w:ascii="Calibri" w:hAnsi="Calibri" w:cs="Calibri"/>
        </w:rPr>
      </w:pPr>
    </w:p>
    <w:p w14:paraId="68E627F5" w14:textId="77777777" w:rsidR="00147A55" w:rsidRPr="00130333" w:rsidRDefault="00147A55" w:rsidP="00147A55">
      <w:pPr>
        <w:pStyle w:val="1Subttulonivel1"/>
        <w:rPr>
          <w:rFonts w:ascii="Calibri" w:hAnsi="Calibri" w:cs="Calibri"/>
          <w:color w:val="auto"/>
          <w:sz w:val="24"/>
          <w:lang w:val="es-ES"/>
        </w:rPr>
      </w:pPr>
    </w:p>
    <w:p w14:paraId="6097DC23" w14:textId="77777777" w:rsidR="00147A55" w:rsidRPr="006938BD" w:rsidRDefault="008352B1" w:rsidP="008352B1">
      <w:pPr>
        <w:pStyle w:val="1Subttulonivel1"/>
        <w:rPr>
          <w:rFonts w:ascii="Calibri" w:hAnsi="Calibri" w:cs="Calibri"/>
          <w:b/>
          <w:color w:val="990033"/>
          <w:lang w:val="es-ES"/>
        </w:rPr>
      </w:pPr>
      <w:r w:rsidRPr="006938BD">
        <w:rPr>
          <w:rFonts w:ascii="Calibri" w:hAnsi="Calibri" w:cs="Calibri"/>
          <w:b/>
          <w:color w:val="990033"/>
          <w:lang w:val="es-ES"/>
        </w:rPr>
        <w:t xml:space="preserve">2. </w:t>
      </w:r>
      <w:r w:rsidR="00147A55" w:rsidRPr="006938BD">
        <w:rPr>
          <w:rFonts w:ascii="Calibri" w:hAnsi="Calibri" w:cs="Calibri"/>
          <w:b/>
          <w:color w:val="990033"/>
          <w:lang w:val="es-ES"/>
        </w:rPr>
        <w:t>Desarrollo de los contenidos</w:t>
      </w:r>
    </w:p>
    <w:p w14:paraId="3CE50767" w14:textId="77777777" w:rsidR="008352B1" w:rsidRPr="00130333" w:rsidRDefault="008352B1" w:rsidP="004C0871">
      <w:pPr>
        <w:pStyle w:val="1Subttulonivel1"/>
        <w:spacing w:line="360" w:lineRule="auto"/>
        <w:rPr>
          <w:rFonts w:ascii="Calibri" w:hAnsi="Calibri" w:cs="Calibri"/>
          <w:color w:val="auto"/>
          <w:lang w:val="es-ES"/>
        </w:rPr>
      </w:pPr>
    </w:p>
    <w:p w14:paraId="3959C858" w14:textId="1DEBB195" w:rsidR="006938BD" w:rsidRPr="006938BD" w:rsidRDefault="006938BD" w:rsidP="004C0871">
      <w:pPr>
        <w:spacing w:after="120" w:line="360" w:lineRule="auto"/>
        <w:rPr>
          <w:rFonts w:ascii="Calibri" w:hAnsi="Calibri" w:cs="Calibri"/>
          <w:color w:val="000000"/>
          <w:lang w:val="es-ES_tradnl"/>
        </w:rPr>
      </w:pPr>
      <w:r w:rsidRPr="006938BD">
        <w:rPr>
          <w:rFonts w:ascii="Calibri" w:hAnsi="Calibri" w:cs="Calibri"/>
          <w:color w:val="000000"/>
          <w:lang w:val="es-ES_tradnl"/>
        </w:rPr>
        <w:t>Deben expresarse de forma clara, concisa, explicitando sus marcos teóricos de referencia de manera consistente con lo expresado en la fundamentación de los</w:t>
      </w:r>
      <w:r w:rsidR="00814A78">
        <w:rPr>
          <w:rFonts w:ascii="Calibri" w:hAnsi="Calibri" w:cs="Calibri"/>
          <w:color w:val="000000"/>
          <w:lang w:val="es-ES_tradnl"/>
        </w:rPr>
        <w:t xml:space="preserve"> </w:t>
      </w:r>
      <w:r w:rsidRPr="006938BD">
        <w:rPr>
          <w:rFonts w:ascii="Calibri" w:hAnsi="Calibri" w:cs="Calibri"/>
          <w:color w:val="000000"/>
          <w:lang w:val="es-ES_tradnl"/>
        </w:rPr>
        <w:t xml:space="preserve">programas. </w:t>
      </w:r>
    </w:p>
    <w:p w14:paraId="4467AE36" w14:textId="0E985F7A" w:rsidR="006938BD" w:rsidRPr="006938BD" w:rsidRDefault="004E175A" w:rsidP="004C0871">
      <w:pPr>
        <w:spacing w:after="120" w:line="360" w:lineRule="auto"/>
        <w:rPr>
          <w:rFonts w:ascii="Calibri" w:hAnsi="Calibri" w:cs="Calibri"/>
          <w:color w:val="000000"/>
          <w:lang w:val="es-ES_tradnl"/>
        </w:rPr>
      </w:pPr>
      <w:r>
        <w:rPr>
          <w:rFonts w:ascii="Calibri" w:hAnsi="Calibri" w:cs="Calibri"/>
          <w:color w:val="000000"/>
          <w:lang w:val="es-ES_tradnl"/>
        </w:rPr>
        <w:t xml:space="preserve">En este apartado se </w:t>
      </w:r>
      <w:r w:rsidR="006938BD">
        <w:rPr>
          <w:rFonts w:ascii="Calibri" w:hAnsi="Calibri" w:cs="Calibri"/>
          <w:color w:val="000000"/>
          <w:lang w:val="es-ES_tradnl"/>
        </w:rPr>
        <w:t>incluyen:</w:t>
      </w:r>
    </w:p>
    <w:p w14:paraId="58932A14" w14:textId="77777777" w:rsidR="006938BD" w:rsidRPr="002C1484" w:rsidRDefault="006938BD" w:rsidP="004C0871">
      <w:pPr>
        <w:numPr>
          <w:ilvl w:val="0"/>
          <w:numId w:val="6"/>
        </w:numPr>
        <w:spacing w:after="120" w:line="360" w:lineRule="auto"/>
        <w:rPr>
          <w:rFonts w:ascii="Calibri" w:hAnsi="Calibri" w:cs="Calibri"/>
          <w:b/>
          <w:color w:val="808080"/>
          <w:lang w:val="es-ES_tradnl"/>
        </w:rPr>
      </w:pPr>
      <w:r w:rsidRPr="002C1484">
        <w:rPr>
          <w:rFonts w:ascii="Calibri" w:hAnsi="Calibri" w:cs="Calibri"/>
          <w:b/>
          <w:color w:val="808080"/>
          <w:lang w:val="es-ES_tradnl"/>
        </w:rPr>
        <w:t>Las actividades de aprendizaje obligatorias y/optativas que son:</w:t>
      </w:r>
    </w:p>
    <w:p w14:paraId="20C220A7" w14:textId="752D5AC9" w:rsidR="006938BD" w:rsidRPr="006938BD" w:rsidRDefault="006938BD" w:rsidP="004C0871">
      <w:pPr>
        <w:spacing w:after="120" w:line="360" w:lineRule="auto"/>
        <w:ind w:left="709"/>
        <w:rPr>
          <w:rFonts w:ascii="Calibri" w:hAnsi="Calibri" w:cs="Calibri"/>
          <w:color w:val="000000"/>
          <w:lang w:val="es-ES_tradnl"/>
        </w:rPr>
      </w:pPr>
      <w:r w:rsidRPr="006938BD">
        <w:rPr>
          <w:rFonts w:ascii="Calibri" w:hAnsi="Calibri" w:cs="Calibri"/>
          <w:color w:val="000000"/>
          <w:lang w:val="es-ES_tradnl"/>
        </w:rPr>
        <w:t>un conjunto de tareas se</w:t>
      </w:r>
      <w:r>
        <w:rPr>
          <w:rFonts w:ascii="Calibri" w:hAnsi="Calibri" w:cs="Calibri"/>
          <w:color w:val="000000"/>
          <w:lang w:val="es-ES_tradnl"/>
        </w:rPr>
        <w:t xml:space="preserve">cuenciadas e interrelacionadas. </w:t>
      </w:r>
      <w:r w:rsidRPr="006938BD">
        <w:rPr>
          <w:rFonts w:ascii="Calibri" w:hAnsi="Calibri" w:cs="Calibri"/>
          <w:color w:val="000000"/>
          <w:lang w:val="es-ES_tradnl"/>
        </w:rPr>
        <w:t xml:space="preserve">El diseño y desarrollo de las actividades permite generar procesos cognitivos y </w:t>
      </w:r>
      <w:r>
        <w:rPr>
          <w:rFonts w:ascii="Calibri" w:hAnsi="Calibri" w:cs="Calibri"/>
          <w:color w:val="000000"/>
          <w:lang w:val="es-ES_tradnl"/>
        </w:rPr>
        <w:t>facilitar la interacción entre</w:t>
      </w:r>
      <w:r w:rsidRPr="006938BD">
        <w:rPr>
          <w:rFonts w:ascii="Calibri" w:hAnsi="Calibri" w:cs="Calibri"/>
          <w:color w:val="000000"/>
          <w:lang w:val="es-ES_tradnl"/>
        </w:rPr>
        <w:t xml:space="preserve"> estudiantes y estudiantes y docentes.</w:t>
      </w:r>
      <w:r w:rsidR="00814A78">
        <w:rPr>
          <w:rFonts w:ascii="Calibri" w:hAnsi="Calibri" w:cs="Calibri"/>
          <w:color w:val="000000"/>
          <w:lang w:val="es-ES_tradnl"/>
        </w:rPr>
        <w:t xml:space="preserve"> </w:t>
      </w:r>
    </w:p>
    <w:p w14:paraId="526B62E9" w14:textId="77777777" w:rsidR="006938BD" w:rsidRDefault="006938BD" w:rsidP="004C0871">
      <w:pPr>
        <w:numPr>
          <w:ilvl w:val="0"/>
          <w:numId w:val="6"/>
        </w:numPr>
        <w:spacing w:after="120" w:line="360" w:lineRule="auto"/>
        <w:rPr>
          <w:rFonts w:ascii="Calibri" w:hAnsi="Calibri" w:cs="Calibri"/>
          <w:color w:val="000000"/>
          <w:lang w:val="es-ES_tradnl"/>
        </w:rPr>
      </w:pPr>
      <w:r w:rsidRPr="002C1484">
        <w:rPr>
          <w:rFonts w:ascii="Calibri" w:hAnsi="Calibri" w:cs="Calibri"/>
          <w:b/>
          <w:color w:val="808080"/>
          <w:lang w:val="es-ES_tradnl"/>
        </w:rPr>
        <w:t>Las lecturas obligatorias, optativas o reco</w:t>
      </w:r>
      <w:bookmarkStart w:id="0" w:name="_GoBack"/>
      <w:bookmarkEnd w:id="0"/>
      <w:r w:rsidRPr="002C1484">
        <w:rPr>
          <w:rFonts w:ascii="Calibri" w:hAnsi="Calibri" w:cs="Calibri"/>
          <w:b/>
          <w:color w:val="808080"/>
          <w:lang w:val="es-ES_tradnl"/>
        </w:rPr>
        <w:t>mendadas</w:t>
      </w:r>
      <w:r>
        <w:rPr>
          <w:rFonts w:ascii="Calibri" w:hAnsi="Calibri" w:cs="Calibri"/>
          <w:color w:val="000000"/>
          <w:lang w:val="es-ES_tradnl"/>
        </w:rPr>
        <w:t>.</w:t>
      </w:r>
    </w:p>
    <w:p w14:paraId="2E750A22" w14:textId="77777777" w:rsidR="00147A55" w:rsidRPr="004C0871" w:rsidRDefault="004C0871" w:rsidP="004C0871">
      <w:pPr>
        <w:pStyle w:val="1Subttulonivel1"/>
        <w:rPr>
          <w:rFonts w:ascii="Calibri" w:hAnsi="Calibri" w:cs="Calibri"/>
          <w:b/>
          <w:color w:val="990033"/>
          <w:lang w:val="es-ES"/>
        </w:rPr>
      </w:pPr>
      <w:r>
        <w:rPr>
          <w:rFonts w:ascii="Calibri" w:hAnsi="Calibri" w:cs="Calibri"/>
          <w:b/>
          <w:color w:val="990033"/>
          <w:lang w:val="es-ES"/>
        </w:rPr>
        <w:lastRenderedPageBreak/>
        <w:t xml:space="preserve">3. </w:t>
      </w:r>
      <w:r w:rsidR="00147A55" w:rsidRPr="004C0871">
        <w:rPr>
          <w:rFonts w:ascii="Calibri" w:hAnsi="Calibri" w:cs="Calibri"/>
          <w:b/>
          <w:color w:val="990033"/>
          <w:lang w:val="es-ES"/>
        </w:rPr>
        <w:t>Cierre de la clase</w:t>
      </w:r>
    </w:p>
    <w:p w14:paraId="5B128E32" w14:textId="77777777" w:rsidR="00BC5960" w:rsidRPr="00130333" w:rsidRDefault="00BC5960" w:rsidP="004C0871">
      <w:pPr>
        <w:pStyle w:val="NombreCarrera"/>
        <w:spacing w:line="360" w:lineRule="auto"/>
        <w:rPr>
          <w:rFonts w:ascii="Calibri" w:hAnsi="Calibri" w:cs="Calibri"/>
          <w:color w:val="auto"/>
          <w:sz w:val="24"/>
          <w:szCs w:val="28"/>
          <w:lang w:val="es-ES"/>
        </w:rPr>
      </w:pPr>
    </w:p>
    <w:p w14:paraId="71E5F7D1" w14:textId="77777777" w:rsidR="004C0871" w:rsidRPr="00130333" w:rsidRDefault="004C0871" w:rsidP="004C0871">
      <w:pPr>
        <w:pStyle w:val="NombreCarrera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lang w:val="es-ES_tradnl"/>
        </w:rPr>
        <w:t>Se trata</w:t>
      </w:r>
      <w:r w:rsidRPr="004C0871">
        <w:rPr>
          <w:rFonts w:ascii="Calibri" w:hAnsi="Calibri" w:cs="Calibri"/>
          <w:color w:val="000000"/>
          <w:lang w:val="es-ES_tradnl"/>
        </w:rPr>
        <w:t xml:space="preserve"> de una </w:t>
      </w:r>
      <w:r>
        <w:rPr>
          <w:rFonts w:ascii="Calibri" w:hAnsi="Calibri" w:cs="Calibri"/>
          <w:color w:val="000000"/>
          <w:lang w:val="es-ES_tradnl"/>
        </w:rPr>
        <w:t>s</w:t>
      </w:r>
      <w:r w:rsidRPr="004C0871">
        <w:rPr>
          <w:rFonts w:ascii="Calibri" w:hAnsi="Calibri" w:cs="Calibri"/>
          <w:color w:val="000000"/>
          <w:lang w:val="es-ES_tradnl"/>
        </w:rPr>
        <w:t>íntesis integradora que incluya el recorrido de los temas</w:t>
      </w:r>
      <w:r>
        <w:rPr>
          <w:rFonts w:ascii="Calibri" w:hAnsi="Calibri" w:cs="Calibri"/>
          <w:color w:val="000000"/>
          <w:lang w:val="es-ES_tradnl"/>
        </w:rPr>
        <w:t xml:space="preserve"> tratados en</w:t>
      </w:r>
      <w:r w:rsidRPr="004C0871">
        <w:rPr>
          <w:rFonts w:ascii="Calibri" w:hAnsi="Calibri" w:cs="Calibri"/>
          <w:color w:val="000000"/>
          <w:lang w:val="es-ES_tradnl"/>
        </w:rPr>
        <w:t xml:space="preserve"> los materiales y actividades presentados.</w:t>
      </w:r>
    </w:p>
    <w:sectPr w:rsidR="004C0871" w:rsidRPr="00130333" w:rsidSect="00CE7768">
      <w:headerReference w:type="default" r:id="rId9"/>
      <w:footerReference w:type="default" r:id="rId10"/>
      <w:footerReference w:type="first" r:id="rId11"/>
      <w:pgSz w:w="11906" w:h="16838" w:code="9"/>
      <w:pgMar w:top="1418" w:right="1418" w:bottom="851" w:left="1418" w:header="720" w:footer="624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F4777" w14:textId="77777777" w:rsidR="00097FE5" w:rsidRDefault="00097FE5">
      <w:r>
        <w:separator/>
      </w:r>
    </w:p>
    <w:p w14:paraId="54B570C7" w14:textId="77777777" w:rsidR="00097FE5" w:rsidRDefault="00097FE5"/>
  </w:endnote>
  <w:endnote w:type="continuationSeparator" w:id="0">
    <w:p w14:paraId="56C36490" w14:textId="77777777" w:rsidR="00097FE5" w:rsidRDefault="00097FE5">
      <w:r>
        <w:continuationSeparator/>
      </w:r>
    </w:p>
    <w:p w14:paraId="20F5D4D0" w14:textId="77777777" w:rsidR="00097FE5" w:rsidRDefault="00097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8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Light">
    <w:panose1 w:val="000004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6B89" w14:textId="4D33021A" w:rsidR="00147A55" w:rsidRPr="00BB3A7E" w:rsidRDefault="00CE7768" w:rsidP="00147A55">
    <w:pPr>
      <w:pStyle w:val="Piedepgina"/>
      <w:tabs>
        <w:tab w:val="left" w:pos="1035"/>
        <w:tab w:val="right" w:pos="9070"/>
      </w:tabs>
      <w:spacing w:line="240" w:lineRule="exact"/>
      <w:jc w:val="right"/>
      <w:rPr>
        <w:rFonts w:ascii="Calibri" w:hAnsi="Calibri" w:cs="Calibri"/>
        <w:sz w:val="20"/>
        <w:szCs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14E4F3D" wp14:editId="2C45AFC7">
          <wp:simplePos x="0" y="0"/>
          <wp:positionH relativeFrom="column">
            <wp:posOffset>12065</wp:posOffset>
          </wp:positionH>
          <wp:positionV relativeFrom="page">
            <wp:posOffset>10027376</wp:posOffset>
          </wp:positionV>
          <wp:extent cx="8542655" cy="179705"/>
          <wp:effectExtent l="0" t="0" r="0" b="0"/>
          <wp:wrapSquare wrapText="bothSides"/>
          <wp:docPr id="26" name="Imagen 26" descr="trama-Rect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trama-Rect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265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A55">
      <w:rPr>
        <w:rStyle w:val="Nmerodepgina"/>
        <w:rFonts w:cs="Arial"/>
        <w:b w:val="0"/>
        <w:szCs w:val="20"/>
      </w:rPr>
      <w:tab/>
    </w:r>
    <w:r w:rsidR="00147A55" w:rsidRPr="00BB3A7E">
      <w:rPr>
        <w:rStyle w:val="Nmerodepgina"/>
        <w:rFonts w:ascii="Calibri" w:hAnsi="Calibri" w:cs="Calibri"/>
        <w:b w:val="0"/>
        <w:color w:val="auto"/>
        <w:szCs w:val="20"/>
      </w:rPr>
      <w:fldChar w:fldCharType="begin"/>
    </w:r>
    <w:r w:rsidR="00147A55" w:rsidRPr="00BB3A7E">
      <w:rPr>
        <w:rStyle w:val="Nmerodepgina"/>
        <w:rFonts w:ascii="Calibri" w:hAnsi="Calibri" w:cs="Calibri"/>
        <w:b w:val="0"/>
        <w:color w:val="auto"/>
        <w:szCs w:val="20"/>
      </w:rPr>
      <w:instrText xml:space="preserve"> </w:instrText>
    </w:r>
    <w:r w:rsidR="003804A6">
      <w:rPr>
        <w:rStyle w:val="Nmerodepgina"/>
        <w:rFonts w:ascii="Calibri" w:hAnsi="Calibri" w:cs="Calibri"/>
        <w:b w:val="0"/>
        <w:color w:val="auto"/>
        <w:szCs w:val="20"/>
      </w:rPr>
      <w:instrText>PAGE</w:instrText>
    </w:r>
    <w:r w:rsidR="00147A55" w:rsidRPr="00BB3A7E">
      <w:rPr>
        <w:rStyle w:val="Nmerodepgina"/>
        <w:rFonts w:ascii="Calibri" w:hAnsi="Calibri" w:cs="Calibri"/>
        <w:b w:val="0"/>
        <w:color w:val="auto"/>
        <w:szCs w:val="20"/>
      </w:rPr>
      <w:instrText xml:space="preserve"> </w:instrText>
    </w:r>
    <w:r w:rsidR="00147A55" w:rsidRPr="00BB3A7E">
      <w:rPr>
        <w:rStyle w:val="Nmerodepgina"/>
        <w:rFonts w:ascii="Calibri" w:hAnsi="Calibri" w:cs="Calibri"/>
        <w:b w:val="0"/>
        <w:color w:val="auto"/>
        <w:szCs w:val="20"/>
      </w:rPr>
      <w:fldChar w:fldCharType="separate"/>
    </w:r>
    <w:r w:rsidR="00F86C78">
      <w:rPr>
        <w:rStyle w:val="Nmerodepgina"/>
        <w:rFonts w:ascii="Calibri" w:hAnsi="Calibri" w:cs="Calibri"/>
        <w:b w:val="0"/>
        <w:noProof/>
        <w:color w:val="auto"/>
        <w:szCs w:val="20"/>
      </w:rPr>
      <w:t>2</w:t>
    </w:r>
    <w:r w:rsidR="00147A55" w:rsidRPr="00BB3A7E">
      <w:rPr>
        <w:rStyle w:val="Nmerodepgina"/>
        <w:rFonts w:ascii="Calibri" w:hAnsi="Calibri" w:cs="Calibri"/>
        <w:b w:val="0"/>
        <w:color w:val="auto"/>
        <w:szCs w:val="20"/>
      </w:rPr>
      <w:fldChar w:fldCharType="end"/>
    </w:r>
  </w:p>
  <w:p w14:paraId="68561659" w14:textId="368CA8C3" w:rsidR="00F20D1E" w:rsidRPr="002B29B7" w:rsidRDefault="00F20D1E" w:rsidP="00147A55">
    <w:pPr>
      <w:pStyle w:val="Piedepgina"/>
      <w:rPr>
        <w:rFonts w:asciiTheme="minorHAnsi" w:hAnsiTheme="minorHAnsi" w:cstheme="minorHAnsi"/>
        <w:sz w:val="20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55F1" w14:textId="2166D6C9" w:rsidR="00D16D87" w:rsidRPr="00130333" w:rsidRDefault="00D16D87" w:rsidP="004D4EE1">
    <w:pPr>
      <w:pStyle w:val="Piedepgina"/>
      <w:spacing w:line="276" w:lineRule="auto"/>
      <w:rPr>
        <w:rFonts w:asciiTheme="minorHAnsi" w:hAnsiTheme="minorHAnsi" w:cstheme="minorHAnsi"/>
        <w:noProof/>
        <w:sz w:val="20"/>
      </w:rPr>
    </w:pPr>
  </w:p>
  <w:p w14:paraId="5164EE31" w14:textId="7F1EA995" w:rsidR="00955495" w:rsidRPr="00130333" w:rsidRDefault="00BC2B89" w:rsidP="00955495">
    <w:pPr>
      <w:pStyle w:val="Piedepgina"/>
      <w:spacing w:line="276" w:lineRule="auto"/>
      <w:ind w:firstLine="993"/>
      <w:rPr>
        <w:rFonts w:asciiTheme="minorHAnsi" w:hAnsiTheme="minorHAnsi" w:cstheme="minorHAnsi"/>
        <w:noProof/>
        <w:sz w:val="20"/>
      </w:rPr>
    </w:pPr>
    <w:r w:rsidRPr="00130333">
      <w:rPr>
        <w:rFonts w:asciiTheme="minorHAnsi" w:hAnsiTheme="minorHAnsi" w:cstheme="minorHAnsi"/>
        <w:noProof/>
        <w:color w:val="666666"/>
        <w:sz w:val="22"/>
        <w:szCs w:val="20"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6D2E1" wp14:editId="53C310AD">
              <wp:simplePos x="0" y="0"/>
              <wp:positionH relativeFrom="column">
                <wp:posOffset>1793240</wp:posOffset>
              </wp:positionH>
              <wp:positionV relativeFrom="paragraph">
                <wp:posOffset>95250</wp:posOffset>
              </wp:positionV>
              <wp:extent cx="3241040" cy="419463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1040" cy="4194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178AB5" w14:textId="77777777" w:rsidR="00113DE4" w:rsidRDefault="00113DE4" w:rsidP="00113DE4">
                          <w:pPr>
                            <w:pStyle w:val="Piedepgina"/>
                            <w:spacing w:line="240" w:lineRule="exact"/>
                            <w:rPr>
                              <w:rFonts w:ascii="Calibri" w:hAnsi="Calibri" w:cs="Calibri"/>
                              <w:noProof/>
                              <w:color w:val="666666"/>
                              <w:sz w:val="20"/>
                              <w:szCs w:val="20"/>
                            </w:rPr>
                          </w:pPr>
                          <w:r w:rsidRPr="00F74E5E">
                            <w:rPr>
                              <w:rFonts w:ascii="Calibri" w:hAnsi="Calibri" w:cs="Calibri"/>
                              <w:noProof/>
                              <w:color w:val="666666"/>
                              <w:sz w:val="20"/>
                              <w:szCs w:val="20"/>
                            </w:rPr>
                            <w:t xml:space="preserve">Departamento de 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666666"/>
                              <w:sz w:val="20"/>
                              <w:szCs w:val="20"/>
                            </w:rPr>
                            <w:t>(completar)</w:t>
                          </w:r>
                        </w:p>
                        <w:p w14:paraId="36BC5A6C" w14:textId="7C8BF6F3" w:rsidR="00113DE4" w:rsidRPr="00BC2B89" w:rsidRDefault="00113DE4" w:rsidP="00113DE4">
                          <w:pPr>
                            <w:rPr>
                              <w:rFonts w:ascii="Calibri" w:hAnsi="Calibri" w:cs="Calibri"/>
                              <w:noProof/>
                              <w:color w:val="666666"/>
                              <w:sz w:val="20"/>
                              <w:szCs w:val="20"/>
                            </w:rPr>
                          </w:pPr>
                          <w:r w:rsidRPr="00F74E5E">
                            <w:rPr>
                              <w:rFonts w:ascii="Calibri" w:hAnsi="Calibri" w:cs="Calibri"/>
                              <w:noProof/>
                              <w:color w:val="666666"/>
                              <w:sz w:val="20"/>
                              <w:szCs w:val="20"/>
                            </w:rPr>
                            <w:t xml:space="preserve">Campus Virtual / </w:t>
                          </w:r>
                          <w:r w:rsidR="003F2C2E">
                            <w:rPr>
                              <w:rFonts w:ascii="Calibri" w:hAnsi="Calibri" w:cs="Calibri"/>
                              <w:noProof/>
                              <w:color w:val="666666"/>
                              <w:sz w:val="20"/>
                              <w:szCs w:val="20"/>
                            </w:rPr>
                            <w:t xml:space="preserve">Secretaría Académica / </w:t>
                          </w:r>
                          <w:r w:rsidR="00BC2B89" w:rsidRPr="00BC2B89">
                            <w:rPr>
                              <w:rFonts w:ascii="Calibri" w:hAnsi="Calibri" w:cs="Calibri"/>
                              <w:noProof/>
                              <w:color w:val="666666"/>
                              <w:sz w:val="20"/>
                              <w:szCs w:val="20"/>
                            </w:rPr>
                            <w:t>UNLa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6D2E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141.2pt;margin-top:7.5pt;width:255.2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" filled="f" stroked="f">
              <v:textbox>
                <w:txbxContent>
                  <w:p w14:paraId="5C178AB5" w14:textId="77777777" w:rsidR="00113DE4" w:rsidRDefault="00113DE4" w:rsidP="00113DE4">
                    <w:pPr>
                      <w:pStyle w:val="Piedepgina"/>
                      <w:spacing w:line="240" w:lineRule="exact"/>
                      <w:rPr>
                        <w:rFonts w:ascii="Calibri" w:hAnsi="Calibri" w:cs="Calibri"/>
                        <w:noProof/>
                        <w:color w:val="666666"/>
                        <w:sz w:val="20"/>
                        <w:szCs w:val="20"/>
                      </w:rPr>
                    </w:pPr>
                    <w:r w:rsidRPr="00F74E5E">
                      <w:rPr>
                        <w:rFonts w:ascii="Calibri" w:hAnsi="Calibri" w:cs="Calibri"/>
                        <w:noProof/>
                        <w:color w:val="666666"/>
                        <w:sz w:val="20"/>
                        <w:szCs w:val="20"/>
                      </w:rPr>
                      <w:t xml:space="preserve">Departamento de </w:t>
                    </w:r>
                    <w:r>
                      <w:rPr>
                        <w:rFonts w:ascii="Calibri" w:hAnsi="Calibri" w:cs="Calibri"/>
                        <w:noProof/>
                        <w:color w:val="666666"/>
                        <w:sz w:val="20"/>
                        <w:szCs w:val="20"/>
                      </w:rPr>
                      <w:t>(completar)</w:t>
                    </w:r>
                  </w:p>
                  <w:p w14:paraId="36BC5A6C" w14:textId="7C8BF6F3" w:rsidR="00113DE4" w:rsidRPr="00BC2B89" w:rsidRDefault="00113DE4" w:rsidP="00113DE4">
                    <w:pPr>
                      <w:rPr>
                        <w:rFonts w:ascii="Calibri" w:hAnsi="Calibri" w:cs="Calibri"/>
                        <w:noProof/>
                        <w:color w:val="666666"/>
                        <w:sz w:val="20"/>
                        <w:szCs w:val="20"/>
                      </w:rPr>
                    </w:pPr>
                    <w:r w:rsidRPr="00F74E5E">
                      <w:rPr>
                        <w:rFonts w:ascii="Calibri" w:hAnsi="Calibri" w:cs="Calibri"/>
                        <w:noProof/>
                        <w:color w:val="666666"/>
                        <w:sz w:val="20"/>
                        <w:szCs w:val="20"/>
                      </w:rPr>
                      <w:t xml:space="preserve">Campus Virtual / </w:t>
                    </w:r>
                    <w:r w:rsidR="003F2C2E">
                      <w:rPr>
                        <w:rFonts w:ascii="Calibri" w:hAnsi="Calibri" w:cs="Calibri"/>
                        <w:noProof/>
                        <w:color w:val="666666"/>
                        <w:sz w:val="20"/>
                        <w:szCs w:val="20"/>
                      </w:rPr>
                      <w:t xml:space="preserve">Secretaría Académica / </w:t>
                    </w:r>
                    <w:r w:rsidR="00BC2B89" w:rsidRPr="00BC2B89">
                      <w:rPr>
                        <w:rFonts w:ascii="Calibri" w:hAnsi="Calibri" w:cs="Calibri"/>
                        <w:noProof/>
                        <w:color w:val="666666"/>
                        <w:sz w:val="20"/>
                        <w:szCs w:val="20"/>
                      </w:rPr>
                      <w:t>UNLa</w:t>
                    </w:r>
                  </w:p>
                </w:txbxContent>
              </v:textbox>
            </v:shape>
          </w:pict>
        </mc:Fallback>
      </mc:AlternateContent>
    </w:r>
    <w:r w:rsidR="00C77BF5" w:rsidRPr="00130333">
      <w:rPr>
        <w:rFonts w:asciiTheme="minorHAnsi" w:hAnsiTheme="minorHAnsi" w:cstheme="minorHAnsi"/>
        <w:noProof/>
        <w:color w:val="666666"/>
        <w:sz w:val="22"/>
        <w:szCs w:val="20"/>
        <w:lang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1B9C46" wp14:editId="1FAAE67A">
              <wp:simplePos x="0" y="0"/>
              <wp:positionH relativeFrom="column">
                <wp:posOffset>1736090</wp:posOffset>
              </wp:positionH>
              <wp:positionV relativeFrom="paragraph">
                <wp:posOffset>71755</wp:posOffset>
              </wp:positionV>
              <wp:extent cx="0" cy="467995"/>
              <wp:effectExtent l="0" t="0" r="38100" b="27305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F39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36.7pt;margin-top:5.65pt;width:0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" strokeweight=".25pt"/>
          </w:pict>
        </mc:Fallback>
      </mc:AlternateContent>
    </w:r>
    <w:r w:rsidR="003A4528" w:rsidRPr="003A4528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65408" behindDoc="1" locked="0" layoutInCell="1" allowOverlap="1" wp14:anchorId="542D386E" wp14:editId="33AAD1C3">
          <wp:simplePos x="0" y="0"/>
          <wp:positionH relativeFrom="column">
            <wp:posOffset>531495</wp:posOffset>
          </wp:positionH>
          <wp:positionV relativeFrom="paragraph">
            <wp:posOffset>32385</wp:posOffset>
          </wp:positionV>
          <wp:extent cx="539750" cy="53975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-academica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528" w:rsidRPr="003A4528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64384" behindDoc="0" locked="0" layoutInCell="1" allowOverlap="1" wp14:anchorId="27DED9A8" wp14:editId="7A589721">
          <wp:simplePos x="0" y="0"/>
          <wp:positionH relativeFrom="column">
            <wp:posOffset>1176020</wp:posOffset>
          </wp:positionH>
          <wp:positionV relativeFrom="paragraph">
            <wp:posOffset>77470</wp:posOffset>
          </wp:positionV>
          <wp:extent cx="408940" cy="453390"/>
          <wp:effectExtent l="0" t="0" r="0" b="3810"/>
          <wp:wrapNone/>
          <wp:docPr id="162" name="Imagen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NLa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528" w:rsidRPr="003A4528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63360" behindDoc="1" locked="0" layoutInCell="1" allowOverlap="1" wp14:anchorId="70D6B254" wp14:editId="3B3DFA96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428625" cy="457200"/>
          <wp:effectExtent l="0" t="0" r="9525" b="0"/>
          <wp:wrapNone/>
          <wp:docPr id="161" name="Imagen 16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528" w:rsidRPr="00130333">
      <w:rPr>
        <w:rFonts w:asciiTheme="minorHAnsi" w:hAnsiTheme="minorHAnsi" w:cstheme="minorHAnsi"/>
        <w:noProof/>
        <w:color w:val="666666"/>
        <w:sz w:val="22"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494A7D3" wp14:editId="7D63A1EC">
          <wp:simplePos x="0" y="0"/>
          <wp:positionH relativeFrom="column">
            <wp:posOffset>5092700</wp:posOffset>
          </wp:positionH>
          <wp:positionV relativeFrom="paragraph">
            <wp:posOffset>170815</wp:posOffset>
          </wp:positionV>
          <wp:extent cx="699770" cy="261620"/>
          <wp:effectExtent l="0" t="0" r="5080" b="5080"/>
          <wp:wrapNone/>
          <wp:docPr id="25" name="Imagen 25" descr="by-nc-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y-nc-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F93C8" w14:textId="3666177E" w:rsidR="00113DE4" w:rsidRDefault="004D4EE1" w:rsidP="00113DE4">
    <w:pPr>
      <w:pStyle w:val="Piedepgina"/>
      <w:spacing w:line="240" w:lineRule="exact"/>
      <w:ind w:firstLine="1276"/>
      <w:rPr>
        <w:rFonts w:ascii="Calibri" w:hAnsi="Calibri" w:cs="Calibri"/>
        <w:noProof/>
        <w:color w:val="666666"/>
        <w:sz w:val="20"/>
        <w:szCs w:val="20"/>
      </w:rPr>
    </w:pPr>
    <w:r>
      <w:rPr>
        <w:rFonts w:ascii="Calibri" w:hAnsi="Calibri" w:cs="Calibri"/>
        <w:noProof/>
        <w:color w:val="666666"/>
        <w:sz w:val="20"/>
        <w:szCs w:val="20"/>
      </w:rPr>
      <w:tab/>
    </w:r>
  </w:p>
  <w:p w14:paraId="726AA592" w14:textId="6E6B9BEC" w:rsidR="00F20D1E" w:rsidRPr="00130333" w:rsidRDefault="008C4FAE" w:rsidP="004D4EE1">
    <w:pPr>
      <w:pStyle w:val="Piedepgina"/>
      <w:spacing w:line="240" w:lineRule="exact"/>
      <w:ind w:left="1560" w:firstLine="1276"/>
      <w:rPr>
        <w:rFonts w:ascii="Calibri" w:hAnsi="Calibri" w:cs="Calibri"/>
        <w:noProof/>
        <w:color w:val="666666"/>
        <w:sz w:val="20"/>
        <w:szCs w:val="20"/>
      </w:rPr>
    </w:pPr>
    <w:r>
      <w:rPr>
        <w:rFonts w:ascii="Calibri" w:hAnsi="Calibri" w:cs="Calibri"/>
        <w:noProof/>
        <w:color w:val="666666"/>
        <w:sz w:val="20"/>
        <w:szCs w:val="20"/>
      </w:rPr>
      <w:tab/>
    </w:r>
    <w:r>
      <w:rPr>
        <w:rFonts w:ascii="Calibri" w:hAnsi="Calibri" w:cs="Calibri"/>
        <w:noProof/>
        <w:color w:val="66666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8D776" w14:textId="77777777" w:rsidR="00097FE5" w:rsidRDefault="00097FE5">
      <w:r>
        <w:separator/>
      </w:r>
    </w:p>
    <w:p w14:paraId="196E922D" w14:textId="77777777" w:rsidR="00097FE5" w:rsidRDefault="00097FE5"/>
  </w:footnote>
  <w:footnote w:type="continuationSeparator" w:id="0">
    <w:p w14:paraId="5D3DEC92" w14:textId="77777777" w:rsidR="00097FE5" w:rsidRDefault="00097FE5">
      <w:r>
        <w:continuationSeparator/>
      </w:r>
    </w:p>
    <w:p w14:paraId="2BA986B1" w14:textId="77777777" w:rsidR="00097FE5" w:rsidRDefault="00097F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F2F8" w14:textId="14B03156" w:rsidR="00F20D1E" w:rsidRPr="00FE19D9" w:rsidRDefault="00D61868" w:rsidP="00D61868">
    <w:pPr>
      <w:spacing w:line="200" w:lineRule="exact"/>
      <w:rPr>
        <w:rFonts w:ascii="Arial" w:hAnsi="Arial" w:cs="Arial"/>
        <w:bCs/>
        <w:color w:val="999999"/>
        <w:sz w:val="16"/>
        <w:szCs w:val="16"/>
        <w:shd w:val="clear" w:color="auto" w:fill="FFFFFF"/>
      </w:rPr>
    </w:pPr>
    <w:r w:rsidRPr="008653EF">
      <w:rPr>
        <w:rFonts w:ascii="Calibri" w:hAnsi="Calibri" w:cs="Calibri"/>
        <w:sz w:val="18"/>
        <w:szCs w:val="18"/>
      </w:rPr>
      <w:t>CAMPUS VIRTUAL UNLa</w:t>
    </w:r>
    <w:r w:rsidR="00147A55" w:rsidRPr="008653EF">
      <w:rPr>
        <w:rFonts w:ascii="Calibri" w:hAnsi="Calibri" w:cs="Calibri"/>
        <w:sz w:val="18"/>
        <w:szCs w:val="18"/>
      </w:rPr>
      <w:t>_</w:t>
    </w:r>
    <w:r w:rsidR="006938BD">
      <w:rPr>
        <w:rFonts w:ascii="Calibri" w:hAnsi="Calibri" w:cs="Calibri"/>
        <w:sz w:val="18"/>
        <w:szCs w:val="18"/>
      </w:rPr>
      <w:t>CARRERA</w:t>
    </w:r>
    <w:r w:rsidR="00147A55" w:rsidRPr="008653EF">
      <w:rPr>
        <w:rFonts w:ascii="Calibri" w:hAnsi="Calibri" w:cs="Calibri"/>
        <w:sz w:val="18"/>
        <w:szCs w:val="18"/>
      </w:rPr>
      <w:t>_</w:t>
    </w:r>
    <w:r w:rsidR="006938BD" w:rsidRPr="006938BD">
      <w:rPr>
        <w:rFonts w:ascii="Calibri" w:hAnsi="Calibri" w:cs="Calibri"/>
        <w:b/>
        <w:color w:val="00CCFF"/>
        <w:sz w:val="18"/>
        <w:szCs w:val="18"/>
      </w:rPr>
      <w:t>MATERIA</w:t>
    </w:r>
    <w:r w:rsidR="00147A55" w:rsidRPr="008653EF">
      <w:rPr>
        <w:rFonts w:ascii="Calibri" w:hAnsi="Calibri" w:cs="Calibri"/>
        <w:sz w:val="18"/>
        <w:szCs w:val="18"/>
      </w:rPr>
      <w:t>_</w:t>
    </w:r>
    <w:r w:rsidR="00AE0B48">
      <w:rPr>
        <w:rFonts w:ascii="Calibri" w:hAnsi="Calibri" w:cs="Calibri"/>
        <w:sz w:val="18"/>
        <w:szCs w:val="18"/>
      </w:rPr>
      <w:t>GUIO</w:t>
    </w:r>
    <w:r w:rsidRPr="008653EF">
      <w:rPr>
        <w:rFonts w:ascii="Calibri" w:hAnsi="Calibri" w:cs="Calibri"/>
        <w:sz w:val="18"/>
        <w:szCs w:val="18"/>
      </w:rPr>
      <w:t>N CLASE 1</w:t>
    </w:r>
    <w:r w:rsidR="00097FE5">
      <w:rPr>
        <w:rFonts w:ascii="Arial" w:hAnsi="Arial" w:cs="Arial"/>
        <w:sz w:val="16"/>
        <w:szCs w:val="16"/>
        <w:lang w:val="fr-FR"/>
      </w:rPr>
      <w:pict w14:anchorId="0ADAA73C">
        <v:rect id="_x0000_i1026" style="width:448.5pt;height:1pt;mso-position-vertical:absolute" o:hrpct="989" o:hrstd="t" o:hrnoshade="t" o:hr="t" fillcolor="#283d8f" stroked="f"/>
      </w:pict>
    </w:r>
  </w:p>
  <w:p w14:paraId="7ADCE7A3" w14:textId="77777777" w:rsidR="00F20D1E" w:rsidRPr="00130333" w:rsidRDefault="00F20D1E">
    <w:pPr>
      <w:pStyle w:val="Encabezado"/>
      <w:rPr>
        <w:rFonts w:asciiTheme="minorHAnsi" w:hAnsiTheme="minorHAnsi" w:cstheme="minorHAnsi"/>
        <w:sz w:val="24"/>
        <w:lang w:val="fr-FR"/>
      </w:rPr>
    </w:pPr>
  </w:p>
  <w:p w14:paraId="07AF465D" w14:textId="77777777" w:rsidR="00F20D1E" w:rsidRPr="00130333" w:rsidRDefault="00F20D1E">
    <w:pPr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0CA5"/>
    <w:multiLevelType w:val="hybridMultilevel"/>
    <w:tmpl w:val="2856D082"/>
    <w:lvl w:ilvl="0" w:tplc="95CAE982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color w:val="00CCFF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4044E"/>
    <w:multiLevelType w:val="hybridMultilevel"/>
    <w:tmpl w:val="E5A463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4D6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43171"/>
    <w:multiLevelType w:val="multilevel"/>
    <w:tmpl w:val="145C7C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7A846F2"/>
    <w:multiLevelType w:val="multilevel"/>
    <w:tmpl w:val="0FF0B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6F055A"/>
    <w:multiLevelType w:val="multilevel"/>
    <w:tmpl w:val="1CBCB7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954540F"/>
    <w:multiLevelType w:val="multilevel"/>
    <w:tmpl w:val="0A62B2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8D"/>
    <w:rsid w:val="00031CD2"/>
    <w:rsid w:val="00032C06"/>
    <w:rsid w:val="00043B4C"/>
    <w:rsid w:val="0005441B"/>
    <w:rsid w:val="00056C3B"/>
    <w:rsid w:val="00056F4C"/>
    <w:rsid w:val="000651DF"/>
    <w:rsid w:val="00082B72"/>
    <w:rsid w:val="00097FE5"/>
    <w:rsid w:val="000B7FE2"/>
    <w:rsid w:val="000C0AAF"/>
    <w:rsid w:val="000E5B74"/>
    <w:rsid w:val="000E6DC4"/>
    <w:rsid w:val="000F2DA0"/>
    <w:rsid w:val="00104AB5"/>
    <w:rsid w:val="0011082F"/>
    <w:rsid w:val="00113DE4"/>
    <w:rsid w:val="00116D2B"/>
    <w:rsid w:val="00116D53"/>
    <w:rsid w:val="00120E2D"/>
    <w:rsid w:val="00130333"/>
    <w:rsid w:val="00147A55"/>
    <w:rsid w:val="0015719B"/>
    <w:rsid w:val="001646C6"/>
    <w:rsid w:val="00165256"/>
    <w:rsid w:val="00183CD9"/>
    <w:rsid w:val="00184440"/>
    <w:rsid w:val="00196653"/>
    <w:rsid w:val="001A35D1"/>
    <w:rsid w:val="001D0B7B"/>
    <w:rsid w:val="001E21DC"/>
    <w:rsid w:val="001F6959"/>
    <w:rsid w:val="001F6DF2"/>
    <w:rsid w:val="00201382"/>
    <w:rsid w:val="00213CB0"/>
    <w:rsid w:val="0022124B"/>
    <w:rsid w:val="0022698E"/>
    <w:rsid w:val="00232A86"/>
    <w:rsid w:val="00234752"/>
    <w:rsid w:val="00245F7D"/>
    <w:rsid w:val="0025205C"/>
    <w:rsid w:val="00286733"/>
    <w:rsid w:val="00296036"/>
    <w:rsid w:val="002B1A0A"/>
    <w:rsid w:val="002B1A21"/>
    <w:rsid w:val="002B29B7"/>
    <w:rsid w:val="002B76A0"/>
    <w:rsid w:val="002B7E83"/>
    <w:rsid w:val="002C1484"/>
    <w:rsid w:val="002E156C"/>
    <w:rsid w:val="002F0C7E"/>
    <w:rsid w:val="003051CB"/>
    <w:rsid w:val="00316840"/>
    <w:rsid w:val="00323DF7"/>
    <w:rsid w:val="003341EB"/>
    <w:rsid w:val="0035488D"/>
    <w:rsid w:val="003629C9"/>
    <w:rsid w:val="00366005"/>
    <w:rsid w:val="0037493A"/>
    <w:rsid w:val="003804A6"/>
    <w:rsid w:val="0039416D"/>
    <w:rsid w:val="003A4528"/>
    <w:rsid w:val="003A6BE7"/>
    <w:rsid w:val="003A6F5F"/>
    <w:rsid w:val="003B4C67"/>
    <w:rsid w:val="003E6876"/>
    <w:rsid w:val="003F2C2E"/>
    <w:rsid w:val="003F6C3E"/>
    <w:rsid w:val="0041519A"/>
    <w:rsid w:val="00460871"/>
    <w:rsid w:val="00471AC1"/>
    <w:rsid w:val="004B4E89"/>
    <w:rsid w:val="004C0871"/>
    <w:rsid w:val="004D0BA1"/>
    <w:rsid w:val="004D4EE1"/>
    <w:rsid w:val="004E175A"/>
    <w:rsid w:val="004E25DE"/>
    <w:rsid w:val="00525727"/>
    <w:rsid w:val="005419A1"/>
    <w:rsid w:val="0054332E"/>
    <w:rsid w:val="00544A80"/>
    <w:rsid w:val="00556073"/>
    <w:rsid w:val="00563BAE"/>
    <w:rsid w:val="0056656E"/>
    <w:rsid w:val="005777F7"/>
    <w:rsid w:val="00592E6D"/>
    <w:rsid w:val="005943AD"/>
    <w:rsid w:val="005A1E1A"/>
    <w:rsid w:val="005C36ED"/>
    <w:rsid w:val="005C554E"/>
    <w:rsid w:val="005D143E"/>
    <w:rsid w:val="005E7E2E"/>
    <w:rsid w:val="005F6F1C"/>
    <w:rsid w:val="00615273"/>
    <w:rsid w:val="006176E7"/>
    <w:rsid w:val="0064187A"/>
    <w:rsid w:val="00664D46"/>
    <w:rsid w:val="0067304D"/>
    <w:rsid w:val="0068396D"/>
    <w:rsid w:val="00685A92"/>
    <w:rsid w:val="00685AD5"/>
    <w:rsid w:val="006938BD"/>
    <w:rsid w:val="006A5C2B"/>
    <w:rsid w:val="006B288E"/>
    <w:rsid w:val="006D08A8"/>
    <w:rsid w:val="006E1E3A"/>
    <w:rsid w:val="006E3D8E"/>
    <w:rsid w:val="006F7FCD"/>
    <w:rsid w:val="00706CDA"/>
    <w:rsid w:val="00707A0B"/>
    <w:rsid w:val="0074259C"/>
    <w:rsid w:val="00763371"/>
    <w:rsid w:val="007658E1"/>
    <w:rsid w:val="007664B4"/>
    <w:rsid w:val="00772C2B"/>
    <w:rsid w:val="007A6418"/>
    <w:rsid w:val="007A7878"/>
    <w:rsid w:val="007E0356"/>
    <w:rsid w:val="007E083D"/>
    <w:rsid w:val="008078FC"/>
    <w:rsid w:val="00814373"/>
    <w:rsid w:val="00814A78"/>
    <w:rsid w:val="00824F2A"/>
    <w:rsid w:val="00830641"/>
    <w:rsid w:val="008352B1"/>
    <w:rsid w:val="00837E4A"/>
    <w:rsid w:val="00846C93"/>
    <w:rsid w:val="008653EF"/>
    <w:rsid w:val="00872365"/>
    <w:rsid w:val="00873054"/>
    <w:rsid w:val="00882C4A"/>
    <w:rsid w:val="0089757F"/>
    <w:rsid w:val="008A5FF4"/>
    <w:rsid w:val="008B7F32"/>
    <w:rsid w:val="008C4FAE"/>
    <w:rsid w:val="008C5B0B"/>
    <w:rsid w:val="008E37C5"/>
    <w:rsid w:val="008E7A05"/>
    <w:rsid w:val="009118CD"/>
    <w:rsid w:val="00920E9E"/>
    <w:rsid w:val="00923CF8"/>
    <w:rsid w:val="009453A2"/>
    <w:rsid w:val="00947F7A"/>
    <w:rsid w:val="00955495"/>
    <w:rsid w:val="00960B99"/>
    <w:rsid w:val="00961FA2"/>
    <w:rsid w:val="00975F8F"/>
    <w:rsid w:val="00977ABE"/>
    <w:rsid w:val="009B45AF"/>
    <w:rsid w:val="009B683A"/>
    <w:rsid w:val="009C33D4"/>
    <w:rsid w:val="009C7B2A"/>
    <w:rsid w:val="009F1353"/>
    <w:rsid w:val="009F732C"/>
    <w:rsid w:val="00A04DD0"/>
    <w:rsid w:val="00A337C2"/>
    <w:rsid w:val="00A65E9B"/>
    <w:rsid w:val="00A70EA5"/>
    <w:rsid w:val="00A73127"/>
    <w:rsid w:val="00A76DB1"/>
    <w:rsid w:val="00A84C25"/>
    <w:rsid w:val="00AC59E4"/>
    <w:rsid w:val="00AD702B"/>
    <w:rsid w:val="00AE0B48"/>
    <w:rsid w:val="00AE5DE1"/>
    <w:rsid w:val="00AE7B6F"/>
    <w:rsid w:val="00B004D5"/>
    <w:rsid w:val="00B02356"/>
    <w:rsid w:val="00B409CC"/>
    <w:rsid w:val="00B42152"/>
    <w:rsid w:val="00B4357C"/>
    <w:rsid w:val="00B4537C"/>
    <w:rsid w:val="00B541BC"/>
    <w:rsid w:val="00B61269"/>
    <w:rsid w:val="00B71537"/>
    <w:rsid w:val="00B72514"/>
    <w:rsid w:val="00B81E36"/>
    <w:rsid w:val="00B83EA0"/>
    <w:rsid w:val="00BA6476"/>
    <w:rsid w:val="00BC2B89"/>
    <w:rsid w:val="00BC2CAF"/>
    <w:rsid w:val="00BC5960"/>
    <w:rsid w:val="00BE1103"/>
    <w:rsid w:val="00BE5430"/>
    <w:rsid w:val="00BE5B10"/>
    <w:rsid w:val="00C13528"/>
    <w:rsid w:val="00C2236B"/>
    <w:rsid w:val="00C2246E"/>
    <w:rsid w:val="00C3176F"/>
    <w:rsid w:val="00C33F50"/>
    <w:rsid w:val="00C42368"/>
    <w:rsid w:val="00C56ACF"/>
    <w:rsid w:val="00C570CB"/>
    <w:rsid w:val="00C6090C"/>
    <w:rsid w:val="00C662A9"/>
    <w:rsid w:val="00C77BF5"/>
    <w:rsid w:val="00C85011"/>
    <w:rsid w:val="00C873D5"/>
    <w:rsid w:val="00C94DE1"/>
    <w:rsid w:val="00CB109C"/>
    <w:rsid w:val="00CC5EBB"/>
    <w:rsid w:val="00CD0086"/>
    <w:rsid w:val="00CD4C20"/>
    <w:rsid w:val="00CD6BC3"/>
    <w:rsid w:val="00CE7768"/>
    <w:rsid w:val="00D16D87"/>
    <w:rsid w:val="00D232A7"/>
    <w:rsid w:val="00D2491F"/>
    <w:rsid w:val="00D267D0"/>
    <w:rsid w:val="00D616C9"/>
    <w:rsid w:val="00D61868"/>
    <w:rsid w:val="00D663E6"/>
    <w:rsid w:val="00D756FB"/>
    <w:rsid w:val="00D7742A"/>
    <w:rsid w:val="00D82C57"/>
    <w:rsid w:val="00D85D56"/>
    <w:rsid w:val="00D92707"/>
    <w:rsid w:val="00D9300F"/>
    <w:rsid w:val="00DF2126"/>
    <w:rsid w:val="00E240CD"/>
    <w:rsid w:val="00E36BD9"/>
    <w:rsid w:val="00E5628D"/>
    <w:rsid w:val="00E62394"/>
    <w:rsid w:val="00E62457"/>
    <w:rsid w:val="00E71F4C"/>
    <w:rsid w:val="00E72EA1"/>
    <w:rsid w:val="00EA4E49"/>
    <w:rsid w:val="00EB23B3"/>
    <w:rsid w:val="00EB41BF"/>
    <w:rsid w:val="00EE6C6A"/>
    <w:rsid w:val="00F04424"/>
    <w:rsid w:val="00F04DAB"/>
    <w:rsid w:val="00F20D1E"/>
    <w:rsid w:val="00F23C32"/>
    <w:rsid w:val="00F27767"/>
    <w:rsid w:val="00F31752"/>
    <w:rsid w:val="00F376C1"/>
    <w:rsid w:val="00F42A8C"/>
    <w:rsid w:val="00F4665C"/>
    <w:rsid w:val="00F65FDC"/>
    <w:rsid w:val="00F74E5E"/>
    <w:rsid w:val="00F83204"/>
    <w:rsid w:val="00F86C78"/>
    <w:rsid w:val="00F96091"/>
    <w:rsid w:val="00FA429A"/>
    <w:rsid w:val="00FA4A81"/>
    <w:rsid w:val="00FC07E6"/>
    <w:rsid w:val="00FD7CE6"/>
    <w:rsid w:val="00FE19D9"/>
    <w:rsid w:val="00FF1D12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1624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5D5"/>
    <w:rPr>
      <w:sz w:val="24"/>
      <w:szCs w:val="24"/>
      <w:lang w:val="es-AR" w:eastAsia="es-ES"/>
    </w:rPr>
  </w:style>
  <w:style w:type="paragraph" w:styleId="Ttulo2">
    <w:name w:val="heading 2"/>
    <w:basedOn w:val="Normal"/>
    <w:next w:val="Normal"/>
    <w:qFormat/>
    <w:rsid w:val="004D75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E5B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2356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EncabezadoCar">
    <w:name w:val="Encabezado Car"/>
    <w:link w:val="Encabezado"/>
    <w:rsid w:val="00B02356"/>
    <w:rPr>
      <w:rFonts w:ascii="Arial" w:hAnsi="Arial"/>
      <w:sz w:val="22"/>
      <w:szCs w:val="24"/>
      <w:lang w:val="es-AR" w:eastAsia="es-ES" w:bidi="ar-SA"/>
    </w:rPr>
  </w:style>
  <w:style w:type="paragraph" w:styleId="Piedepgina">
    <w:name w:val="footer"/>
    <w:basedOn w:val="Normal"/>
    <w:link w:val="PiedepginaCar"/>
    <w:rsid w:val="00B02356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character" w:customStyle="1" w:styleId="PiedepginaCar">
    <w:name w:val="Pie de página Car"/>
    <w:link w:val="Piedepgina"/>
    <w:rsid w:val="00B02356"/>
    <w:rPr>
      <w:rFonts w:ascii="Arial" w:hAnsi="Arial"/>
      <w:sz w:val="18"/>
      <w:szCs w:val="24"/>
      <w:lang w:val="es-AR" w:eastAsia="es-ES" w:bidi="ar-SA"/>
    </w:rPr>
  </w:style>
  <w:style w:type="character" w:styleId="Nmerodepgina">
    <w:name w:val="page number"/>
    <w:rsid w:val="00B02356"/>
    <w:rPr>
      <w:rFonts w:ascii="Arial" w:hAnsi="Arial"/>
      <w:b/>
      <w:color w:val="FFFFFF"/>
      <w:sz w:val="20"/>
    </w:rPr>
  </w:style>
  <w:style w:type="paragraph" w:styleId="Textodeglobo">
    <w:name w:val="Balloon Text"/>
    <w:basedOn w:val="Normal"/>
    <w:semiHidden/>
    <w:rsid w:val="000B156D"/>
    <w:rPr>
      <w:rFonts w:ascii="Tahoma" w:hAnsi="Tahoma" w:cs="Tahoma"/>
      <w:sz w:val="16"/>
      <w:szCs w:val="16"/>
    </w:rPr>
  </w:style>
  <w:style w:type="paragraph" w:customStyle="1" w:styleId="CuerpodeTEXTO">
    <w:name w:val="Cuerpo de TEXTO"/>
    <w:basedOn w:val="Normal"/>
    <w:rsid w:val="000651DF"/>
    <w:pPr>
      <w:tabs>
        <w:tab w:val="left" w:pos="397"/>
        <w:tab w:val="left" w:pos="2721"/>
        <w:tab w:val="left" w:pos="5046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Trade Gothic LT Std Light" w:hAnsi="Trade Gothic LT Std Light" w:cs="Trade Gothic LT Std Light"/>
      <w:color w:val="000000"/>
      <w:sz w:val="21"/>
      <w:szCs w:val="21"/>
      <w:lang w:val="es-ES_tradnl"/>
    </w:rPr>
  </w:style>
  <w:style w:type="paragraph" w:customStyle="1" w:styleId="Biblio">
    <w:name w:val="Biblio"/>
    <w:basedOn w:val="Actividadconsigna"/>
    <w:qFormat/>
    <w:rsid w:val="00C3176F"/>
    <w:pPr>
      <w:ind w:left="851"/>
      <w:jc w:val="both"/>
    </w:pPr>
    <w:rPr>
      <w:sz w:val="21"/>
    </w:rPr>
  </w:style>
  <w:style w:type="paragraph" w:customStyle="1" w:styleId="NombreCarrera">
    <w:name w:val="Nombre Carrera"/>
    <w:basedOn w:val="Normal"/>
    <w:rsid w:val="003F6C3E"/>
    <w:pPr>
      <w:spacing w:line="400" w:lineRule="exact"/>
    </w:pPr>
    <w:rPr>
      <w:rFonts w:ascii="Arial" w:hAnsi="Arial"/>
      <w:color w:val="68B133"/>
      <w:sz w:val="22"/>
      <w:szCs w:val="20"/>
    </w:rPr>
  </w:style>
  <w:style w:type="paragraph" w:customStyle="1" w:styleId="NombreMateria">
    <w:name w:val="Nombre Materia"/>
    <w:basedOn w:val="Normal"/>
    <w:rsid w:val="003F6C3E"/>
    <w:pPr>
      <w:spacing w:line="480" w:lineRule="exact"/>
    </w:pPr>
    <w:rPr>
      <w:rFonts w:ascii="Arial" w:hAnsi="Arial"/>
      <w:color w:val="999999"/>
      <w:sz w:val="36"/>
      <w:szCs w:val="20"/>
      <w:shd w:val="clear" w:color="auto" w:fill="FFFFFF"/>
    </w:rPr>
  </w:style>
  <w:style w:type="character" w:customStyle="1" w:styleId="Docente">
    <w:name w:val="Docente"/>
    <w:rsid w:val="003F6C3E"/>
    <w:rPr>
      <w:rFonts w:ascii="Arial" w:hAnsi="Arial"/>
      <w:b/>
      <w:bCs/>
      <w:color w:val="333333"/>
    </w:rPr>
  </w:style>
  <w:style w:type="character" w:customStyle="1" w:styleId="DocenteNombre">
    <w:name w:val="Docente Nombre"/>
    <w:rsid w:val="003F6C3E"/>
    <w:rPr>
      <w:rFonts w:ascii="Arial" w:hAnsi="Arial"/>
    </w:rPr>
  </w:style>
  <w:style w:type="character" w:customStyle="1" w:styleId="Docente0">
    <w:name w:val="Docente /"/>
    <w:rsid w:val="003F6C3E"/>
    <w:rPr>
      <w:rFonts w:ascii="Arial" w:hAnsi="Arial"/>
      <w:b/>
      <w:bCs/>
      <w:color w:val="68B133"/>
    </w:rPr>
  </w:style>
  <w:style w:type="character" w:customStyle="1" w:styleId="GuinClase">
    <w:name w:val="Guión Clase"/>
    <w:rsid w:val="00CB109C"/>
    <w:rPr>
      <w:rFonts w:ascii="Arial" w:hAnsi="Arial"/>
      <w:b/>
      <w:bCs/>
      <w:color w:val="FFFFFF"/>
      <w:sz w:val="64"/>
    </w:rPr>
  </w:style>
  <w:style w:type="character" w:customStyle="1" w:styleId="fecha">
    <w:name w:val="fecha"/>
    <w:rsid w:val="00CB109C"/>
    <w:rPr>
      <w:rFonts w:ascii="Arial" w:hAnsi="Arial"/>
      <w:color w:val="A6A6A6"/>
      <w:sz w:val="22"/>
    </w:rPr>
  </w:style>
  <w:style w:type="paragraph" w:customStyle="1" w:styleId="1Subttulonivel1">
    <w:name w:val="1. Subtítulo nivel 1"/>
    <w:basedOn w:val="Normal"/>
    <w:rsid w:val="00CB109C"/>
    <w:pPr>
      <w:spacing w:line="280" w:lineRule="atLeast"/>
    </w:pPr>
    <w:rPr>
      <w:rFonts w:ascii="Arial" w:hAnsi="Arial"/>
      <w:color w:val="68B133"/>
      <w:sz w:val="28"/>
      <w:szCs w:val="20"/>
    </w:rPr>
  </w:style>
  <w:style w:type="paragraph" w:customStyle="1" w:styleId="11Subttulonivel2">
    <w:name w:val="1.1. Subtítulo nivel 2"/>
    <w:basedOn w:val="Normal"/>
    <w:rsid w:val="00CB109C"/>
    <w:pPr>
      <w:spacing w:line="280" w:lineRule="atLeast"/>
    </w:pPr>
    <w:rPr>
      <w:rFonts w:ascii="Arial" w:hAnsi="Arial"/>
      <w:color w:val="68B133"/>
      <w:szCs w:val="20"/>
    </w:rPr>
  </w:style>
  <w:style w:type="paragraph" w:customStyle="1" w:styleId="111Subttulonivel3">
    <w:name w:val="1.1.1.Subtítulo nivel 3"/>
    <w:basedOn w:val="11Subttulonivel2"/>
    <w:rsid w:val="00CB109C"/>
    <w:rPr>
      <w:color w:val="808080"/>
    </w:rPr>
  </w:style>
  <w:style w:type="paragraph" w:customStyle="1" w:styleId="Actividadttulo">
    <w:name w:val="Actividad título"/>
    <w:basedOn w:val="Normal"/>
    <w:rsid w:val="00B02356"/>
    <w:pPr>
      <w:spacing w:beforeAutospacing="1" w:after="200" w:afterAutospacing="1" w:line="280" w:lineRule="exact"/>
      <w:ind w:firstLine="708"/>
    </w:pPr>
    <w:rPr>
      <w:rFonts w:ascii="Arial" w:hAnsi="Arial"/>
      <w:b/>
      <w:color w:val="68B133"/>
      <w:sz w:val="18"/>
      <w:szCs w:val="20"/>
      <w:lang w:val="es-ES"/>
    </w:rPr>
  </w:style>
  <w:style w:type="paragraph" w:customStyle="1" w:styleId="Forottulo">
    <w:name w:val="Foro título"/>
    <w:basedOn w:val="Normal"/>
    <w:rsid w:val="00B02356"/>
    <w:pPr>
      <w:spacing w:before="100" w:beforeAutospacing="1" w:after="100" w:afterAutospacing="1" w:line="280" w:lineRule="exact"/>
    </w:pPr>
    <w:rPr>
      <w:rFonts w:ascii="Arial" w:hAnsi="Arial"/>
      <w:b/>
      <w:bCs/>
      <w:color w:val="68B133"/>
      <w:sz w:val="18"/>
      <w:szCs w:val="20"/>
      <w:lang w:val="es-ES"/>
    </w:rPr>
  </w:style>
  <w:style w:type="paragraph" w:customStyle="1" w:styleId="ParaReflexionarttulo">
    <w:name w:val="Para Reflexionar título"/>
    <w:basedOn w:val="Normal"/>
    <w:rsid w:val="00B02356"/>
    <w:pPr>
      <w:spacing w:beforeAutospacing="1" w:after="200" w:afterAutospacing="1" w:line="280" w:lineRule="exact"/>
      <w:jc w:val="both"/>
    </w:pPr>
    <w:rPr>
      <w:rFonts w:ascii="Arial" w:hAnsi="Arial"/>
      <w:b/>
      <w:bCs/>
      <w:color w:val="68B133"/>
      <w:sz w:val="18"/>
      <w:szCs w:val="20"/>
      <w:lang w:val="es-ES"/>
    </w:rPr>
  </w:style>
  <w:style w:type="paragraph" w:customStyle="1" w:styleId="Actividadconsigna">
    <w:name w:val="Actividad consigna"/>
    <w:basedOn w:val="Normal"/>
    <w:rsid w:val="0067304D"/>
    <w:pPr>
      <w:spacing w:line="280" w:lineRule="exact"/>
      <w:ind w:left="720"/>
    </w:pPr>
    <w:rPr>
      <w:rFonts w:ascii="Arial" w:hAnsi="Arial"/>
      <w:sz w:val="22"/>
      <w:szCs w:val="20"/>
    </w:rPr>
  </w:style>
  <w:style w:type="paragraph" w:customStyle="1" w:styleId="Link">
    <w:name w:val="Link"/>
    <w:basedOn w:val="Normal"/>
    <w:rsid w:val="0067304D"/>
    <w:pPr>
      <w:spacing w:line="280" w:lineRule="exact"/>
    </w:pPr>
    <w:rPr>
      <w:rFonts w:ascii="Arial" w:hAnsi="Arial"/>
      <w:color w:val="68B133"/>
      <w:sz w:val="22"/>
      <w:szCs w:val="20"/>
      <w:u w:val="single"/>
    </w:rPr>
  </w:style>
  <w:style w:type="paragraph" w:customStyle="1" w:styleId="TtuloICONOS">
    <w:name w:val="Título ICONOS"/>
    <w:basedOn w:val="Normal"/>
    <w:rsid w:val="00C3176F"/>
    <w:pPr>
      <w:spacing w:beforeAutospacing="1" w:after="200" w:afterAutospacing="1" w:line="280" w:lineRule="exact"/>
      <w:jc w:val="both"/>
    </w:pPr>
    <w:rPr>
      <w:rFonts w:ascii="Arial" w:hAnsi="Arial"/>
      <w:b/>
      <w:bCs/>
      <w:color w:val="68B133"/>
      <w:sz w:val="18"/>
      <w:szCs w:val="20"/>
      <w:lang w:val="es-ES"/>
    </w:rPr>
  </w:style>
  <w:style w:type="paragraph" w:customStyle="1" w:styleId="TextoICONOS">
    <w:name w:val="Texto ICONOS"/>
    <w:basedOn w:val="Actividadconsigna"/>
    <w:qFormat/>
    <w:rsid w:val="00C3176F"/>
    <w:pPr>
      <w:ind w:left="851"/>
    </w:pPr>
    <w:rPr>
      <w:sz w:val="21"/>
    </w:rPr>
  </w:style>
  <w:style w:type="paragraph" w:styleId="Textoindependiente">
    <w:name w:val="Body Text"/>
    <w:basedOn w:val="Normal"/>
    <w:link w:val="TextoindependienteCar"/>
    <w:rsid w:val="005C554E"/>
    <w:pPr>
      <w:spacing w:after="120"/>
    </w:pPr>
  </w:style>
  <w:style w:type="character" w:customStyle="1" w:styleId="TextoindependienteCar">
    <w:name w:val="Texto independiente Car"/>
    <w:link w:val="Textoindependiente"/>
    <w:rsid w:val="005C554E"/>
    <w:rPr>
      <w:sz w:val="24"/>
      <w:szCs w:val="24"/>
      <w:lang w:val="es-AR"/>
    </w:rPr>
  </w:style>
  <w:style w:type="paragraph" w:styleId="Sangradetextonormal">
    <w:name w:val="Body Text Indent"/>
    <w:basedOn w:val="Normal"/>
    <w:link w:val="SangradetextonormalCar"/>
    <w:rsid w:val="005C554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5C554E"/>
    <w:rPr>
      <w:sz w:val="24"/>
      <w:szCs w:val="24"/>
      <w:lang w:val="es-AR"/>
    </w:rPr>
  </w:style>
  <w:style w:type="paragraph" w:styleId="Textoindependienteprimerasangra2">
    <w:name w:val="Body Text First Indent 2"/>
    <w:basedOn w:val="Sangradetextonormal"/>
    <w:link w:val="Textoindependienteprimerasangra2Car"/>
    <w:rsid w:val="005C554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C554E"/>
    <w:rPr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a\Plantillas\GuionClase_CAMPU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4237-C5A2-4542-A8B5-CDA3B919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GuionClase_CAMPUS.dot</Template>
  <TotalTime>64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Lanus</Company>
  <LinksUpToDate>false</LinksUpToDate>
  <CharactersWithSpaces>1083</CharactersWithSpaces>
  <SharedDoc>false</SharedDoc>
  <HLinks>
    <vt:vector size="24" baseType="variant">
      <vt:variant>
        <vt:i4>11</vt:i4>
      </vt:variant>
      <vt:variant>
        <vt:i4>-1</vt:i4>
      </vt:variant>
      <vt:variant>
        <vt:i4>2068</vt:i4>
      </vt:variant>
      <vt:variant>
        <vt:i4>1</vt:i4>
      </vt:variant>
      <vt:variant>
        <vt:lpwstr>logo</vt:lpwstr>
      </vt:variant>
      <vt:variant>
        <vt:lpwstr/>
      </vt:variant>
      <vt:variant>
        <vt:i4>6160450</vt:i4>
      </vt:variant>
      <vt:variant>
        <vt:i4>-1</vt:i4>
      </vt:variant>
      <vt:variant>
        <vt:i4>2073</vt:i4>
      </vt:variant>
      <vt:variant>
        <vt:i4>1</vt:i4>
      </vt:variant>
      <vt:variant>
        <vt:lpwstr>by-nc-nd</vt:lpwstr>
      </vt:variant>
      <vt:variant>
        <vt:lpwstr/>
      </vt:variant>
      <vt:variant>
        <vt:i4>3473412</vt:i4>
      </vt:variant>
      <vt:variant>
        <vt:i4>-1</vt:i4>
      </vt:variant>
      <vt:variant>
        <vt:i4>2074</vt:i4>
      </vt:variant>
      <vt:variant>
        <vt:i4>1</vt:i4>
      </vt:variant>
      <vt:variant>
        <vt:lpwstr>trama-Rectorado</vt:lpwstr>
      </vt:variant>
      <vt:variant>
        <vt:lpwstr/>
      </vt:variant>
      <vt:variant>
        <vt:i4>2359447</vt:i4>
      </vt:variant>
      <vt:variant>
        <vt:i4>-1</vt:i4>
      </vt:variant>
      <vt:variant>
        <vt:i4>1081</vt:i4>
      </vt:variant>
      <vt:variant>
        <vt:i4>1</vt:i4>
      </vt:variant>
      <vt:variant>
        <vt:lpwstr>guion_espacio-virtual-acompañamiento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Yani</cp:lastModifiedBy>
  <cp:revision>13</cp:revision>
  <cp:lastPrinted>2015-03-04T15:52:00Z</cp:lastPrinted>
  <dcterms:created xsi:type="dcterms:W3CDTF">2022-09-21T13:25:00Z</dcterms:created>
  <dcterms:modified xsi:type="dcterms:W3CDTF">2022-09-30T18:08:00Z</dcterms:modified>
</cp:coreProperties>
</file>